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DA" w:rsidRDefault="006801DA" w:rsidP="00D85F6D">
      <w:pPr>
        <w:rPr>
          <w:b/>
        </w:rPr>
      </w:pPr>
    </w:p>
    <w:tbl>
      <w:tblPr>
        <w:tblpPr w:leftFromText="180" w:rightFromText="180" w:vertAnchor="text" w:tblpX="-34"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endix 1: Constitution Review 2019 "/>
      </w:tblPr>
      <w:tblGrid>
        <w:gridCol w:w="1131"/>
        <w:gridCol w:w="5103"/>
        <w:gridCol w:w="9"/>
        <w:gridCol w:w="1414"/>
        <w:gridCol w:w="74"/>
        <w:gridCol w:w="7437"/>
      </w:tblGrid>
      <w:tr w:rsidR="00AA1C10" w:rsidRPr="006D2BB3" w:rsidTr="00AA1C10">
        <w:trPr>
          <w:tblHeader/>
        </w:trPr>
        <w:tc>
          <w:tcPr>
            <w:tcW w:w="1131" w:type="dxa"/>
            <w:tcBorders>
              <w:bottom w:val="single" w:sz="4" w:space="0" w:color="auto"/>
            </w:tcBorders>
            <w:shd w:val="clear" w:color="auto" w:fill="D9D9D9"/>
            <w:vAlign w:val="center"/>
          </w:tcPr>
          <w:p w:rsidR="00AA1C10" w:rsidRPr="006D2BB3" w:rsidRDefault="00AA1C10" w:rsidP="00735098">
            <w:pPr>
              <w:spacing w:before="120" w:after="120"/>
              <w:rPr>
                <w:b/>
              </w:rPr>
            </w:pPr>
            <w:r w:rsidRPr="006D2BB3">
              <w:rPr>
                <w:b/>
              </w:rPr>
              <w:t>Ref.</w:t>
            </w:r>
          </w:p>
        </w:tc>
        <w:tc>
          <w:tcPr>
            <w:tcW w:w="5103" w:type="dxa"/>
            <w:tcBorders>
              <w:bottom w:val="single" w:sz="4" w:space="0" w:color="auto"/>
            </w:tcBorders>
            <w:shd w:val="clear" w:color="auto" w:fill="D9D9D9"/>
          </w:tcPr>
          <w:p w:rsidR="00AA1C10" w:rsidRPr="006D2BB3" w:rsidRDefault="00AA1C10" w:rsidP="00735098">
            <w:pPr>
              <w:spacing w:before="120"/>
              <w:rPr>
                <w:b/>
              </w:rPr>
            </w:pPr>
            <w:r w:rsidRPr="006D2BB3">
              <w:rPr>
                <w:b/>
              </w:rPr>
              <w:t>Rationale for proposed amendment</w:t>
            </w:r>
          </w:p>
        </w:tc>
        <w:tc>
          <w:tcPr>
            <w:tcW w:w="1423" w:type="dxa"/>
            <w:gridSpan w:val="2"/>
            <w:tcBorders>
              <w:bottom w:val="single" w:sz="4" w:space="0" w:color="auto"/>
            </w:tcBorders>
            <w:shd w:val="clear" w:color="auto" w:fill="D9D9D9"/>
          </w:tcPr>
          <w:p w:rsidR="00AA1C10" w:rsidRPr="006D2BB3" w:rsidRDefault="00AA1C10" w:rsidP="00735098">
            <w:pPr>
              <w:spacing w:before="120"/>
              <w:rPr>
                <w:b/>
              </w:rPr>
            </w:pPr>
            <w:r w:rsidRPr="006D2BB3">
              <w:rPr>
                <w:b/>
              </w:rPr>
              <w:t>New ref:</w:t>
            </w:r>
          </w:p>
        </w:tc>
        <w:tc>
          <w:tcPr>
            <w:tcW w:w="7511" w:type="dxa"/>
            <w:gridSpan w:val="2"/>
            <w:tcBorders>
              <w:bottom w:val="single" w:sz="4" w:space="0" w:color="auto"/>
            </w:tcBorders>
            <w:shd w:val="clear" w:color="auto" w:fill="D9D9D9"/>
            <w:vAlign w:val="center"/>
          </w:tcPr>
          <w:p w:rsidR="00AA1C10" w:rsidRPr="006D2BB3" w:rsidRDefault="00AA1C10" w:rsidP="00735098">
            <w:pPr>
              <w:spacing w:before="120" w:after="120"/>
              <w:rPr>
                <w:b/>
                <w:color w:val="000000"/>
              </w:rPr>
            </w:pPr>
            <w:r w:rsidRPr="006D2BB3">
              <w:rPr>
                <w:b/>
                <w:color w:val="000000"/>
              </w:rPr>
              <w:t xml:space="preserve">Proposed text </w:t>
            </w:r>
          </w:p>
        </w:tc>
      </w:tr>
      <w:tr w:rsidR="00AA1C10" w:rsidRPr="006D2BB3" w:rsidTr="00AA1C10">
        <w:trPr>
          <w:trHeight w:val="575"/>
        </w:trPr>
        <w:tc>
          <w:tcPr>
            <w:tcW w:w="1131" w:type="dxa"/>
            <w:tcBorders>
              <w:bottom w:val="single" w:sz="4" w:space="0" w:color="auto"/>
            </w:tcBorders>
            <w:shd w:val="clear" w:color="auto" w:fill="F2F2F2"/>
            <w:vAlign w:val="center"/>
          </w:tcPr>
          <w:p w:rsidR="00AA1C10" w:rsidRDefault="00AA1C10" w:rsidP="00735098">
            <w:pPr>
              <w:rPr>
                <w:b/>
                <w:bCs/>
              </w:rPr>
            </w:pPr>
            <w:r>
              <w:rPr>
                <w:b/>
                <w:bCs/>
              </w:rPr>
              <w:t>Part 3</w:t>
            </w:r>
          </w:p>
        </w:tc>
        <w:tc>
          <w:tcPr>
            <w:tcW w:w="14037" w:type="dxa"/>
            <w:gridSpan w:val="5"/>
            <w:tcBorders>
              <w:bottom w:val="single" w:sz="4" w:space="0" w:color="auto"/>
            </w:tcBorders>
            <w:shd w:val="clear" w:color="auto" w:fill="F2F2F2"/>
          </w:tcPr>
          <w:p w:rsidR="00AA1C10" w:rsidRDefault="00AA1C10" w:rsidP="00735098">
            <w:pPr>
              <w:spacing w:before="120"/>
              <w:rPr>
                <w:b/>
              </w:rPr>
            </w:pPr>
            <w:r>
              <w:rPr>
                <w:b/>
              </w:rPr>
              <w:t>Council responsibilities and executive responsibilities</w:t>
            </w:r>
          </w:p>
        </w:tc>
      </w:tr>
      <w:tr w:rsidR="00AA1C10" w:rsidRPr="006D2BB3" w:rsidTr="00AA1C10">
        <w:trPr>
          <w:trHeight w:val="575"/>
        </w:trPr>
        <w:tc>
          <w:tcPr>
            <w:tcW w:w="1131" w:type="dxa"/>
            <w:tcBorders>
              <w:bottom w:val="single" w:sz="4" w:space="0" w:color="auto"/>
            </w:tcBorders>
            <w:shd w:val="clear" w:color="auto" w:fill="FFFFFF" w:themeFill="background1"/>
            <w:vAlign w:val="center"/>
          </w:tcPr>
          <w:p w:rsidR="00AA1C10" w:rsidRPr="00F937F8" w:rsidRDefault="00AA1C10" w:rsidP="00735098">
            <w:pPr>
              <w:rPr>
                <w:bCs/>
              </w:rPr>
            </w:pPr>
            <w:r w:rsidRPr="00F937F8">
              <w:rPr>
                <w:bCs/>
              </w:rPr>
              <w:t>3.4</w:t>
            </w:r>
          </w:p>
        </w:tc>
        <w:tc>
          <w:tcPr>
            <w:tcW w:w="5103" w:type="dxa"/>
            <w:tcBorders>
              <w:bottom w:val="single" w:sz="4" w:space="0" w:color="auto"/>
            </w:tcBorders>
            <w:shd w:val="clear" w:color="auto" w:fill="FFFFFF" w:themeFill="background1"/>
          </w:tcPr>
          <w:p w:rsidR="00AA1C10" w:rsidRPr="005A2766" w:rsidRDefault="00AA1C10" w:rsidP="00735098">
            <w:pPr>
              <w:autoSpaceDE w:val="0"/>
              <w:autoSpaceDN w:val="0"/>
              <w:adjustRightInd w:val="0"/>
              <w:spacing w:before="120"/>
              <w:rPr>
                <w:bCs/>
                <w:color w:val="000000"/>
                <w:szCs w:val="23"/>
              </w:rPr>
            </w:pPr>
            <w:r>
              <w:rPr>
                <w:b/>
                <w:bCs/>
                <w:color w:val="000000"/>
                <w:szCs w:val="23"/>
              </w:rPr>
              <w:t xml:space="preserve">Proposal: </w:t>
            </w:r>
            <w:r>
              <w:rPr>
                <w:bCs/>
                <w:color w:val="000000"/>
                <w:szCs w:val="23"/>
              </w:rPr>
              <w:t>Amend wording to allow officers who have had Council functions delegated to them to authorise officers with the relevant skills and responsibilities to undertake those delegated functions (in addition to officers they line manage)</w:t>
            </w:r>
          </w:p>
          <w:p w:rsidR="00AA1C10" w:rsidRPr="005A2766" w:rsidRDefault="00AA1C10" w:rsidP="00735098">
            <w:pPr>
              <w:autoSpaceDE w:val="0"/>
              <w:autoSpaceDN w:val="0"/>
              <w:adjustRightInd w:val="0"/>
              <w:spacing w:before="120" w:after="120"/>
              <w:rPr>
                <w:bCs/>
                <w:color w:val="000000"/>
                <w:szCs w:val="23"/>
              </w:rPr>
            </w:pPr>
            <w:r>
              <w:rPr>
                <w:b/>
                <w:bCs/>
                <w:color w:val="000000"/>
                <w:szCs w:val="23"/>
              </w:rPr>
              <w:t xml:space="preserve">Rationale: </w:t>
            </w:r>
            <w:r>
              <w:rPr>
                <w:bCs/>
                <w:color w:val="000000"/>
                <w:szCs w:val="23"/>
              </w:rPr>
              <w:t>To clarify which officers can be authorised to undertake delegated functions and to correct an inconsistency between how delegation works for Council functions (5.1) and for executive functions (4.4)</w:t>
            </w:r>
          </w:p>
        </w:tc>
        <w:tc>
          <w:tcPr>
            <w:tcW w:w="1423" w:type="dxa"/>
            <w:gridSpan w:val="2"/>
            <w:tcBorders>
              <w:bottom w:val="single" w:sz="4" w:space="0" w:color="auto"/>
            </w:tcBorders>
            <w:shd w:val="clear" w:color="auto" w:fill="FFFFFF" w:themeFill="background1"/>
          </w:tcPr>
          <w:p w:rsidR="00AA1C10" w:rsidRDefault="00AA1C10" w:rsidP="00735098">
            <w:pPr>
              <w:autoSpaceDE w:val="0"/>
              <w:autoSpaceDN w:val="0"/>
              <w:adjustRightInd w:val="0"/>
              <w:rPr>
                <w:bCs/>
                <w:color w:val="000000"/>
                <w:szCs w:val="23"/>
              </w:rPr>
            </w:pPr>
          </w:p>
          <w:p w:rsidR="00AA1C10" w:rsidRDefault="00AA1C10" w:rsidP="00735098">
            <w:pPr>
              <w:autoSpaceDE w:val="0"/>
              <w:autoSpaceDN w:val="0"/>
              <w:adjustRightInd w:val="0"/>
              <w:rPr>
                <w:bCs/>
                <w:color w:val="000000"/>
                <w:szCs w:val="23"/>
              </w:rPr>
            </w:pPr>
          </w:p>
          <w:p w:rsidR="00AA1C10" w:rsidRDefault="00AA1C10" w:rsidP="00735098">
            <w:pPr>
              <w:autoSpaceDE w:val="0"/>
              <w:autoSpaceDN w:val="0"/>
              <w:adjustRightInd w:val="0"/>
              <w:rPr>
                <w:bCs/>
                <w:color w:val="000000"/>
                <w:szCs w:val="23"/>
              </w:rPr>
            </w:pPr>
          </w:p>
          <w:p w:rsidR="00AA1C10" w:rsidRDefault="00AA1C10" w:rsidP="00735098">
            <w:pPr>
              <w:autoSpaceDE w:val="0"/>
              <w:autoSpaceDN w:val="0"/>
              <w:adjustRightInd w:val="0"/>
              <w:rPr>
                <w:bCs/>
                <w:color w:val="000000"/>
                <w:szCs w:val="23"/>
              </w:rPr>
            </w:pPr>
          </w:p>
          <w:p w:rsidR="00AA1C10" w:rsidRDefault="00AA1C10" w:rsidP="00735098">
            <w:pPr>
              <w:autoSpaceDE w:val="0"/>
              <w:autoSpaceDN w:val="0"/>
              <w:adjustRightInd w:val="0"/>
              <w:rPr>
                <w:bCs/>
                <w:color w:val="000000"/>
                <w:szCs w:val="23"/>
              </w:rPr>
            </w:pPr>
          </w:p>
          <w:p w:rsidR="00AA1C10" w:rsidRPr="00A16D0F" w:rsidRDefault="00AA1C10" w:rsidP="00735098">
            <w:pPr>
              <w:autoSpaceDE w:val="0"/>
              <w:autoSpaceDN w:val="0"/>
              <w:adjustRightInd w:val="0"/>
              <w:rPr>
                <w:bCs/>
                <w:color w:val="000000"/>
                <w:szCs w:val="23"/>
              </w:rPr>
            </w:pPr>
            <w:r w:rsidRPr="00A16D0F">
              <w:rPr>
                <w:bCs/>
                <w:color w:val="000000"/>
                <w:szCs w:val="23"/>
              </w:rPr>
              <w:t>3.4</w:t>
            </w:r>
          </w:p>
        </w:tc>
        <w:tc>
          <w:tcPr>
            <w:tcW w:w="7511" w:type="dxa"/>
            <w:gridSpan w:val="2"/>
            <w:tcBorders>
              <w:bottom w:val="single" w:sz="4" w:space="0" w:color="auto"/>
            </w:tcBorders>
            <w:shd w:val="clear" w:color="auto" w:fill="FFFFFF" w:themeFill="background1"/>
          </w:tcPr>
          <w:p w:rsidR="00AA1C10" w:rsidRPr="00C126F2" w:rsidRDefault="00AA1C10" w:rsidP="00735098">
            <w:pPr>
              <w:autoSpaceDE w:val="0"/>
              <w:autoSpaceDN w:val="0"/>
              <w:adjustRightInd w:val="0"/>
              <w:spacing w:before="120"/>
              <w:rPr>
                <w:b/>
                <w:color w:val="000000"/>
                <w:szCs w:val="23"/>
                <w:lang w:eastAsia="en-GB"/>
              </w:rPr>
            </w:pPr>
            <w:r>
              <w:rPr>
                <w:b/>
                <w:color w:val="000000"/>
                <w:szCs w:val="23"/>
                <w:lang w:eastAsia="en-GB"/>
              </w:rPr>
              <w:t>How delegation works</w:t>
            </w:r>
          </w:p>
          <w:p w:rsidR="00AA1C10" w:rsidRDefault="00AA1C10" w:rsidP="00735098">
            <w:pPr>
              <w:autoSpaceDE w:val="0"/>
              <w:autoSpaceDN w:val="0"/>
              <w:adjustRightInd w:val="0"/>
              <w:rPr>
                <w:color w:val="000000"/>
                <w:szCs w:val="23"/>
                <w:lang w:eastAsia="en-GB"/>
              </w:rPr>
            </w:pPr>
            <w:r>
              <w:rPr>
                <w:color w:val="000000"/>
                <w:szCs w:val="23"/>
                <w:lang w:eastAsia="en-GB"/>
              </w:rPr>
              <w:t>….</w:t>
            </w:r>
          </w:p>
          <w:p w:rsidR="00AA1C10" w:rsidRDefault="00AA1C10" w:rsidP="00735098">
            <w:pPr>
              <w:autoSpaceDE w:val="0"/>
              <w:autoSpaceDN w:val="0"/>
              <w:adjustRightInd w:val="0"/>
              <w:rPr>
                <w:color w:val="000000"/>
                <w:szCs w:val="23"/>
                <w:lang w:eastAsia="en-GB"/>
              </w:rPr>
            </w:pPr>
            <w:r w:rsidRPr="009D2B09">
              <w:rPr>
                <w:color w:val="000000"/>
                <w:szCs w:val="23"/>
                <w:lang w:eastAsia="en-GB"/>
              </w:rPr>
              <w:t xml:space="preserve">b) Officers’ use of powers delegated to them by Council and the Leader </w:t>
            </w:r>
          </w:p>
          <w:p w:rsidR="00AA1C10" w:rsidRPr="009D2B09" w:rsidRDefault="00AA1C10" w:rsidP="00735098">
            <w:pPr>
              <w:autoSpaceDE w:val="0"/>
              <w:autoSpaceDN w:val="0"/>
              <w:adjustRightInd w:val="0"/>
              <w:rPr>
                <w:color w:val="000000"/>
                <w:szCs w:val="23"/>
                <w:lang w:eastAsia="en-GB"/>
              </w:rPr>
            </w:pPr>
            <w:r>
              <w:rPr>
                <w:color w:val="000000"/>
                <w:szCs w:val="23"/>
                <w:lang w:eastAsia="en-GB"/>
              </w:rPr>
              <w:t>….</w:t>
            </w:r>
          </w:p>
          <w:p w:rsidR="00AA1C10" w:rsidRDefault="00AA1C10" w:rsidP="00735098">
            <w:pPr>
              <w:autoSpaceDE w:val="0"/>
              <w:autoSpaceDN w:val="0"/>
              <w:adjustRightInd w:val="0"/>
              <w:rPr>
                <w:b/>
                <w:bCs/>
                <w:color w:val="000000"/>
                <w:szCs w:val="23"/>
              </w:rPr>
            </w:pPr>
            <w:r w:rsidRPr="009D2B09">
              <w:rPr>
                <w:color w:val="000000"/>
                <w:szCs w:val="23"/>
                <w:lang w:eastAsia="en-GB"/>
              </w:rPr>
              <w:t>Officers who have had something delegated to them (and those officers who manage them) can authorise officers they line manage</w:t>
            </w:r>
            <w:r>
              <w:rPr>
                <w:color w:val="000000"/>
                <w:szCs w:val="23"/>
                <w:lang w:eastAsia="en-GB"/>
              </w:rPr>
              <w:t xml:space="preserve"> </w:t>
            </w:r>
            <w:r>
              <w:rPr>
                <w:color w:val="000000"/>
                <w:szCs w:val="23"/>
                <w:u w:val="single"/>
                <w:lang w:eastAsia="en-GB"/>
              </w:rPr>
              <w:t>or other officers with the relevant skills and responsibilities</w:t>
            </w:r>
            <w:r w:rsidRPr="009D2B09">
              <w:rPr>
                <w:color w:val="000000"/>
                <w:szCs w:val="23"/>
                <w:lang w:eastAsia="en-GB"/>
              </w:rPr>
              <w:t xml:space="preserve"> to do it on their behalf (unless it was delegated on condition that they do it themselves)</w:t>
            </w:r>
            <w:r>
              <w:rPr>
                <w:color w:val="000000"/>
                <w:szCs w:val="23"/>
                <w:lang w:eastAsia="en-GB"/>
              </w:rPr>
              <w:t xml:space="preserve"> </w:t>
            </w:r>
            <w:r w:rsidRPr="00AA1C10">
              <w:rPr>
                <w:color w:val="000000"/>
                <w:szCs w:val="23"/>
                <w:u w:val="single"/>
                <w:lang w:eastAsia="en-GB"/>
              </w:rPr>
              <w:t>but will remain responsible and accountable for the exercise of the delegated function</w:t>
            </w:r>
            <w:r w:rsidRPr="00AA1C10">
              <w:rPr>
                <w:color w:val="000000"/>
                <w:szCs w:val="23"/>
                <w:lang w:eastAsia="en-GB"/>
              </w:rPr>
              <w:t>.</w:t>
            </w:r>
          </w:p>
        </w:tc>
      </w:tr>
      <w:tr w:rsidR="00AA1C10" w:rsidRPr="006D2BB3" w:rsidTr="00AA1C10">
        <w:trPr>
          <w:trHeight w:val="575"/>
        </w:trPr>
        <w:tc>
          <w:tcPr>
            <w:tcW w:w="1131" w:type="dxa"/>
            <w:tcBorders>
              <w:bottom w:val="single" w:sz="4" w:space="0" w:color="auto"/>
            </w:tcBorders>
            <w:shd w:val="clear" w:color="auto" w:fill="FFFFFF" w:themeFill="background1"/>
            <w:vAlign w:val="center"/>
          </w:tcPr>
          <w:p w:rsidR="00AA1C10" w:rsidRPr="00F937F8" w:rsidRDefault="00AA1C10" w:rsidP="00735098">
            <w:pPr>
              <w:rPr>
                <w:bCs/>
              </w:rPr>
            </w:pPr>
            <w:r w:rsidRPr="00F937F8">
              <w:rPr>
                <w:bCs/>
              </w:rPr>
              <w:t>3.7</w:t>
            </w:r>
          </w:p>
        </w:tc>
        <w:tc>
          <w:tcPr>
            <w:tcW w:w="14037" w:type="dxa"/>
            <w:gridSpan w:val="5"/>
            <w:tcBorders>
              <w:bottom w:val="single" w:sz="4" w:space="0" w:color="auto"/>
            </w:tcBorders>
            <w:shd w:val="clear" w:color="auto" w:fill="FFFFFF" w:themeFill="background1"/>
          </w:tcPr>
          <w:p w:rsidR="00AA1C10" w:rsidRDefault="00AA1C10" w:rsidP="00735098">
            <w:pPr>
              <w:autoSpaceDE w:val="0"/>
              <w:autoSpaceDN w:val="0"/>
              <w:adjustRightInd w:val="0"/>
              <w:rPr>
                <w:b/>
                <w:bCs/>
                <w:color w:val="000000"/>
                <w:szCs w:val="23"/>
              </w:rPr>
            </w:pPr>
          </w:p>
          <w:p w:rsidR="00AA1C10" w:rsidRPr="005A2766" w:rsidRDefault="00AA1C10" w:rsidP="00735098">
            <w:pPr>
              <w:autoSpaceDE w:val="0"/>
              <w:autoSpaceDN w:val="0"/>
              <w:adjustRightInd w:val="0"/>
              <w:rPr>
                <w:b/>
                <w:i/>
              </w:rPr>
            </w:pPr>
            <w:r w:rsidRPr="005A2766">
              <w:rPr>
                <w:b/>
                <w:i/>
              </w:rPr>
              <w:t>Proposed new wording to replace all of the existing wording at 3.7 on the Council’s companies:</w:t>
            </w:r>
          </w:p>
          <w:p w:rsidR="00AA1C10" w:rsidRPr="008D3582" w:rsidRDefault="00AA1C10" w:rsidP="00735098">
            <w:pPr>
              <w:autoSpaceDE w:val="0"/>
              <w:autoSpaceDN w:val="0"/>
              <w:adjustRightInd w:val="0"/>
              <w:spacing w:before="120" w:after="120"/>
              <w:rPr>
                <w:b/>
                <w:bCs/>
                <w:color w:val="000000"/>
                <w:szCs w:val="23"/>
              </w:rPr>
            </w:pPr>
            <w:r w:rsidRPr="008D3582">
              <w:rPr>
                <w:b/>
                <w:bCs/>
                <w:color w:val="000000"/>
                <w:szCs w:val="23"/>
              </w:rPr>
              <w:t xml:space="preserve">The Council’s companies </w:t>
            </w:r>
          </w:p>
          <w:p w:rsidR="00AA1C10" w:rsidRPr="008D3582" w:rsidRDefault="00AA1C10" w:rsidP="00735098">
            <w:pPr>
              <w:numPr>
                <w:ilvl w:val="0"/>
                <w:numId w:val="17"/>
              </w:numPr>
              <w:autoSpaceDE w:val="0"/>
              <w:autoSpaceDN w:val="0"/>
              <w:adjustRightInd w:val="0"/>
              <w:spacing w:after="160" w:line="259" w:lineRule="auto"/>
              <w:rPr>
                <w:color w:val="000000"/>
                <w:szCs w:val="23"/>
                <w:u w:val="single"/>
              </w:rPr>
            </w:pPr>
            <w:r w:rsidRPr="008D3582">
              <w:rPr>
                <w:color w:val="000000"/>
                <w:szCs w:val="23"/>
                <w:u w:val="single"/>
              </w:rPr>
              <w:t>Company objects</w:t>
            </w:r>
          </w:p>
          <w:p w:rsidR="00AA1C10" w:rsidRPr="008D3582" w:rsidRDefault="00AA1C10" w:rsidP="00735098">
            <w:pPr>
              <w:autoSpaceDE w:val="0"/>
              <w:autoSpaceDN w:val="0"/>
              <w:adjustRightInd w:val="0"/>
              <w:rPr>
                <w:color w:val="000000"/>
                <w:szCs w:val="23"/>
                <w:u w:val="single"/>
              </w:rPr>
            </w:pPr>
            <w:r w:rsidRPr="008D3582">
              <w:rPr>
                <w:color w:val="000000"/>
                <w:szCs w:val="23"/>
                <w:u w:val="single"/>
              </w:rPr>
              <w:t xml:space="preserve">Where the Council uses the enabling legislation to create its own companies, either as the sole or as a joint owner, the broad terms of the objects of each Council company will be recorded in its Articles of Association, while its Shareholder Agreement will set out more detailed operational arrangements and the matters which are reserved for determination by the Council as the shareholder. In general, these reserved matters will be key structural and high-level strategic matters rather than the “day-to-day” business and operations of the company, which will be the responsibility of the company directors. </w:t>
            </w:r>
          </w:p>
          <w:p w:rsidR="00AA1C10" w:rsidRPr="008D3582" w:rsidRDefault="00AA1C10" w:rsidP="00735098">
            <w:pPr>
              <w:autoSpaceDE w:val="0"/>
              <w:autoSpaceDN w:val="0"/>
              <w:adjustRightInd w:val="0"/>
              <w:rPr>
                <w:color w:val="000000"/>
                <w:szCs w:val="23"/>
                <w:u w:val="single"/>
              </w:rPr>
            </w:pPr>
          </w:p>
          <w:p w:rsidR="00AA1C10" w:rsidRPr="008D3582" w:rsidRDefault="00AA1C10" w:rsidP="00735098">
            <w:pPr>
              <w:numPr>
                <w:ilvl w:val="0"/>
                <w:numId w:val="17"/>
              </w:numPr>
              <w:autoSpaceDE w:val="0"/>
              <w:autoSpaceDN w:val="0"/>
              <w:adjustRightInd w:val="0"/>
              <w:spacing w:after="160" w:line="259" w:lineRule="auto"/>
              <w:rPr>
                <w:color w:val="000000"/>
                <w:szCs w:val="23"/>
                <w:u w:val="single"/>
              </w:rPr>
            </w:pPr>
            <w:r w:rsidRPr="008D3582">
              <w:rPr>
                <w:color w:val="000000"/>
                <w:szCs w:val="23"/>
                <w:u w:val="single"/>
              </w:rPr>
              <w:t>Governance framework</w:t>
            </w:r>
          </w:p>
          <w:p w:rsidR="00AA1C10" w:rsidRPr="008D3582" w:rsidRDefault="00AA1C10" w:rsidP="00735098">
            <w:pPr>
              <w:autoSpaceDE w:val="0"/>
              <w:autoSpaceDN w:val="0"/>
              <w:adjustRightInd w:val="0"/>
              <w:rPr>
                <w:color w:val="000000"/>
                <w:szCs w:val="23"/>
                <w:u w:val="single"/>
              </w:rPr>
            </w:pPr>
            <w:r w:rsidRPr="008D3582">
              <w:rPr>
                <w:color w:val="000000"/>
                <w:szCs w:val="23"/>
                <w:u w:val="single"/>
              </w:rPr>
              <w:t xml:space="preserve">Each Council-owned company is an independent legal entity which is entirely separate from the Council. The company will have its own identity and responsibilities, so cannot be treated as an internal department of the Council. A Council-owned company is required to comply with Company law, its Articles of Association and its Shareholder’s Agreement. It is not governed by the </w:t>
            </w:r>
            <w:r w:rsidRPr="008D3582">
              <w:rPr>
                <w:color w:val="000000"/>
                <w:szCs w:val="23"/>
                <w:u w:val="single"/>
              </w:rPr>
              <w:lastRenderedPageBreak/>
              <w:t>Council’s Constitution.</w:t>
            </w:r>
          </w:p>
          <w:p w:rsidR="00AA1C10" w:rsidRPr="008D3582" w:rsidRDefault="00AA1C10" w:rsidP="00735098">
            <w:pPr>
              <w:autoSpaceDE w:val="0"/>
              <w:autoSpaceDN w:val="0"/>
              <w:adjustRightInd w:val="0"/>
              <w:rPr>
                <w:color w:val="000000"/>
                <w:szCs w:val="23"/>
                <w:u w:val="single"/>
              </w:rPr>
            </w:pPr>
          </w:p>
          <w:p w:rsidR="00AA1C10" w:rsidRPr="008D3582" w:rsidRDefault="00AA1C10" w:rsidP="00735098">
            <w:pPr>
              <w:autoSpaceDE w:val="0"/>
              <w:autoSpaceDN w:val="0"/>
              <w:adjustRightInd w:val="0"/>
              <w:rPr>
                <w:color w:val="000000"/>
                <w:szCs w:val="23"/>
                <w:u w:val="single"/>
              </w:rPr>
            </w:pPr>
            <w:r w:rsidRPr="008D3582">
              <w:rPr>
                <w:color w:val="000000"/>
                <w:szCs w:val="23"/>
                <w:u w:val="single"/>
              </w:rPr>
              <w:t>(c) Shareholding</w:t>
            </w:r>
          </w:p>
          <w:p w:rsidR="00AA1C10" w:rsidRPr="008D3582" w:rsidRDefault="00AA1C10" w:rsidP="00735098">
            <w:pPr>
              <w:autoSpaceDE w:val="0"/>
              <w:autoSpaceDN w:val="0"/>
              <w:adjustRightInd w:val="0"/>
              <w:rPr>
                <w:color w:val="000000"/>
                <w:szCs w:val="23"/>
                <w:u w:val="single"/>
              </w:rPr>
            </w:pPr>
          </w:p>
          <w:p w:rsidR="00AA1C10" w:rsidRPr="008D3582" w:rsidRDefault="00AA1C10" w:rsidP="00735098">
            <w:pPr>
              <w:autoSpaceDE w:val="0"/>
              <w:autoSpaceDN w:val="0"/>
              <w:adjustRightInd w:val="0"/>
              <w:rPr>
                <w:strike/>
                <w:color w:val="000000"/>
                <w:szCs w:val="23"/>
                <w:u w:val="single"/>
              </w:rPr>
            </w:pPr>
            <w:r w:rsidRPr="008D3582">
              <w:rPr>
                <w:color w:val="000000"/>
                <w:szCs w:val="23"/>
                <w:u w:val="single"/>
              </w:rPr>
              <w:t>The responsibility to represent the Council as shareholder of each company is an executive function. The Leader of the Council may therefore determine the nature of such representation, currently operated through a Shareholder and Joint Venture Group comprising all members of Cabinet.</w:t>
            </w:r>
            <w:r w:rsidRPr="008D3582">
              <w:rPr>
                <w:strike/>
                <w:color w:val="000000"/>
                <w:szCs w:val="23"/>
                <w:u w:val="single"/>
              </w:rPr>
              <w:t xml:space="preserve"> </w:t>
            </w:r>
          </w:p>
          <w:p w:rsidR="00AA1C10" w:rsidRPr="008D3582" w:rsidRDefault="00AA1C10" w:rsidP="00735098">
            <w:pPr>
              <w:autoSpaceDE w:val="0"/>
              <w:autoSpaceDN w:val="0"/>
              <w:adjustRightInd w:val="0"/>
              <w:rPr>
                <w:color w:val="000000"/>
                <w:szCs w:val="23"/>
                <w:u w:val="single"/>
              </w:rPr>
            </w:pPr>
          </w:p>
          <w:p w:rsidR="00AA1C10" w:rsidRPr="003C3199" w:rsidRDefault="00AA1C10" w:rsidP="00735098">
            <w:pPr>
              <w:autoSpaceDE w:val="0"/>
              <w:autoSpaceDN w:val="0"/>
              <w:adjustRightInd w:val="0"/>
              <w:rPr>
                <w:color w:val="000000"/>
                <w:szCs w:val="23"/>
                <w:u w:val="single"/>
              </w:rPr>
            </w:pPr>
            <w:r w:rsidRPr="008D3582">
              <w:rPr>
                <w:color w:val="000000"/>
                <w:szCs w:val="23"/>
                <w:u w:val="single"/>
              </w:rPr>
              <w:t>The Shareholder and Joint Venture Group will meet the company’s directors and representatives on a quarterly basis to monitor the company’s progress, decide any matters falling within its reserved</w:t>
            </w:r>
            <w:bookmarkStart w:id="0" w:name="_GoBack"/>
            <w:bookmarkEnd w:id="0"/>
            <w:r w:rsidRPr="008D3582">
              <w:rPr>
                <w:color w:val="000000"/>
                <w:szCs w:val="23"/>
                <w:u w:val="single"/>
              </w:rPr>
              <w:t xml:space="preserve"> matters, protect the Council’s interests and investments in the company and determine the future direction of the company. </w:t>
            </w:r>
            <w:r w:rsidRPr="003E7450">
              <w:rPr>
                <w:color w:val="000000"/>
                <w:szCs w:val="23"/>
                <w:u w:val="single"/>
              </w:rPr>
              <w:t xml:space="preserve">The Council’s </w:t>
            </w:r>
            <w:r w:rsidR="00B44178" w:rsidRPr="003E7450">
              <w:rPr>
                <w:color w:val="000000"/>
                <w:szCs w:val="23"/>
                <w:u w:val="single"/>
              </w:rPr>
              <w:t>Chief Finance</w:t>
            </w:r>
            <w:r w:rsidRPr="003E7450">
              <w:rPr>
                <w:color w:val="000000"/>
                <w:szCs w:val="23"/>
                <w:u w:val="single"/>
              </w:rPr>
              <w:t xml:space="preserve"> Officer and Monitoring Officer will </w:t>
            </w:r>
            <w:r w:rsidR="003C3199" w:rsidRPr="003E7450">
              <w:rPr>
                <w:color w:val="000000"/>
                <w:szCs w:val="23"/>
                <w:u w:val="single"/>
              </w:rPr>
              <w:t>act as advisors to</w:t>
            </w:r>
            <w:r w:rsidRPr="003E7450">
              <w:rPr>
                <w:color w:val="000000"/>
                <w:szCs w:val="23"/>
                <w:u w:val="single"/>
              </w:rPr>
              <w:t xml:space="preserve"> the Shareholder and Joint Venture Group</w:t>
            </w:r>
            <w:r w:rsidRPr="00021FF3">
              <w:rPr>
                <w:color w:val="000000"/>
                <w:szCs w:val="23"/>
                <w:u w:val="single"/>
              </w:rPr>
              <w:t>.</w:t>
            </w:r>
            <w:r w:rsidR="00B44178" w:rsidRPr="00021FF3">
              <w:rPr>
                <w:color w:val="000000"/>
                <w:szCs w:val="23"/>
                <w:u w:val="single"/>
              </w:rPr>
              <w:t xml:space="preserve"> </w:t>
            </w:r>
            <w:r w:rsidR="00021FF3" w:rsidRPr="00021FF3">
              <w:rPr>
                <w:color w:val="000000"/>
                <w:szCs w:val="23"/>
                <w:u w:val="single"/>
              </w:rPr>
              <w:t>T</w:t>
            </w:r>
            <w:r w:rsidR="003C3199" w:rsidRPr="00021FF3">
              <w:rPr>
                <w:color w:val="000000"/>
                <w:szCs w:val="23"/>
                <w:u w:val="single"/>
              </w:rPr>
              <w:t xml:space="preserve">he Chief Executive or an Executive Director nominated by the Chief Executive </w:t>
            </w:r>
            <w:r w:rsidR="00021FF3" w:rsidRPr="00021FF3">
              <w:rPr>
                <w:color w:val="000000"/>
                <w:szCs w:val="23"/>
                <w:u w:val="single"/>
              </w:rPr>
              <w:t>will</w:t>
            </w:r>
            <w:r w:rsidR="003C3199" w:rsidRPr="00021FF3">
              <w:rPr>
                <w:color w:val="000000"/>
                <w:szCs w:val="23"/>
                <w:u w:val="single"/>
              </w:rPr>
              <w:t xml:space="preserve"> advise the Shareholder and Joint Venture Group on matters of policy.</w:t>
            </w:r>
          </w:p>
          <w:p w:rsidR="00AA1C10" w:rsidRPr="008D3582" w:rsidRDefault="00AA1C10" w:rsidP="00735098">
            <w:pPr>
              <w:autoSpaceDE w:val="0"/>
              <w:autoSpaceDN w:val="0"/>
              <w:adjustRightInd w:val="0"/>
              <w:rPr>
                <w:color w:val="000000"/>
                <w:szCs w:val="23"/>
                <w:u w:val="single"/>
              </w:rPr>
            </w:pPr>
          </w:p>
          <w:p w:rsidR="00AA1C10" w:rsidRPr="008D3582" w:rsidRDefault="00AA1C10" w:rsidP="00735098">
            <w:pPr>
              <w:autoSpaceDE w:val="0"/>
              <w:autoSpaceDN w:val="0"/>
              <w:adjustRightInd w:val="0"/>
              <w:rPr>
                <w:color w:val="000000"/>
                <w:szCs w:val="23"/>
                <w:u w:val="single"/>
              </w:rPr>
            </w:pPr>
            <w:r w:rsidRPr="008D3582">
              <w:rPr>
                <w:color w:val="000000"/>
                <w:szCs w:val="23"/>
                <w:u w:val="single"/>
              </w:rPr>
              <w:t>The activities of the Shareh</w:t>
            </w:r>
            <w:r>
              <w:rPr>
                <w:color w:val="000000"/>
                <w:szCs w:val="23"/>
                <w:u w:val="single"/>
              </w:rPr>
              <w:t>older and Joint Venture Group</w:t>
            </w:r>
            <w:r w:rsidRPr="008D3582">
              <w:rPr>
                <w:color w:val="000000"/>
                <w:szCs w:val="23"/>
                <w:u w:val="single"/>
              </w:rPr>
              <w:t xml:space="preserve"> will be subject to consideration by the Council’s Scrutiny Committee. The individual companies will not be directly accountable to the Council’s Scrutiny Committee.</w:t>
            </w:r>
          </w:p>
          <w:p w:rsidR="00AA1C10" w:rsidRPr="008D3582" w:rsidRDefault="00AA1C10" w:rsidP="00735098">
            <w:pPr>
              <w:autoSpaceDE w:val="0"/>
              <w:autoSpaceDN w:val="0"/>
              <w:adjustRightInd w:val="0"/>
              <w:rPr>
                <w:color w:val="000000"/>
                <w:szCs w:val="23"/>
                <w:u w:val="single"/>
              </w:rPr>
            </w:pPr>
          </w:p>
          <w:p w:rsidR="00AA1C10" w:rsidRPr="008D3582" w:rsidRDefault="00AA1C10" w:rsidP="00735098">
            <w:pPr>
              <w:numPr>
                <w:ilvl w:val="0"/>
                <w:numId w:val="18"/>
              </w:numPr>
              <w:autoSpaceDE w:val="0"/>
              <w:autoSpaceDN w:val="0"/>
              <w:adjustRightInd w:val="0"/>
              <w:spacing w:after="160" w:line="259" w:lineRule="auto"/>
              <w:rPr>
                <w:color w:val="000000"/>
                <w:szCs w:val="23"/>
                <w:u w:val="single"/>
              </w:rPr>
            </w:pPr>
            <w:r w:rsidRPr="008D3582">
              <w:rPr>
                <w:color w:val="000000"/>
                <w:szCs w:val="23"/>
                <w:u w:val="single"/>
              </w:rPr>
              <w:t>Company Board of Directors</w:t>
            </w:r>
          </w:p>
          <w:p w:rsidR="00AA1C10" w:rsidRPr="008D3582" w:rsidRDefault="00AA1C10" w:rsidP="00735098">
            <w:pPr>
              <w:autoSpaceDE w:val="0"/>
              <w:autoSpaceDN w:val="0"/>
              <w:adjustRightInd w:val="0"/>
              <w:rPr>
                <w:color w:val="000000"/>
                <w:szCs w:val="23"/>
                <w:u w:val="single"/>
              </w:rPr>
            </w:pPr>
            <w:r w:rsidRPr="008D3582">
              <w:rPr>
                <w:color w:val="000000"/>
                <w:szCs w:val="23"/>
                <w:u w:val="single"/>
              </w:rPr>
              <w:t xml:space="preserve">The appointment of directors to the Board of a Company is the responsibility of the shareholder(s). The directors hold a fiduciary duty to their company, but at the same time are also accountable to the </w:t>
            </w:r>
            <w:r>
              <w:rPr>
                <w:color w:val="000000"/>
                <w:szCs w:val="23"/>
                <w:u w:val="single"/>
              </w:rPr>
              <w:t>shareholder(s)</w:t>
            </w:r>
            <w:r w:rsidRPr="008D3582">
              <w:rPr>
                <w:color w:val="000000"/>
                <w:szCs w:val="23"/>
                <w:u w:val="single"/>
              </w:rPr>
              <w:t xml:space="preserve">, and as such owe duties to both the Council and the company. </w:t>
            </w:r>
          </w:p>
          <w:p w:rsidR="00AA1C10" w:rsidRPr="008D3582" w:rsidRDefault="00AA1C10" w:rsidP="00735098">
            <w:pPr>
              <w:autoSpaceDE w:val="0"/>
              <w:autoSpaceDN w:val="0"/>
              <w:adjustRightInd w:val="0"/>
              <w:rPr>
                <w:color w:val="000000"/>
                <w:szCs w:val="23"/>
                <w:u w:val="single"/>
              </w:rPr>
            </w:pPr>
          </w:p>
          <w:p w:rsidR="00AA1C10" w:rsidRPr="008D3582" w:rsidRDefault="00AA1C10" w:rsidP="00735098">
            <w:pPr>
              <w:numPr>
                <w:ilvl w:val="0"/>
                <w:numId w:val="18"/>
              </w:numPr>
              <w:autoSpaceDE w:val="0"/>
              <w:autoSpaceDN w:val="0"/>
              <w:adjustRightInd w:val="0"/>
              <w:spacing w:after="160" w:line="259" w:lineRule="auto"/>
              <w:rPr>
                <w:color w:val="000000"/>
                <w:szCs w:val="23"/>
                <w:u w:val="single"/>
              </w:rPr>
            </w:pPr>
            <w:r w:rsidRPr="008D3582">
              <w:rPr>
                <w:color w:val="000000"/>
                <w:szCs w:val="23"/>
                <w:u w:val="single"/>
              </w:rPr>
              <w:t>Contracting</w:t>
            </w:r>
          </w:p>
          <w:p w:rsidR="00AA1C10" w:rsidRPr="008D3582" w:rsidRDefault="00AA1C10" w:rsidP="00735098">
            <w:pPr>
              <w:autoSpaceDE w:val="0"/>
              <w:autoSpaceDN w:val="0"/>
              <w:adjustRightInd w:val="0"/>
              <w:rPr>
                <w:color w:val="000000"/>
                <w:szCs w:val="23"/>
                <w:u w:val="single"/>
              </w:rPr>
            </w:pPr>
            <w:r w:rsidRPr="008D3582">
              <w:rPr>
                <w:color w:val="000000"/>
                <w:szCs w:val="23"/>
                <w:u w:val="single"/>
              </w:rPr>
              <w:t>The Council and its companies may choose to contract with each other as separate entities - for example, the Council may appoint a company as its supplier of certain services, while a company may appoint the Council to supply its administrative services. Where the company meets the requirements of the “</w:t>
            </w:r>
            <w:proofErr w:type="spellStart"/>
            <w:r w:rsidRPr="008D3582">
              <w:rPr>
                <w:color w:val="000000"/>
                <w:szCs w:val="23"/>
                <w:u w:val="single"/>
              </w:rPr>
              <w:t>Teckal</w:t>
            </w:r>
            <w:proofErr w:type="spellEnd"/>
            <w:r w:rsidRPr="008D3582">
              <w:rPr>
                <w:color w:val="000000"/>
                <w:szCs w:val="23"/>
                <w:u w:val="single"/>
              </w:rPr>
              <w:t xml:space="preserve"> exemption” such contracts may be awarded without the need to comply with the full requirements of the Public Contract Regulations 2015 but </w:t>
            </w:r>
            <w:r w:rsidR="006A75E3" w:rsidRPr="006A75E3">
              <w:rPr>
                <w:szCs w:val="23"/>
                <w:u w:val="single"/>
              </w:rPr>
              <w:t>the Council will need to ensure it meets its duties as a best value authority (Part 19.11)</w:t>
            </w:r>
            <w:r w:rsidRPr="008D3582">
              <w:rPr>
                <w:szCs w:val="23"/>
                <w:u w:val="single"/>
              </w:rPr>
              <w:t xml:space="preserve">. </w:t>
            </w:r>
            <w:r w:rsidRPr="008D3582">
              <w:rPr>
                <w:color w:val="000000"/>
                <w:szCs w:val="23"/>
                <w:u w:val="single"/>
              </w:rPr>
              <w:t>Where contracting takes place, the Council will have formal agreements in place with the company setting out the terms of the agreed service levels and a procedure for dispute resolution.</w:t>
            </w:r>
          </w:p>
          <w:p w:rsidR="00AA1C10" w:rsidRPr="008D3582" w:rsidRDefault="00AA1C10" w:rsidP="00735098">
            <w:pPr>
              <w:autoSpaceDE w:val="0"/>
              <w:autoSpaceDN w:val="0"/>
              <w:adjustRightInd w:val="0"/>
              <w:rPr>
                <w:color w:val="000000"/>
                <w:szCs w:val="23"/>
                <w:u w:val="single"/>
              </w:rPr>
            </w:pPr>
          </w:p>
          <w:p w:rsidR="00AA1C10" w:rsidRPr="008D3582" w:rsidRDefault="00AA1C10" w:rsidP="00735098">
            <w:pPr>
              <w:numPr>
                <w:ilvl w:val="0"/>
                <w:numId w:val="18"/>
              </w:numPr>
              <w:autoSpaceDE w:val="0"/>
              <w:autoSpaceDN w:val="0"/>
              <w:adjustRightInd w:val="0"/>
              <w:spacing w:after="160" w:line="259" w:lineRule="auto"/>
              <w:rPr>
                <w:color w:val="000000"/>
                <w:szCs w:val="23"/>
                <w:u w:val="single"/>
              </w:rPr>
            </w:pPr>
            <w:r w:rsidRPr="008D3582">
              <w:rPr>
                <w:color w:val="000000"/>
                <w:szCs w:val="23"/>
                <w:u w:val="single"/>
              </w:rPr>
              <w:t xml:space="preserve">Conflicts </w:t>
            </w:r>
          </w:p>
          <w:p w:rsidR="00AA1C10" w:rsidRPr="008D3582" w:rsidRDefault="00AA1C10" w:rsidP="00735098">
            <w:pPr>
              <w:spacing w:after="160" w:line="259" w:lineRule="auto"/>
              <w:rPr>
                <w:szCs w:val="22"/>
              </w:rPr>
            </w:pPr>
            <w:r w:rsidRPr="008D3582">
              <w:rPr>
                <w:szCs w:val="23"/>
                <w:u w:val="single"/>
              </w:rPr>
              <w:lastRenderedPageBreak/>
              <w:t>As the Council and its companies are separate legal entities, care must be taken to ensure that conflicts of interest are avoided. When Council officers are asked to provide advice in a situation where the interests of the Council and the company are not entirely aligned, individual officers should be assigned to advise or represent one side or the other, but should not act for both.</w:t>
            </w:r>
          </w:p>
        </w:tc>
      </w:tr>
      <w:tr w:rsidR="00AA1C10" w:rsidRPr="006D2BB3" w:rsidTr="00AA1C10">
        <w:trPr>
          <w:trHeight w:val="575"/>
        </w:trPr>
        <w:tc>
          <w:tcPr>
            <w:tcW w:w="1131" w:type="dxa"/>
            <w:tcBorders>
              <w:bottom w:val="single" w:sz="4" w:space="0" w:color="auto"/>
            </w:tcBorders>
            <w:shd w:val="clear" w:color="auto" w:fill="F2F2F2"/>
            <w:vAlign w:val="center"/>
          </w:tcPr>
          <w:p w:rsidR="00AA1C10" w:rsidRPr="00F937F8" w:rsidRDefault="00AA1C10" w:rsidP="00735098">
            <w:pPr>
              <w:rPr>
                <w:b/>
                <w:bCs/>
              </w:rPr>
            </w:pPr>
            <w:r w:rsidRPr="00F937F8">
              <w:rPr>
                <w:b/>
                <w:bCs/>
              </w:rPr>
              <w:lastRenderedPageBreak/>
              <w:t>Part 4</w:t>
            </w:r>
          </w:p>
        </w:tc>
        <w:tc>
          <w:tcPr>
            <w:tcW w:w="14037" w:type="dxa"/>
            <w:gridSpan w:val="5"/>
            <w:tcBorders>
              <w:bottom w:val="single" w:sz="4" w:space="0" w:color="auto"/>
            </w:tcBorders>
            <w:shd w:val="clear" w:color="auto" w:fill="F2F2F2"/>
          </w:tcPr>
          <w:p w:rsidR="00AA1C10" w:rsidRPr="00266D20" w:rsidRDefault="00AA1C10" w:rsidP="00735098">
            <w:pPr>
              <w:spacing w:before="120"/>
              <w:rPr>
                <w:b/>
              </w:rPr>
            </w:pPr>
            <w:r>
              <w:rPr>
                <w:b/>
              </w:rPr>
              <w:t>Who carries out executive responsibilities?</w:t>
            </w:r>
          </w:p>
        </w:tc>
      </w:tr>
      <w:tr w:rsidR="00AA1C10" w:rsidRPr="00107264" w:rsidTr="00AA1C10">
        <w:trPr>
          <w:trHeight w:val="575"/>
        </w:trPr>
        <w:tc>
          <w:tcPr>
            <w:tcW w:w="1131" w:type="dxa"/>
            <w:tcBorders>
              <w:bottom w:val="single" w:sz="4" w:space="0" w:color="auto"/>
            </w:tcBorders>
            <w:shd w:val="clear" w:color="auto" w:fill="auto"/>
            <w:vAlign w:val="center"/>
          </w:tcPr>
          <w:p w:rsidR="00AA1C10" w:rsidRPr="00F937F8" w:rsidRDefault="00AA1C10" w:rsidP="00735098">
            <w:pPr>
              <w:rPr>
                <w:bCs/>
              </w:rPr>
            </w:pPr>
            <w:r w:rsidRPr="00F937F8">
              <w:rPr>
                <w:bCs/>
              </w:rPr>
              <w:t>4.4</w:t>
            </w:r>
          </w:p>
        </w:tc>
        <w:tc>
          <w:tcPr>
            <w:tcW w:w="5112" w:type="dxa"/>
            <w:gridSpan w:val="2"/>
            <w:tcBorders>
              <w:bottom w:val="single" w:sz="4" w:space="0" w:color="auto"/>
            </w:tcBorders>
            <w:shd w:val="clear" w:color="auto" w:fill="auto"/>
          </w:tcPr>
          <w:p w:rsidR="00AA1C10" w:rsidRPr="00A510DB" w:rsidRDefault="00AA1C10" w:rsidP="00735098">
            <w:pPr>
              <w:spacing w:before="120" w:after="120"/>
            </w:pPr>
            <w:r w:rsidRPr="00A510DB">
              <w:rPr>
                <w:b/>
              </w:rPr>
              <w:t>Proposal:</w:t>
            </w:r>
            <w:r w:rsidRPr="00A510DB">
              <w:t xml:space="preserve"> To properly reflect </w:t>
            </w:r>
            <w:r w:rsidR="006A75E3">
              <w:t xml:space="preserve">the level of </w:t>
            </w:r>
            <w:r w:rsidRPr="00A510DB">
              <w:t xml:space="preserve">authority </w:t>
            </w:r>
            <w:r w:rsidR="006A75E3" w:rsidRPr="00A510DB">
              <w:t xml:space="preserve">delegated </w:t>
            </w:r>
            <w:r w:rsidRPr="00A510DB">
              <w:t>to officers which is £1m when buying (see 19.21 c) and d))</w:t>
            </w:r>
          </w:p>
          <w:p w:rsidR="00AA1C10" w:rsidRPr="00A510DB" w:rsidRDefault="00AA1C10" w:rsidP="00735098">
            <w:pPr>
              <w:spacing w:before="120" w:after="120"/>
            </w:pPr>
            <w:r w:rsidRPr="00A510DB">
              <w:rPr>
                <w:b/>
              </w:rPr>
              <w:t>Rationale:</w:t>
            </w:r>
            <w:r w:rsidRPr="00A510DB">
              <w:t xml:space="preserve"> To provide consistency and clarity </w:t>
            </w:r>
          </w:p>
        </w:tc>
        <w:tc>
          <w:tcPr>
            <w:tcW w:w="1414" w:type="dxa"/>
            <w:tcBorders>
              <w:bottom w:val="single" w:sz="4" w:space="0" w:color="auto"/>
            </w:tcBorders>
            <w:shd w:val="clear" w:color="auto" w:fill="auto"/>
            <w:vAlign w:val="center"/>
          </w:tcPr>
          <w:p w:rsidR="00AA1C10" w:rsidRPr="00A510DB" w:rsidRDefault="00AA1C10" w:rsidP="00735098">
            <w:r w:rsidRPr="00A510DB">
              <w:t>4.4</w:t>
            </w:r>
          </w:p>
        </w:tc>
        <w:tc>
          <w:tcPr>
            <w:tcW w:w="7511" w:type="dxa"/>
            <w:gridSpan w:val="2"/>
            <w:tcBorders>
              <w:bottom w:val="single" w:sz="4" w:space="0" w:color="auto"/>
            </w:tcBorders>
            <w:shd w:val="clear" w:color="auto" w:fill="auto"/>
            <w:vAlign w:val="center"/>
          </w:tcPr>
          <w:p w:rsidR="00AA1C10" w:rsidRPr="00A510DB" w:rsidRDefault="00AA1C10" w:rsidP="00735098">
            <w:pPr>
              <w:spacing w:before="120"/>
              <w:rPr>
                <w:b/>
              </w:rPr>
            </w:pPr>
            <w:r w:rsidRPr="00A510DB">
              <w:rPr>
                <w:b/>
              </w:rPr>
              <w:t>Delegation to officers</w:t>
            </w:r>
          </w:p>
          <w:p w:rsidR="00AA1C10" w:rsidRPr="00A510DB" w:rsidRDefault="00AA1C10" w:rsidP="00735098">
            <w:pPr>
              <w:spacing w:before="120" w:after="120"/>
            </w:pPr>
            <w:r w:rsidRPr="00A510DB">
              <w:t xml:space="preserve">Details of the following decisions taken by officers under delegated powers will be published on the Council website: </w:t>
            </w:r>
          </w:p>
          <w:p w:rsidR="00AA1C10" w:rsidRPr="00A510DB" w:rsidRDefault="00AA1C10" w:rsidP="00735098">
            <w:pPr>
              <w:pStyle w:val="ListParagraph"/>
              <w:numPr>
                <w:ilvl w:val="0"/>
                <w:numId w:val="7"/>
              </w:numPr>
              <w:rPr>
                <w:rFonts w:ascii="Arial" w:hAnsi="Arial" w:cs="Arial"/>
                <w:sz w:val="24"/>
              </w:rPr>
            </w:pPr>
            <w:r w:rsidRPr="00A510DB">
              <w:rPr>
                <w:rFonts w:ascii="Arial" w:hAnsi="Arial" w:cs="Arial"/>
                <w:sz w:val="24"/>
              </w:rPr>
              <w:t xml:space="preserve">Awarding a contract with a value in excess of £10,000 but less than </w:t>
            </w:r>
            <w:r w:rsidRPr="00A510DB">
              <w:rPr>
                <w:rFonts w:ascii="Arial" w:hAnsi="Arial" w:cs="Arial"/>
                <w:strike/>
                <w:sz w:val="24"/>
              </w:rPr>
              <w:t>£500,000</w:t>
            </w:r>
            <w:r w:rsidRPr="00A510DB">
              <w:rPr>
                <w:rFonts w:ascii="Arial" w:hAnsi="Arial" w:cs="Arial"/>
                <w:sz w:val="24"/>
              </w:rPr>
              <w:t xml:space="preserve"> </w:t>
            </w:r>
            <w:r w:rsidRPr="00A510DB">
              <w:rPr>
                <w:rFonts w:ascii="Arial" w:hAnsi="Arial" w:cs="Arial"/>
                <w:sz w:val="24"/>
                <w:u w:val="single"/>
              </w:rPr>
              <w:t>£1,000,000 when the Council is the buyer</w:t>
            </w:r>
            <w:r w:rsidRPr="00A510DB">
              <w:rPr>
                <w:rFonts w:ascii="Arial" w:hAnsi="Arial" w:cs="Arial"/>
                <w:sz w:val="24"/>
              </w:rPr>
              <w:t xml:space="preserve"> …</w:t>
            </w:r>
          </w:p>
          <w:p w:rsidR="00AA1C10" w:rsidRPr="00A510DB" w:rsidRDefault="00AA1C10" w:rsidP="00735098"/>
        </w:tc>
      </w:tr>
      <w:tr w:rsidR="00AA1C10" w:rsidRPr="006D2BB3" w:rsidTr="00AA1C10">
        <w:trPr>
          <w:trHeight w:val="575"/>
        </w:trPr>
        <w:tc>
          <w:tcPr>
            <w:tcW w:w="1131" w:type="dxa"/>
            <w:vMerge w:val="restart"/>
            <w:shd w:val="clear" w:color="auto" w:fill="auto"/>
          </w:tcPr>
          <w:p w:rsidR="00AA1C10" w:rsidRPr="00F937F8" w:rsidRDefault="00AA1C10" w:rsidP="00735098">
            <w:pPr>
              <w:spacing w:before="120"/>
              <w:rPr>
                <w:bCs/>
              </w:rPr>
            </w:pPr>
            <w:r w:rsidRPr="00F937F8">
              <w:rPr>
                <w:bCs/>
              </w:rPr>
              <w:t>4.5</w:t>
            </w:r>
          </w:p>
        </w:tc>
        <w:tc>
          <w:tcPr>
            <w:tcW w:w="5112" w:type="dxa"/>
            <w:gridSpan w:val="2"/>
            <w:tcBorders>
              <w:bottom w:val="single" w:sz="4" w:space="0" w:color="auto"/>
            </w:tcBorders>
            <w:shd w:val="clear" w:color="auto" w:fill="auto"/>
          </w:tcPr>
          <w:p w:rsidR="00AA1C10" w:rsidRPr="00A510DB" w:rsidRDefault="00AA1C10" w:rsidP="00735098">
            <w:pPr>
              <w:spacing w:before="120"/>
            </w:pPr>
            <w:r w:rsidRPr="00A510DB">
              <w:rPr>
                <w:b/>
              </w:rPr>
              <w:t xml:space="preserve">Rationale: </w:t>
            </w:r>
            <w:r w:rsidRPr="00A510DB">
              <w:t xml:space="preserve">To provide clarity as </w:t>
            </w:r>
            <w:r w:rsidR="006A75E3">
              <w:t xml:space="preserve">the </w:t>
            </w:r>
            <w:r w:rsidRPr="00A510DB">
              <w:t>Con</w:t>
            </w:r>
            <w:r>
              <w:t>stitution is currently silent</w:t>
            </w:r>
            <w:r w:rsidR="006A75E3">
              <w:t xml:space="preserve"> on the agreement of budgetary carry forwards and Cabinet has previously been asked to agree to very low value carry forwards. Carry forwards up to the value of</w:t>
            </w:r>
            <w:r w:rsidR="006A75E3" w:rsidRPr="00A510DB">
              <w:t xml:space="preserve"> </w:t>
            </w:r>
            <w:r w:rsidR="006A75E3">
              <w:t>£10k will be delegated to the Chief Finance Officer – links to 9.6.</w:t>
            </w:r>
          </w:p>
        </w:tc>
        <w:tc>
          <w:tcPr>
            <w:tcW w:w="1414" w:type="dxa"/>
            <w:tcBorders>
              <w:bottom w:val="single" w:sz="4" w:space="0" w:color="auto"/>
            </w:tcBorders>
            <w:shd w:val="clear" w:color="auto" w:fill="auto"/>
            <w:vAlign w:val="center"/>
          </w:tcPr>
          <w:p w:rsidR="00AA1C10" w:rsidRPr="00A510DB" w:rsidRDefault="00AA1C10" w:rsidP="00735098">
            <w:r w:rsidRPr="00A510DB">
              <w:t xml:space="preserve">4.5 </w:t>
            </w:r>
          </w:p>
          <w:p w:rsidR="00AA1C10" w:rsidRPr="00A510DB" w:rsidRDefault="00AA1C10" w:rsidP="00735098">
            <w:r w:rsidRPr="00A510DB">
              <w:t xml:space="preserve">New delegation </w:t>
            </w:r>
          </w:p>
        </w:tc>
        <w:tc>
          <w:tcPr>
            <w:tcW w:w="7511" w:type="dxa"/>
            <w:gridSpan w:val="2"/>
            <w:tcBorders>
              <w:bottom w:val="single" w:sz="4" w:space="0" w:color="auto"/>
            </w:tcBorders>
            <w:shd w:val="clear" w:color="auto" w:fill="auto"/>
          </w:tcPr>
          <w:p w:rsidR="00AA1C10" w:rsidRPr="00A510DB" w:rsidRDefault="00AA1C10" w:rsidP="00735098">
            <w:pPr>
              <w:spacing w:before="120" w:after="120"/>
            </w:pPr>
            <w:r w:rsidRPr="00A510DB">
              <w:rPr>
                <w:b/>
              </w:rPr>
              <w:t>Decisions that must be agreed by the Cabinet</w:t>
            </w:r>
          </w:p>
          <w:p w:rsidR="00AA1C10" w:rsidRPr="00735B48" w:rsidRDefault="00AA1C10" w:rsidP="00735098">
            <w:pPr>
              <w:pStyle w:val="ListParagraph"/>
              <w:numPr>
                <w:ilvl w:val="0"/>
                <w:numId w:val="27"/>
              </w:numPr>
              <w:rPr>
                <w:rFonts w:ascii="Arial" w:hAnsi="Arial" w:cs="Arial"/>
                <w:sz w:val="24"/>
                <w:szCs w:val="24"/>
                <w:u w:val="single"/>
              </w:rPr>
            </w:pPr>
            <w:r w:rsidRPr="00C7502A">
              <w:rPr>
                <w:rFonts w:ascii="Arial" w:hAnsi="Arial" w:cs="Arial"/>
                <w:sz w:val="24"/>
                <w:szCs w:val="24"/>
                <w:u w:val="single"/>
              </w:rPr>
              <w:t>ag</w:t>
            </w:r>
            <w:r w:rsidRPr="00735B48">
              <w:rPr>
                <w:rFonts w:ascii="Arial" w:hAnsi="Arial" w:cs="Arial"/>
                <w:sz w:val="24"/>
                <w:szCs w:val="24"/>
                <w:u w:val="single"/>
              </w:rPr>
              <w:t>reeing single carry forward sums in excess of £10,000</w:t>
            </w:r>
          </w:p>
        </w:tc>
      </w:tr>
      <w:tr w:rsidR="00AA1C10" w:rsidRPr="006D2BB3" w:rsidTr="00AA1C10">
        <w:trPr>
          <w:trHeight w:val="575"/>
        </w:trPr>
        <w:tc>
          <w:tcPr>
            <w:tcW w:w="1131" w:type="dxa"/>
            <w:vMerge/>
            <w:shd w:val="clear" w:color="auto" w:fill="auto"/>
          </w:tcPr>
          <w:p w:rsidR="00AA1C10" w:rsidRPr="00F937F8" w:rsidRDefault="00AA1C10" w:rsidP="00735098">
            <w:pPr>
              <w:spacing w:before="120"/>
              <w:rPr>
                <w:bCs/>
              </w:rPr>
            </w:pPr>
          </w:p>
        </w:tc>
        <w:tc>
          <w:tcPr>
            <w:tcW w:w="5112" w:type="dxa"/>
            <w:gridSpan w:val="2"/>
            <w:tcBorders>
              <w:bottom w:val="single" w:sz="4" w:space="0" w:color="auto"/>
            </w:tcBorders>
            <w:shd w:val="clear" w:color="auto" w:fill="auto"/>
          </w:tcPr>
          <w:p w:rsidR="00AA1C10" w:rsidRPr="00A510DB" w:rsidRDefault="00AA1C10" w:rsidP="00735098">
            <w:pPr>
              <w:spacing w:before="120"/>
            </w:pPr>
            <w:r w:rsidRPr="00A510DB">
              <w:rPr>
                <w:b/>
              </w:rPr>
              <w:t xml:space="preserve">Rationale: </w:t>
            </w:r>
            <w:r w:rsidRPr="00A510DB">
              <w:t>To reflect a Cabinet decision not to delegate future decisions under the CIL discretionary Exceptional Circumstances Relief Policy</w:t>
            </w:r>
          </w:p>
          <w:p w:rsidR="00AA1C10" w:rsidRPr="00A510DB" w:rsidRDefault="00AA1C10" w:rsidP="00735098"/>
        </w:tc>
        <w:tc>
          <w:tcPr>
            <w:tcW w:w="1414" w:type="dxa"/>
            <w:tcBorders>
              <w:bottom w:val="single" w:sz="4" w:space="0" w:color="auto"/>
            </w:tcBorders>
            <w:shd w:val="clear" w:color="auto" w:fill="auto"/>
            <w:vAlign w:val="center"/>
          </w:tcPr>
          <w:p w:rsidR="00AA1C10" w:rsidRPr="00A510DB" w:rsidRDefault="00AA1C10" w:rsidP="00735098">
            <w:r w:rsidRPr="00A510DB">
              <w:t xml:space="preserve">4.5 </w:t>
            </w:r>
          </w:p>
          <w:p w:rsidR="00AA1C10" w:rsidRPr="00A510DB" w:rsidRDefault="00AA1C10" w:rsidP="00735098">
            <w:r w:rsidRPr="00A510DB">
              <w:t>New delegation</w:t>
            </w:r>
          </w:p>
        </w:tc>
        <w:tc>
          <w:tcPr>
            <w:tcW w:w="7511" w:type="dxa"/>
            <w:gridSpan w:val="2"/>
            <w:tcBorders>
              <w:bottom w:val="single" w:sz="4" w:space="0" w:color="auto"/>
            </w:tcBorders>
            <w:shd w:val="clear" w:color="auto" w:fill="auto"/>
          </w:tcPr>
          <w:p w:rsidR="00AA1C10" w:rsidRPr="00A510DB" w:rsidRDefault="00AA1C10" w:rsidP="00735098">
            <w:pPr>
              <w:pStyle w:val="ListParagraph"/>
              <w:numPr>
                <w:ilvl w:val="0"/>
                <w:numId w:val="7"/>
              </w:numPr>
              <w:spacing w:before="120"/>
              <w:ind w:left="357" w:hanging="357"/>
              <w:rPr>
                <w:rFonts w:ascii="Arial" w:hAnsi="Arial" w:cs="Arial"/>
                <w:u w:val="single"/>
              </w:rPr>
            </w:pPr>
            <w:r w:rsidRPr="00C7502A">
              <w:rPr>
                <w:rFonts w:ascii="Arial" w:hAnsi="Arial" w:cs="Arial"/>
                <w:sz w:val="24"/>
                <w:u w:val="single"/>
              </w:rPr>
              <w:t>ma</w:t>
            </w:r>
            <w:r w:rsidRPr="00A510DB">
              <w:rPr>
                <w:rFonts w:ascii="Arial" w:hAnsi="Arial" w:cs="Arial"/>
                <w:sz w:val="24"/>
                <w:u w:val="single"/>
              </w:rPr>
              <w:t>king decisions under the Community Infrastructure Levy Exceptional Circumstances Relief Policy</w:t>
            </w:r>
          </w:p>
        </w:tc>
      </w:tr>
      <w:tr w:rsidR="00AA1C10" w:rsidRPr="006D2BB3" w:rsidTr="00AA1C10">
        <w:trPr>
          <w:trHeight w:val="575"/>
        </w:trPr>
        <w:tc>
          <w:tcPr>
            <w:tcW w:w="1131" w:type="dxa"/>
            <w:vMerge/>
            <w:shd w:val="clear" w:color="auto" w:fill="auto"/>
          </w:tcPr>
          <w:p w:rsidR="00AA1C10" w:rsidRPr="00F937F8" w:rsidRDefault="00AA1C10" w:rsidP="00735098">
            <w:pPr>
              <w:spacing w:before="120"/>
              <w:rPr>
                <w:bCs/>
              </w:rPr>
            </w:pPr>
          </w:p>
        </w:tc>
        <w:tc>
          <w:tcPr>
            <w:tcW w:w="5112" w:type="dxa"/>
            <w:gridSpan w:val="2"/>
            <w:tcBorders>
              <w:bottom w:val="single" w:sz="4" w:space="0" w:color="auto"/>
            </w:tcBorders>
            <w:shd w:val="clear" w:color="auto" w:fill="auto"/>
          </w:tcPr>
          <w:p w:rsidR="00AA1C10" w:rsidRPr="00A510DB" w:rsidRDefault="00AA1C10" w:rsidP="00735098">
            <w:pPr>
              <w:spacing w:before="120"/>
            </w:pPr>
            <w:r>
              <w:rPr>
                <w:b/>
              </w:rPr>
              <w:t>Rationale</w:t>
            </w:r>
            <w:r w:rsidRPr="00A510DB">
              <w:rPr>
                <w:b/>
              </w:rPr>
              <w:t xml:space="preserve">: </w:t>
            </w:r>
            <w:r w:rsidRPr="00A16D0F">
              <w:t>To provide clarity</w:t>
            </w:r>
            <w:r w:rsidRPr="00A510DB">
              <w:t xml:space="preserve"> in relation to agreeing regular flag flying </w:t>
            </w:r>
            <w:r w:rsidR="006A75E3">
              <w:t xml:space="preserve">and bell ringing </w:t>
            </w:r>
            <w:r w:rsidRPr="00A510DB">
              <w:t>commitments</w:t>
            </w:r>
          </w:p>
          <w:p w:rsidR="00AA1C10" w:rsidRPr="00A510DB" w:rsidRDefault="00AA1C10" w:rsidP="00735098">
            <w:pPr>
              <w:spacing w:before="120"/>
            </w:pPr>
          </w:p>
        </w:tc>
        <w:tc>
          <w:tcPr>
            <w:tcW w:w="1414" w:type="dxa"/>
            <w:tcBorders>
              <w:bottom w:val="single" w:sz="4" w:space="0" w:color="auto"/>
            </w:tcBorders>
            <w:shd w:val="clear" w:color="auto" w:fill="auto"/>
            <w:vAlign w:val="center"/>
          </w:tcPr>
          <w:p w:rsidR="00AA1C10" w:rsidRPr="00A510DB" w:rsidRDefault="00AA1C10" w:rsidP="00735098">
            <w:r w:rsidRPr="00A510DB">
              <w:t>4.5</w:t>
            </w:r>
          </w:p>
          <w:p w:rsidR="00AA1C10" w:rsidRPr="00A510DB" w:rsidRDefault="00AA1C10" w:rsidP="00735098">
            <w:pPr>
              <w:jc w:val="both"/>
            </w:pPr>
            <w:r w:rsidRPr="00A510DB">
              <w:t>New delegation</w:t>
            </w:r>
          </w:p>
        </w:tc>
        <w:tc>
          <w:tcPr>
            <w:tcW w:w="7511" w:type="dxa"/>
            <w:gridSpan w:val="2"/>
            <w:tcBorders>
              <w:bottom w:val="single" w:sz="4" w:space="0" w:color="auto"/>
            </w:tcBorders>
            <w:shd w:val="clear" w:color="auto" w:fill="auto"/>
          </w:tcPr>
          <w:p w:rsidR="00AA1C10" w:rsidRPr="00A510DB" w:rsidRDefault="00AA1C10" w:rsidP="00735098">
            <w:pPr>
              <w:pStyle w:val="ListParagraph"/>
              <w:numPr>
                <w:ilvl w:val="0"/>
                <w:numId w:val="7"/>
              </w:numPr>
              <w:spacing w:before="120"/>
              <w:ind w:left="315" w:hanging="283"/>
              <w:rPr>
                <w:rFonts w:ascii="Arial" w:hAnsi="Arial" w:cs="Arial"/>
                <w:u w:val="single"/>
              </w:rPr>
            </w:pPr>
            <w:r w:rsidRPr="00C7502A">
              <w:rPr>
                <w:rFonts w:ascii="Arial" w:hAnsi="Arial" w:cs="Arial"/>
                <w:sz w:val="24"/>
                <w:u w:val="single"/>
              </w:rPr>
              <w:t>ag</w:t>
            </w:r>
            <w:r w:rsidRPr="00A510DB">
              <w:rPr>
                <w:rFonts w:ascii="Arial" w:hAnsi="Arial" w:cs="Arial"/>
                <w:sz w:val="24"/>
                <w:u w:val="single"/>
              </w:rPr>
              <w:t xml:space="preserve">reeing annual or regular flag flying </w:t>
            </w:r>
            <w:r w:rsidR="006A75E3">
              <w:rPr>
                <w:rFonts w:ascii="Arial" w:hAnsi="Arial" w:cs="Arial"/>
                <w:sz w:val="24"/>
                <w:u w:val="single"/>
              </w:rPr>
              <w:t xml:space="preserve">and bell ringing </w:t>
            </w:r>
            <w:r w:rsidRPr="00A510DB">
              <w:rPr>
                <w:rFonts w:ascii="Arial" w:hAnsi="Arial" w:cs="Arial"/>
                <w:sz w:val="24"/>
                <w:u w:val="single"/>
              </w:rPr>
              <w:t>commitments</w:t>
            </w:r>
          </w:p>
        </w:tc>
      </w:tr>
      <w:tr w:rsidR="00AA1C10" w:rsidRPr="006D2BB3" w:rsidTr="00AA1C10">
        <w:trPr>
          <w:trHeight w:val="575"/>
        </w:trPr>
        <w:tc>
          <w:tcPr>
            <w:tcW w:w="1131" w:type="dxa"/>
            <w:vMerge/>
            <w:shd w:val="clear" w:color="auto" w:fill="auto"/>
          </w:tcPr>
          <w:p w:rsidR="00AA1C10" w:rsidRPr="00F937F8" w:rsidRDefault="00AA1C10" w:rsidP="00735098">
            <w:pPr>
              <w:spacing w:before="120"/>
              <w:rPr>
                <w:bCs/>
              </w:rPr>
            </w:pPr>
          </w:p>
        </w:tc>
        <w:tc>
          <w:tcPr>
            <w:tcW w:w="5112" w:type="dxa"/>
            <w:gridSpan w:val="2"/>
            <w:tcBorders>
              <w:bottom w:val="single" w:sz="4" w:space="0" w:color="auto"/>
            </w:tcBorders>
            <w:shd w:val="clear" w:color="auto" w:fill="auto"/>
          </w:tcPr>
          <w:p w:rsidR="00AA1C10" w:rsidRDefault="00AA1C10" w:rsidP="00735098">
            <w:pPr>
              <w:spacing w:before="120"/>
            </w:pPr>
            <w:r>
              <w:rPr>
                <w:b/>
              </w:rPr>
              <w:t>Proposal</w:t>
            </w:r>
            <w:r w:rsidRPr="00A510DB">
              <w:rPr>
                <w:b/>
              </w:rPr>
              <w:t>:</w:t>
            </w:r>
            <w:r w:rsidRPr="00A510DB">
              <w:t xml:space="preserve"> To remove referenc</w:t>
            </w:r>
            <w:r>
              <w:t>e to neighbourhood action areas</w:t>
            </w:r>
            <w:r w:rsidR="005F25C0">
              <w:t xml:space="preserve"> and clarify that the adoption of PSPOs that geographically include the whole local authority area will be a matter for Cabinet (links to 4.8)</w:t>
            </w:r>
          </w:p>
          <w:p w:rsidR="00AA1C10" w:rsidRPr="00A510DB" w:rsidRDefault="00AA1C10" w:rsidP="00735098">
            <w:pPr>
              <w:spacing w:before="120"/>
            </w:pPr>
            <w:r w:rsidRPr="00A16D0F">
              <w:rPr>
                <w:b/>
              </w:rPr>
              <w:t>Rationale:</w:t>
            </w:r>
            <w:r>
              <w:t xml:space="preserve"> To provide clarity as neighbourhood action areas no longer</w:t>
            </w:r>
            <w:r w:rsidRPr="00A510DB">
              <w:t xml:space="preserve"> exist </w:t>
            </w:r>
          </w:p>
        </w:tc>
        <w:tc>
          <w:tcPr>
            <w:tcW w:w="1414" w:type="dxa"/>
            <w:tcBorders>
              <w:bottom w:val="single" w:sz="4" w:space="0" w:color="auto"/>
            </w:tcBorders>
            <w:shd w:val="clear" w:color="auto" w:fill="auto"/>
            <w:vAlign w:val="center"/>
          </w:tcPr>
          <w:p w:rsidR="00AA1C10" w:rsidRPr="00A510DB" w:rsidRDefault="00AA1C10" w:rsidP="00735098">
            <w:r>
              <w:t>4.5</w:t>
            </w:r>
          </w:p>
        </w:tc>
        <w:tc>
          <w:tcPr>
            <w:tcW w:w="7511" w:type="dxa"/>
            <w:gridSpan w:val="2"/>
            <w:tcBorders>
              <w:bottom w:val="single" w:sz="4" w:space="0" w:color="auto"/>
            </w:tcBorders>
            <w:shd w:val="clear" w:color="auto" w:fill="auto"/>
            <w:vAlign w:val="center"/>
          </w:tcPr>
          <w:p w:rsidR="00AA1C10" w:rsidRPr="00A510DB" w:rsidRDefault="00AA1C10" w:rsidP="00735098">
            <w:pPr>
              <w:pStyle w:val="ListParagraph"/>
              <w:numPr>
                <w:ilvl w:val="0"/>
                <w:numId w:val="2"/>
              </w:numPr>
              <w:spacing w:before="120"/>
              <w:ind w:left="315" w:hanging="283"/>
              <w:rPr>
                <w:rFonts w:ascii="Arial" w:hAnsi="Arial" w:cs="Arial"/>
                <w:strike/>
                <w:sz w:val="24"/>
                <w:szCs w:val="24"/>
              </w:rPr>
            </w:pPr>
            <w:r w:rsidRPr="00A510DB">
              <w:rPr>
                <w:rFonts w:ascii="Arial" w:hAnsi="Arial" w:cs="Arial"/>
                <w:strike/>
                <w:sz w:val="24"/>
                <w:szCs w:val="24"/>
                <w:lang w:eastAsia="en-GB"/>
              </w:rPr>
              <w:t>making a Public Spaces Protection Order that affects multiple neighbourhood actions areas or the city centre and which has a significant impact on anti-social behaviour across the city</w:t>
            </w:r>
          </w:p>
          <w:p w:rsidR="00AA1C10" w:rsidRPr="00A510DB" w:rsidRDefault="00AA1C10" w:rsidP="00735098">
            <w:pPr>
              <w:pStyle w:val="ListParagraph"/>
              <w:numPr>
                <w:ilvl w:val="0"/>
                <w:numId w:val="2"/>
              </w:numPr>
              <w:spacing w:after="120"/>
              <w:ind w:left="315" w:hanging="283"/>
              <w:rPr>
                <w:rFonts w:ascii="Arial" w:hAnsi="Arial" w:cs="Arial"/>
                <w:sz w:val="24"/>
                <w:szCs w:val="24"/>
                <w:u w:val="single"/>
              </w:rPr>
            </w:pPr>
            <w:r w:rsidRPr="00C7502A">
              <w:rPr>
                <w:rFonts w:ascii="Arial" w:hAnsi="Arial" w:cs="Arial"/>
                <w:sz w:val="24"/>
                <w:szCs w:val="24"/>
                <w:u w:val="single"/>
              </w:rPr>
              <w:t>a</w:t>
            </w:r>
            <w:r w:rsidRPr="00A510DB">
              <w:rPr>
                <w:rFonts w:ascii="Arial" w:hAnsi="Arial" w:cs="Arial"/>
                <w:sz w:val="24"/>
                <w:szCs w:val="24"/>
                <w:u w:val="single"/>
              </w:rPr>
              <w:t>doption of Public Spaces Protections Orders that geographically include the whole local authority area</w:t>
            </w:r>
          </w:p>
        </w:tc>
      </w:tr>
      <w:tr w:rsidR="00AA1C10" w:rsidRPr="006D2BB3" w:rsidTr="00AA1C10">
        <w:trPr>
          <w:trHeight w:val="575"/>
        </w:trPr>
        <w:tc>
          <w:tcPr>
            <w:tcW w:w="1131" w:type="dxa"/>
            <w:vMerge/>
            <w:tcBorders>
              <w:bottom w:val="single" w:sz="4" w:space="0" w:color="auto"/>
            </w:tcBorders>
            <w:shd w:val="clear" w:color="auto" w:fill="auto"/>
          </w:tcPr>
          <w:p w:rsidR="00AA1C10" w:rsidRPr="00F937F8" w:rsidRDefault="00AA1C10" w:rsidP="00735098">
            <w:pPr>
              <w:spacing w:before="120"/>
              <w:rPr>
                <w:bCs/>
              </w:rPr>
            </w:pPr>
          </w:p>
        </w:tc>
        <w:tc>
          <w:tcPr>
            <w:tcW w:w="5112" w:type="dxa"/>
            <w:gridSpan w:val="2"/>
            <w:tcBorders>
              <w:bottom w:val="single" w:sz="4" w:space="0" w:color="auto"/>
            </w:tcBorders>
            <w:shd w:val="clear" w:color="auto" w:fill="auto"/>
          </w:tcPr>
          <w:p w:rsidR="00AA1C10" w:rsidRPr="00403EE2" w:rsidRDefault="00AA1C10" w:rsidP="00735098">
            <w:pPr>
              <w:spacing w:before="120" w:after="120"/>
            </w:pPr>
            <w:r>
              <w:rPr>
                <w:b/>
              </w:rPr>
              <w:t>Rationale</w:t>
            </w:r>
            <w:r w:rsidRPr="008D7FB3">
              <w:rPr>
                <w:b/>
              </w:rPr>
              <w:t>:</w:t>
            </w:r>
            <w:r>
              <w:t xml:space="preserve"> </w:t>
            </w:r>
            <w:r w:rsidRPr="004F53C4">
              <w:t>Add a new item to the list of Cabinet</w:t>
            </w:r>
            <w:r>
              <w:t xml:space="preserve"> decisions to mirror changes at</w:t>
            </w:r>
            <w:r w:rsidRPr="004F53C4">
              <w:t>18.23</w:t>
            </w:r>
          </w:p>
        </w:tc>
        <w:tc>
          <w:tcPr>
            <w:tcW w:w="1414" w:type="dxa"/>
            <w:tcBorders>
              <w:bottom w:val="single" w:sz="4" w:space="0" w:color="auto"/>
            </w:tcBorders>
            <w:shd w:val="clear" w:color="auto" w:fill="auto"/>
          </w:tcPr>
          <w:p w:rsidR="00AA1C10" w:rsidRDefault="00AA1C10" w:rsidP="00735098">
            <w:pPr>
              <w:spacing w:before="120" w:after="120"/>
              <w:ind w:right="7"/>
              <w:jc w:val="both"/>
            </w:pPr>
            <w:r>
              <w:t>4.5</w:t>
            </w:r>
          </w:p>
          <w:p w:rsidR="00AA1C10" w:rsidRPr="00403EE2" w:rsidRDefault="00AA1C10" w:rsidP="00735098">
            <w:pPr>
              <w:spacing w:before="120" w:after="120"/>
              <w:jc w:val="both"/>
            </w:pPr>
            <w:r>
              <w:t>New delegation</w:t>
            </w:r>
          </w:p>
        </w:tc>
        <w:tc>
          <w:tcPr>
            <w:tcW w:w="7511" w:type="dxa"/>
            <w:gridSpan w:val="2"/>
            <w:tcBorders>
              <w:bottom w:val="single" w:sz="4" w:space="0" w:color="auto"/>
            </w:tcBorders>
            <w:shd w:val="clear" w:color="auto" w:fill="auto"/>
          </w:tcPr>
          <w:p w:rsidR="00AA1C10" w:rsidRDefault="00AA1C10" w:rsidP="00735098">
            <w:pPr>
              <w:tabs>
                <w:tab w:val="left" w:pos="426"/>
              </w:tabs>
              <w:spacing w:before="120" w:after="120"/>
              <w:rPr>
                <w:rFonts w:eastAsia="Times New Roman" w:cs="Times New Roman"/>
                <w:b/>
                <w:color w:val="000000" w:themeColor="text1"/>
              </w:rPr>
            </w:pPr>
            <w:r w:rsidRPr="00C126F2">
              <w:rPr>
                <w:rFonts w:eastAsia="Times New Roman" w:cs="Times New Roman"/>
                <w:b/>
                <w:color w:val="000000" w:themeColor="text1"/>
              </w:rPr>
              <w:t>Decisions that must be agreed by the Cabinet</w:t>
            </w:r>
          </w:p>
          <w:p w:rsidR="00AA1C10" w:rsidRPr="00C126F2" w:rsidRDefault="00AA1C10" w:rsidP="00735098">
            <w:pPr>
              <w:tabs>
                <w:tab w:val="left" w:pos="426"/>
              </w:tabs>
              <w:rPr>
                <w:rFonts w:eastAsia="Times New Roman" w:cs="Times New Roman"/>
                <w:color w:val="000000" w:themeColor="text1"/>
              </w:rPr>
            </w:pPr>
            <w:r>
              <w:rPr>
                <w:rFonts w:eastAsia="Times New Roman" w:cs="Times New Roman"/>
                <w:color w:val="000000" w:themeColor="text1"/>
              </w:rPr>
              <w:t>….</w:t>
            </w:r>
          </w:p>
          <w:p w:rsidR="00AA1C10" w:rsidRPr="00403EE2" w:rsidRDefault="00AA1C10" w:rsidP="00735098">
            <w:pPr>
              <w:spacing w:before="120" w:after="120"/>
              <w:ind w:left="44"/>
            </w:pPr>
            <w:r>
              <w:rPr>
                <w:u w:val="single"/>
              </w:rPr>
              <w:t>r</w:t>
            </w:r>
            <w:r w:rsidRPr="00403EE2">
              <w:rPr>
                <w:u w:val="single"/>
              </w:rPr>
              <w:t>ecommending to Council loans and</w:t>
            </w:r>
            <w:r w:rsidRPr="00813C52">
              <w:rPr>
                <w:strike/>
                <w:u w:val="single"/>
              </w:rPr>
              <w:t xml:space="preserve"> loan</w:t>
            </w:r>
            <w:r w:rsidRPr="00403EE2">
              <w:rPr>
                <w:u w:val="single"/>
              </w:rPr>
              <w:t xml:space="preserve"> </w:t>
            </w:r>
            <w:r w:rsidRPr="00813C52">
              <w:rPr>
                <w:strike/>
                <w:u w:val="single"/>
              </w:rPr>
              <w:t>guarantees</w:t>
            </w:r>
            <w:r w:rsidRPr="00403EE2">
              <w:rPr>
                <w:u w:val="single"/>
              </w:rPr>
              <w:t xml:space="preserve"> </w:t>
            </w:r>
            <w:r w:rsidRPr="00813C52">
              <w:rPr>
                <w:u w:val="single"/>
              </w:rPr>
              <w:t>financial guarantees</w:t>
            </w:r>
            <w:r w:rsidRPr="006D2BB3">
              <w:t xml:space="preserve"> </w:t>
            </w:r>
            <w:r w:rsidRPr="00403EE2">
              <w:rPr>
                <w:u w:val="single"/>
              </w:rPr>
              <w:t xml:space="preserve">of over £250,000 to a company which is not wholly owned by the Council or </w:t>
            </w:r>
            <w:r>
              <w:rPr>
                <w:u w:val="single"/>
              </w:rPr>
              <w:t>to an</w:t>
            </w:r>
            <w:r w:rsidRPr="00403EE2">
              <w:rPr>
                <w:u w:val="single"/>
              </w:rPr>
              <w:t>other external organisation</w:t>
            </w:r>
          </w:p>
        </w:tc>
      </w:tr>
      <w:tr w:rsidR="00AA1C10" w:rsidRPr="006D2BB3" w:rsidTr="00AA1C10">
        <w:trPr>
          <w:trHeight w:val="575"/>
        </w:trPr>
        <w:tc>
          <w:tcPr>
            <w:tcW w:w="1131" w:type="dxa"/>
            <w:tcBorders>
              <w:bottom w:val="single" w:sz="4" w:space="0" w:color="auto"/>
            </w:tcBorders>
            <w:shd w:val="clear" w:color="auto" w:fill="auto"/>
            <w:vAlign w:val="center"/>
          </w:tcPr>
          <w:p w:rsidR="00AA1C10" w:rsidRPr="00F937F8" w:rsidRDefault="00AA1C10" w:rsidP="00735098">
            <w:pPr>
              <w:rPr>
                <w:bCs/>
              </w:rPr>
            </w:pPr>
            <w:r w:rsidRPr="00F937F8">
              <w:rPr>
                <w:bCs/>
              </w:rPr>
              <w:t>4.6</w:t>
            </w:r>
          </w:p>
        </w:tc>
        <w:tc>
          <w:tcPr>
            <w:tcW w:w="5112" w:type="dxa"/>
            <w:gridSpan w:val="2"/>
            <w:tcBorders>
              <w:bottom w:val="single" w:sz="4" w:space="0" w:color="auto"/>
            </w:tcBorders>
            <w:shd w:val="clear" w:color="auto" w:fill="auto"/>
          </w:tcPr>
          <w:p w:rsidR="00AA1C10" w:rsidRDefault="00AA1C10" w:rsidP="00735098">
            <w:pPr>
              <w:spacing w:before="120"/>
              <w:rPr>
                <w:b/>
              </w:rPr>
            </w:pPr>
            <w:r w:rsidRPr="00A16D0F">
              <w:rPr>
                <w:b/>
              </w:rPr>
              <w:t>Proposal:</w:t>
            </w:r>
            <w:r>
              <w:t xml:space="preserve"> </w:t>
            </w:r>
            <w:r w:rsidRPr="008453CB">
              <w:t>To include the rules on allocating the neighbourhood portion of CIL monies</w:t>
            </w:r>
            <w:r w:rsidRPr="008453CB">
              <w:rPr>
                <w:b/>
              </w:rPr>
              <w:t xml:space="preserve"> </w:t>
            </w:r>
          </w:p>
          <w:p w:rsidR="00AA1C10" w:rsidRPr="008453CB" w:rsidRDefault="00AA1C10" w:rsidP="00735098">
            <w:pPr>
              <w:spacing w:before="120"/>
            </w:pPr>
            <w:r w:rsidRPr="008453CB">
              <w:rPr>
                <w:b/>
              </w:rPr>
              <w:t xml:space="preserve">Rationale: </w:t>
            </w:r>
            <w:r w:rsidR="005F25C0">
              <w:t>T</w:t>
            </w:r>
            <w:r w:rsidRPr="008453CB">
              <w:t>o provide clari</w:t>
            </w:r>
            <w:r>
              <w:t xml:space="preserve">ty and reflect </w:t>
            </w:r>
            <w:r w:rsidR="005F25C0">
              <w:t>the requirements for the allocation of CIL monies</w:t>
            </w:r>
          </w:p>
          <w:p w:rsidR="00AA1C10" w:rsidRPr="008453CB" w:rsidRDefault="00AA1C10" w:rsidP="00735098">
            <w:pPr>
              <w:spacing w:before="120"/>
              <w:rPr>
                <w:b/>
              </w:rPr>
            </w:pPr>
          </w:p>
        </w:tc>
        <w:tc>
          <w:tcPr>
            <w:tcW w:w="1414" w:type="dxa"/>
            <w:tcBorders>
              <w:bottom w:val="single" w:sz="4" w:space="0" w:color="auto"/>
            </w:tcBorders>
            <w:shd w:val="clear" w:color="auto" w:fill="auto"/>
            <w:vAlign w:val="center"/>
          </w:tcPr>
          <w:p w:rsidR="00AA1C10" w:rsidRDefault="00AA1C10" w:rsidP="00735098">
            <w:r>
              <w:t>4.6</w:t>
            </w:r>
          </w:p>
          <w:p w:rsidR="00AA1C10" w:rsidRPr="008453CB" w:rsidRDefault="00AA1C10" w:rsidP="00735098">
            <w:r>
              <w:t>Additional wording</w:t>
            </w:r>
          </w:p>
        </w:tc>
        <w:tc>
          <w:tcPr>
            <w:tcW w:w="7511" w:type="dxa"/>
            <w:gridSpan w:val="2"/>
            <w:tcBorders>
              <w:bottom w:val="single" w:sz="4" w:space="0" w:color="auto"/>
            </w:tcBorders>
            <w:shd w:val="clear" w:color="auto" w:fill="auto"/>
            <w:vAlign w:val="center"/>
          </w:tcPr>
          <w:p w:rsidR="00AA1C10" w:rsidRPr="008453CB" w:rsidRDefault="00AA1C10" w:rsidP="00735098">
            <w:pPr>
              <w:spacing w:before="120"/>
              <w:rPr>
                <w:b/>
              </w:rPr>
            </w:pPr>
            <w:r w:rsidRPr="008453CB">
              <w:rPr>
                <w:b/>
              </w:rPr>
              <w:t>Ward member decisions</w:t>
            </w:r>
          </w:p>
          <w:p w:rsidR="00AA1C10" w:rsidRDefault="00AA1C10" w:rsidP="00735098">
            <w:pPr>
              <w:spacing w:before="120"/>
              <w:rPr>
                <w:u w:val="single"/>
                <w:lang w:eastAsia="en-GB"/>
              </w:rPr>
            </w:pPr>
            <w:r w:rsidRPr="008453CB">
              <w:rPr>
                <w:u w:val="single"/>
                <w:lang w:eastAsia="en-GB"/>
              </w:rPr>
              <w:t xml:space="preserve"> (</w:t>
            </w:r>
            <w:proofErr w:type="gramStart"/>
            <w:r w:rsidR="005F4F76">
              <w:rPr>
                <w:u w:val="single"/>
                <w:lang w:eastAsia="en-GB"/>
              </w:rPr>
              <w:t>c</w:t>
            </w:r>
            <w:proofErr w:type="gramEnd"/>
            <w:r w:rsidRPr="008453CB">
              <w:rPr>
                <w:u w:val="single"/>
                <w:lang w:eastAsia="en-GB"/>
              </w:rPr>
              <w:t xml:space="preserve">) </w:t>
            </w:r>
            <w:r w:rsidRPr="00C7502A">
              <w:rPr>
                <w:u w:val="single"/>
                <w:lang w:eastAsia="en-GB"/>
              </w:rPr>
              <w:t>…….</w:t>
            </w:r>
          </w:p>
          <w:p w:rsidR="00AA1C10" w:rsidRPr="008453CB" w:rsidRDefault="00AA1C10" w:rsidP="00735098">
            <w:pPr>
              <w:spacing w:before="120"/>
              <w:rPr>
                <w:u w:val="single"/>
                <w:lang w:eastAsia="en-GB"/>
              </w:rPr>
            </w:pPr>
            <w:r w:rsidRPr="008453CB">
              <w:rPr>
                <w:u w:val="single"/>
                <w:lang w:eastAsia="en-GB"/>
              </w:rPr>
              <w:t>CIL monies must be spent on local infrastructure which may include:</w:t>
            </w:r>
          </w:p>
          <w:p w:rsidR="00AA1C10" w:rsidRPr="008453CB" w:rsidRDefault="00AA1C10" w:rsidP="00735098">
            <w:pPr>
              <w:pStyle w:val="ListParagraph"/>
              <w:numPr>
                <w:ilvl w:val="0"/>
                <w:numId w:val="5"/>
              </w:numPr>
              <w:spacing w:before="120"/>
              <w:rPr>
                <w:rFonts w:ascii="Arial" w:hAnsi="Arial" w:cs="Arial"/>
                <w:sz w:val="24"/>
                <w:szCs w:val="24"/>
                <w:u w:val="single"/>
                <w:lang w:eastAsia="en-GB"/>
              </w:rPr>
            </w:pPr>
            <w:r w:rsidRPr="008453CB">
              <w:rPr>
                <w:rFonts w:ascii="Arial" w:hAnsi="Arial" w:cs="Arial"/>
                <w:sz w:val="24"/>
                <w:szCs w:val="24"/>
                <w:u w:val="single"/>
                <w:lang w:eastAsia="en-GB"/>
              </w:rPr>
              <w:t>The provision of infrastructure</w:t>
            </w:r>
          </w:p>
          <w:p w:rsidR="00AA1C10" w:rsidRPr="008453CB" w:rsidRDefault="00AA1C10" w:rsidP="00735098">
            <w:pPr>
              <w:pStyle w:val="ListParagraph"/>
              <w:numPr>
                <w:ilvl w:val="0"/>
                <w:numId w:val="5"/>
              </w:numPr>
              <w:spacing w:before="120"/>
              <w:rPr>
                <w:rFonts w:ascii="Arial" w:hAnsi="Arial" w:cs="Arial"/>
                <w:sz w:val="24"/>
                <w:szCs w:val="24"/>
                <w:u w:val="single"/>
                <w:lang w:eastAsia="en-GB"/>
              </w:rPr>
            </w:pPr>
            <w:r w:rsidRPr="008453CB">
              <w:rPr>
                <w:rFonts w:ascii="Arial" w:hAnsi="Arial" w:cs="Arial"/>
                <w:sz w:val="24"/>
                <w:szCs w:val="24"/>
                <w:u w:val="single"/>
                <w:lang w:eastAsia="en-GB"/>
              </w:rPr>
              <w:t>The improvement of infrastructure</w:t>
            </w:r>
          </w:p>
          <w:p w:rsidR="00AA1C10" w:rsidRPr="008453CB" w:rsidRDefault="00AA1C10" w:rsidP="00735098">
            <w:pPr>
              <w:pStyle w:val="ListParagraph"/>
              <w:numPr>
                <w:ilvl w:val="0"/>
                <w:numId w:val="5"/>
              </w:numPr>
              <w:spacing w:before="120"/>
              <w:rPr>
                <w:rFonts w:ascii="Arial" w:hAnsi="Arial" w:cs="Arial"/>
                <w:sz w:val="24"/>
                <w:szCs w:val="24"/>
                <w:u w:val="single"/>
                <w:lang w:eastAsia="en-GB"/>
              </w:rPr>
            </w:pPr>
            <w:r w:rsidRPr="008453CB">
              <w:rPr>
                <w:rFonts w:ascii="Arial" w:hAnsi="Arial" w:cs="Arial"/>
                <w:sz w:val="24"/>
                <w:szCs w:val="24"/>
                <w:u w:val="single"/>
                <w:lang w:eastAsia="en-GB"/>
              </w:rPr>
              <w:t>The replacement of Infrastructure</w:t>
            </w:r>
          </w:p>
          <w:p w:rsidR="00AA1C10" w:rsidRPr="008453CB" w:rsidRDefault="00AA1C10" w:rsidP="00735098">
            <w:pPr>
              <w:pStyle w:val="ListParagraph"/>
              <w:numPr>
                <w:ilvl w:val="0"/>
                <w:numId w:val="5"/>
              </w:numPr>
              <w:spacing w:before="120"/>
              <w:rPr>
                <w:rFonts w:ascii="Arial" w:hAnsi="Arial" w:cs="Arial"/>
                <w:sz w:val="24"/>
                <w:szCs w:val="24"/>
                <w:u w:val="single"/>
                <w:lang w:eastAsia="en-GB"/>
              </w:rPr>
            </w:pPr>
            <w:r w:rsidRPr="008453CB">
              <w:rPr>
                <w:rFonts w:ascii="Arial" w:hAnsi="Arial" w:cs="Arial"/>
                <w:sz w:val="24"/>
                <w:szCs w:val="24"/>
                <w:u w:val="single"/>
                <w:lang w:eastAsia="en-GB"/>
              </w:rPr>
              <w:t>The operation and maintenance of infrastructure</w:t>
            </w:r>
          </w:p>
          <w:p w:rsidR="00AA1C10" w:rsidRPr="008453CB" w:rsidRDefault="00AA1C10" w:rsidP="00735098">
            <w:pPr>
              <w:pStyle w:val="ListParagraph"/>
              <w:numPr>
                <w:ilvl w:val="0"/>
                <w:numId w:val="5"/>
              </w:numPr>
              <w:spacing w:before="120"/>
              <w:rPr>
                <w:rFonts w:ascii="Arial" w:hAnsi="Arial" w:cs="Arial"/>
                <w:sz w:val="24"/>
                <w:szCs w:val="24"/>
                <w:u w:val="single"/>
                <w:lang w:eastAsia="en-GB"/>
              </w:rPr>
            </w:pPr>
            <w:r w:rsidRPr="008453CB">
              <w:rPr>
                <w:rFonts w:ascii="Arial" w:hAnsi="Arial" w:cs="Arial"/>
                <w:sz w:val="24"/>
                <w:szCs w:val="24"/>
                <w:u w:val="single"/>
                <w:lang w:eastAsia="en-GB"/>
              </w:rPr>
              <w:t>Anything else to mitigate the demands development places on an area, including one-off feasibility studies to further proposals for capital projects.</w:t>
            </w:r>
          </w:p>
          <w:p w:rsidR="00AA1C10" w:rsidRPr="008453CB" w:rsidRDefault="00AA1C10" w:rsidP="005F4F76">
            <w:pPr>
              <w:spacing w:before="120" w:after="120"/>
              <w:rPr>
                <w:lang w:eastAsia="en-GB"/>
              </w:rPr>
            </w:pPr>
            <w:r w:rsidRPr="008453CB">
              <w:rPr>
                <w:lang w:eastAsia="en-GB"/>
              </w:rPr>
              <w:t>(</w:t>
            </w:r>
            <w:r w:rsidR="005F4F76">
              <w:rPr>
                <w:lang w:eastAsia="en-GB"/>
              </w:rPr>
              <w:t>d</w:t>
            </w:r>
            <w:r w:rsidRPr="008453CB">
              <w:rPr>
                <w:lang w:eastAsia="en-GB"/>
              </w:rPr>
              <w:t xml:space="preserve">) Any spend must be approved by the Monitoring Officer and the Chief Finance Officer. </w:t>
            </w:r>
            <w:r w:rsidRPr="008453CB">
              <w:rPr>
                <w:u w:val="single"/>
                <w:lang w:eastAsia="en-GB"/>
              </w:rPr>
              <w:t>CIL allocations must also be approved by the Head of Planning Services.</w:t>
            </w:r>
          </w:p>
        </w:tc>
      </w:tr>
      <w:tr w:rsidR="00AA1C10" w:rsidRPr="006D2BB3" w:rsidTr="00AA1C10">
        <w:trPr>
          <w:trHeight w:val="575"/>
        </w:trPr>
        <w:tc>
          <w:tcPr>
            <w:tcW w:w="1131" w:type="dxa"/>
            <w:tcBorders>
              <w:bottom w:val="single" w:sz="4" w:space="0" w:color="auto"/>
            </w:tcBorders>
            <w:shd w:val="clear" w:color="auto" w:fill="auto"/>
            <w:vAlign w:val="center"/>
          </w:tcPr>
          <w:p w:rsidR="00AA1C10" w:rsidRPr="008453CB" w:rsidRDefault="00AA1C10" w:rsidP="00735098">
            <w:pPr>
              <w:rPr>
                <w:bCs/>
              </w:rPr>
            </w:pPr>
            <w:r w:rsidRPr="008453CB">
              <w:rPr>
                <w:bCs/>
              </w:rPr>
              <w:lastRenderedPageBreak/>
              <w:t>4.8</w:t>
            </w:r>
          </w:p>
        </w:tc>
        <w:tc>
          <w:tcPr>
            <w:tcW w:w="5112" w:type="dxa"/>
            <w:gridSpan w:val="2"/>
            <w:tcBorders>
              <w:bottom w:val="single" w:sz="4" w:space="0" w:color="auto"/>
            </w:tcBorders>
            <w:shd w:val="clear" w:color="auto" w:fill="auto"/>
          </w:tcPr>
          <w:p w:rsidR="00AA1C10" w:rsidRPr="008453CB" w:rsidRDefault="00AA1C10" w:rsidP="00735098">
            <w:pPr>
              <w:spacing w:before="120"/>
            </w:pPr>
            <w:r>
              <w:rPr>
                <w:b/>
              </w:rPr>
              <w:t>Proposal</w:t>
            </w:r>
            <w:r w:rsidRPr="008453CB">
              <w:rPr>
                <w:b/>
              </w:rPr>
              <w:t xml:space="preserve">:  </w:t>
            </w:r>
            <w:r>
              <w:t>Amend</w:t>
            </w:r>
            <w:r w:rsidRPr="008453CB">
              <w:t xml:space="preserve"> the delegation of powers in relation to </w:t>
            </w:r>
            <w:r w:rsidR="005F25C0">
              <w:t xml:space="preserve">the adoption of </w:t>
            </w:r>
            <w:r w:rsidRPr="008453CB">
              <w:t xml:space="preserve">Public Spaces Protection Orders so that it is clear when </w:t>
            </w:r>
            <w:r w:rsidR="005F25C0">
              <w:t xml:space="preserve">a </w:t>
            </w:r>
            <w:r w:rsidRPr="008453CB">
              <w:t xml:space="preserve">Cabinet </w:t>
            </w:r>
            <w:r w:rsidR="005F25C0">
              <w:t>decision is required</w:t>
            </w:r>
            <w:r w:rsidRPr="008453CB">
              <w:t xml:space="preserve"> and also expand the officer delegation so that </w:t>
            </w:r>
            <w:r>
              <w:t xml:space="preserve">the Chief Executive, </w:t>
            </w:r>
            <w:r w:rsidRPr="008453CB">
              <w:t>any Executive Director or the Assistant Chief Executive, in consultation with the relevant Cab</w:t>
            </w:r>
            <w:r>
              <w:t>inet Member, can approve a PSPO</w:t>
            </w:r>
            <w:r w:rsidR="005F25C0">
              <w:t xml:space="preserve"> that does not geographically include the whole local authority area</w:t>
            </w:r>
          </w:p>
          <w:p w:rsidR="00AA1C10" w:rsidRPr="008453CB" w:rsidRDefault="00AA1C10" w:rsidP="00735098">
            <w:pPr>
              <w:spacing w:before="120" w:after="120"/>
            </w:pPr>
            <w:r w:rsidRPr="00A510DB">
              <w:rPr>
                <w:b/>
              </w:rPr>
              <w:t>Rationale</w:t>
            </w:r>
            <w:r>
              <w:t xml:space="preserve">: </w:t>
            </w:r>
            <w:r w:rsidRPr="008453CB">
              <w:t>To provide greater flexibility around the approval process for PSPOs that</w:t>
            </w:r>
            <w:r>
              <w:t xml:space="preserve"> </w:t>
            </w:r>
            <w:r w:rsidRPr="008453CB">
              <w:t>do not cover the whole local authority area. This will enable the Council to address issues in localised areas m</w:t>
            </w:r>
            <w:r>
              <w:t>ore quickly</w:t>
            </w:r>
          </w:p>
        </w:tc>
        <w:tc>
          <w:tcPr>
            <w:tcW w:w="1414" w:type="dxa"/>
            <w:tcBorders>
              <w:bottom w:val="single" w:sz="4" w:space="0" w:color="auto"/>
            </w:tcBorders>
            <w:shd w:val="clear" w:color="auto" w:fill="auto"/>
            <w:vAlign w:val="center"/>
          </w:tcPr>
          <w:p w:rsidR="00AA1C10" w:rsidRPr="008453CB" w:rsidRDefault="00AA1C10" w:rsidP="00735098">
            <w:r>
              <w:t>4.8</w:t>
            </w:r>
          </w:p>
        </w:tc>
        <w:tc>
          <w:tcPr>
            <w:tcW w:w="7511" w:type="dxa"/>
            <w:gridSpan w:val="2"/>
            <w:tcBorders>
              <w:bottom w:val="single" w:sz="4" w:space="0" w:color="auto"/>
            </w:tcBorders>
            <w:shd w:val="clear" w:color="auto" w:fill="auto"/>
            <w:vAlign w:val="center"/>
          </w:tcPr>
          <w:p w:rsidR="00AA1C10" w:rsidRPr="008453CB" w:rsidRDefault="00AA1C10" w:rsidP="00735098">
            <w:pPr>
              <w:spacing w:before="120"/>
              <w:rPr>
                <w:b/>
              </w:rPr>
            </w:pPr>
            <w:r w:rsidRPr="008453CB">
              <w:rPr>
                <w:b/>
              </w:rPr>
              <w:t>Public Space Protection Orders</w:t>
            </w:r>
          </w:p>
          <w:p w:rsidR="00AA1C10" w:rsidRPr="008453CB" w:rsidRDefault="00AA1C10" w:rsidP="00735098">
            <w:pPr>
              <w:autoSpaceDE w:val="0"/>
              <w:autoSpaceDN w:val="0"/>
              <w:adjustRightInd w:val="0"/>
              <w:spacing w:before="120"/>
              <w:rPr>
                <w:strike/>
                <w:lang w:eastAsia="en-GB"/>
              </w:rPr>
            </w:pPr>
            <w:r w:rsidRPr="008453CB">
              <w:rPr>
                <w:strike/>
                <w:lang w:eastAsia="en-GB"/>
              </w:rPr>
              <w:t>Following appropriate consultation to include the relevant Cabinet member and ward councillors, the Executive Director of Communities and</w:t>
            </w:r>
          </w:p>
          <w:p w:rsidR="00AA1C10" w:rsidRPr="008453CB" w:rsidRDefault="00AA1C10" w:rsidP="00735098">
            <w:pPr>
              <w:autoSpaceDE w:val="0"/>
              <w:autoSpaceDN w:val="0"/>
              <w:adjustRightInd w:val="0"/>
              <w:rPr>
                <w:strike/>
                <w:lang w:eastAsia="en-GB"/>
              </w:rPr>
            </w:pPr>
            <w:r w:rsidRPr="008453CB">
              <w:rPr>
                <w:strike/>
                <w:lang w:eastAsia="en-GB"/>
              </w:rPr>
              <w:t>Customers can adopt and publish Public Spaces Protection Orders where the area covered by the Order is wholly within a neighbourhood action group (NAG) area or is confined to the vicinity of the banks of waterways within the city.</w:t>
            </w:r>
          </w:p>
          <w:p w:rsidR="00AA1C10" w:rsidRPr="008453CB" w:rsidRDefault="005F25C0" w:rsidP="005F25C0">
            <w:pPr>
              <w:autoSpaceDE w:val="0"/>
              <w:autoSpaceDN w:val="0"/>
              <w:adjustRightInd w:val="0"/>
              <w:spacing w:after="120"/>
              <w:rPr>
                <w:u w:val="single"/>
              </w:rPr>
            </w:pPr>
            <w:r>
              <w:rPr>
                <w:u w:val="single"/>
              </w:rPr>
              <w:t>Cabinet will adopt</w:t>
            </w:r>
            <w:r w:rsidR="00AA1C10" w:rsidRPr="008453CB">
              <w:rPr>
                <w:u w:val="single"/>
              </w:rPr>
              <w:t xml:space="preserve"> Public Spaces Protection Orders that geographically include the whole local authority area. In respect of other PSPOs, following consultation with the Cabinet Member responsible for communi</w:t>
            </w:r>
            <w:r w:rsidR="00AA1C10">
              <w:rPr>
                <w:u w:val="single"/>
              </w:rPr>
              <w:t xml:space="preserve">ty safety and the ward members, </w:t>
            </w:r>
            <w:r w:rsidR="00AA1C10" w:rsidRPr="004978C3">
              <w:rPr>
                <w:u w:val="single"/>
              </w:rPr>
              <w:t>the Chief Executive,</w:t>
            </w:r>
            <w:r w:rsidR="00AA1C10" w:rsidRPr="008453CB">
              <w:rPr>
                <w:u w:val="single"/>
              </w:rPr>
              <w:t xml:space="preserve"> </w:t>
            </w:r>
            <w:r w:rsidR="00AA1C10">
              <w:rPr>
                <w:u w:val="single"/>
              </w:rPr>
              <w:t>an</w:t>
            </w:r>
            <w:r w:rsidR="00AA1C10" w:rsidRPr="008453CB">
              <w:rPr>
                <w:u w:val="single"/>
              </w:rPr>
              <w:t xml:space="preserve"> Assistant Chief </w:t>
            </w:r>
            <w:r w:rsidR="00A441BA">
              <w:rPr>
                <w:u w:val="single"/>
              </w:rPr>
              <w:t xml:space="preserve">Executive </w:t>
            </w:r>
            <w:r w:rsidR="00AA1C10">
              <w:rPr>
                <w:u w:val="single"/>
              </w:rPr>
              <w:t xml:space="preserve">or </w:t>
            </w:r>
            <w:r w:rsidR="00AA1C10" w:rsidRPr="008453CB">
              <w:rPr>
                <w:u w:val="single"/>
              </w:rPr>
              <w:t xml:space="preserve">an Executive Director can adopt and publish Public Spaces Protection Orders.  </w:t>
            </w:r>
            <w:r w:rsidR="00AA1C10" w:rsidRPr="008453CB">
              <w:rPr>
                <w:lang w:eastAsia="en-GB"/>
              </w:rPr>
              <w:t xml:space="preserve">All of the statutory requirements for the making of an order must be satisfied. </w:t>
            </w:r>
            <w:r w:rsidR="00AA1C10" w:rsidRPr="008453CB">
              <w:rPr>
                <w:u w:val="single"/>
                <w:lang w:eastAsia="en-GB"/>
              </w:rPr>
              <w:t>Any proposal for a PSPO covering two or more Council wards must be treated as a Key Decision (</w:t>
            </w:r>
            <w:r w:rsidR="005F4F76">
              <w:rPr>
                <w:u w:val="single"/>
                <w:lang w:eastAsia="en-GB"/>
              </w:rPr>
              <w:t xml:space="preserve">Part </w:t>
            </w:r>
            <w:r w:rsidR="00AA1C10" w:rsidRPr="008453CB">
              <w:rPr>
                <w:u w:val="single"/>
                <w:lang w:eastAsia="en-GB"/>
              </w:rPr>
              <w:t>15.15).</w:t>
            </w:r>
          </w:p>
        </w:tc>
      </w:tr>
      <w:tr w:rsidR="00AA1C10" w:rsidRPr="006D2BB3" w:rsidTr="00AA1C10">
        <w:trPr>
          <w:trHeight w:val="575"/>
        </w:trPr>
        <w:tc>
          <w:tcPr>
            <w:tcW w:w="1131" w:type="dxa"/>
            <w:shd w:val="clear" w:color="auto" w:fill="F2F2F2" w:themeFill="background1" w:themeFillShade="F2"/>
            <w:vAlign w:val="center"/>
          </w:tcPr>
          <w:p w:rsidR="00AA1C10" w:rsidRDefault="00AA1C10" w:rsidP="00735098">
            <w:pPr>
              <w:rPr>
                <w:b/>
                <w:bCs/>
              </w:rPr>
            </w:pPr>
            <w:r>
              <w:rPr>
                <w:b/>
                <w:bCs/>
              </w:rPr>
              <w:t>Part 5</w:t>
            </w:r>
          </w:p>
        </w:tc>
        <w:tc>
          <w:tcPr>
            <w:tcW w:w="14037" w:type="dxa"/>
            <w:gridSpan w:val="5"/>
            <w:shd w:val="clear" w:color="auto" w:fill="F2F2F2" w:themeFill="background1" w:themeFillShade="F2"/>
          </w:tcPr>
          <w:p w:rsidR="00AA1C10" w:rsidRPr="00D21863" w:rsidRDefault="00AA1C10" w:rsidP="00735098">
            <w:pPr>
              <w:spacing w:before="120"/>
              <w:rPr>
                <w:b/>
              </w:rPr>
            </w:pPr>
            <w:r w:rsidRPr="00FF2349">
              <w:rPr>
                <w:b/>
                <w:color w:val="000000"/>
              </w:rPr>
              <w:t>Who carries out Council responsibilities?</w:t>
            </w:r>
          </w:p>
        </w:tc>
      </w:tr>
      <w:tr w:rsidR="00AA1C10" w:rsidRPr="006D2BB3" w:rsidTr="00AA1C10">
        <w:trPr>
          <w:trHeight w:val="575"/>
        </w:trPr>
        <w:tc>
          <w:tcPr>
            <w:tcW w:w="1131" w:type="dxa"/>
            <w:shd w:val="clear" w:color="auto" w:fill="auto"/>
          </w:tcPr>
          <w:p w:rsidR="00AA1C10" w:rsidRPr="004978C3" w:rsidRDefault="00AA1C10" w:rsidP="00735098">
            <w:pPr>
              <w:spacing w:before="120"/>
              <w:rPr>
                <w:sz w:val="23"/>
                <w:szCs w:val="23"/>
              </w:rPr>
            </w:pPr>
          </w:p>
          <w:p w:rsidR="00AA1C10" w:rsidRPr="004978C3" w:rsidRDefault="00AA1C10" w:rsidP="00735098">
            <w:pPr>
              <w:spacing w:before="120"/>
              <w:rPr>
                <w:sz w:val="23"/>
                <w:szCs w:val="23"/>
              </w:rPr>
            </w:pPr>
            <w:r w:rsidRPr="004978C3">
              <w:rPr>
                <w:sz w:val="23"/>
                <w:szCs w:val="23"/>
              </w:rPr>
              <w:t>5.1</w:t>
            </w:r>
          </w:p>
        </w:tc>
        <w:tc>
          <w:tcPr>
            <w:tcW w:w="5112" w:type="dxa"/>
            <w:gridSpan w:val="2"/>
            <w:shd w:val="clear" w:color="auto" w:fill="auto"/>
          </w:tcPr>
          <w:p w:rsidR="00AA1C10" w:rsidRPr="004978C3" w:rsidRDefault="00AA1C10" w:rsidP="00735098">
            <w:pPr>
              <w:autoSpaceDE w:val="0"/>
              <w:autoSpaceDN w:val="0"/>
              <w:adjustRightInd w:val="0"/>
              <w:spacing w:before="120"/>
              <w:rPr>
                <w:bCs/>
                <w:color w:val="000000"/>
                <w:szCs w:val="23"/>
              </w:rPr>
            </w:pPr>
            <w:r w:rsidRPr="004978C3">
              <w:rPr>
                <w:b/>
                <w:bCs/>
                <w:color w:val="000000"/>
                <w:szCs w:val="23"/>
              </w:rPr>
              <w:t xml:space="preserve">Proposal: </w:t>
            </w:r>
            <w:r w:rsidRPr="004978C3">
              <w:rPr>
                <w:bCs/>
                <w:color w:val="000000"/>
                <w:szCs w:val="23"/>
              </w:rPr>
              <w:t>Amend wording to allow officers who have had Council functions delegated to them to authorise officers with the relevant skills and responsibilities to undertake those delegated functions (in addition to officers they line manage)</w:t>
            </w:r>
          </w:p>
          <w:p w:rsidR="00AA1C10" w:rsidRPr="004978C3" w:rsidRDefault="00AA1C10" w:rsidP="00735098">
            <w:pPr>
              <w:spacing w:before="120"/>
              <w:rPr>
                <w:b/>
                <w:bCs/>
              </w:rPr>
            </w:pPr>
            <w:r w:rsidRPr="004978C3">
              <w:rPr>
                <w:b/>
                <w:bCs/>
                <w:color w:val="000000"/>
                <w:szCs w:val="23"/>
              </w:rPr>
              <w:t xml:space="preserve">Rationale: </w:t>
            </w:r>
            <w:r w:rsidRPr="004978C3">
              <w:rPr>
                <w:bCs/>
                <w:color w:val="000000"/>
                <w:szCs w:val="23"/>
              </w:rPr>
              <w:t>To clarify which officers can be authorised to undertake delegated functions and to correct an inconsistency between how delegation works for Council functions (5.1) and for executive functions (4.4) – to reflect change in 3.4</w:t>
            </w:r>
          </w:p>
        </w:tc>
        <w:tc>
          <w:tcPr>
            <w:tcW w:w="1414" w:type="dxa"/>
            <w:shd w:val="clear" w:color="auto" w:fill="auto"/>
          </w:tcPr>
          <w:p w:rsidR="00AA1C10" w:rsidRPr="004978C3" w:rsidRDefault="00AA1C10" w:rsidP="00735098"/>
          <w:p w:rsidR="00AA1C10" w:rsidRPr="004978C3" w:rsidRDefault="00AA1C10" w:rsidP="00735098"/>
          <w:p w:rsidR="00AA1C10" w:rsidRPr="004978C3" w:rsidRDefault="00AA1C10" w:rsidP="00735098">
            <w:r w:rsidRPr="004978C3">
              <w:t>5.1</w:t>
            </w:r>
          </w:p>
        </w:tc>
        <w:tc>
          <w:tcPr>
            <w:tcW w:w="7511" w:type="dxa"/>
            <w:gridSpan w:val="2"/>
            <w:shd w:val="clear" w:color="auto" w:fill="auto"/>
          </w:tcPr>
          <w:p w:rsidR="00AA1C10" w:rsidRPr="004978C3" w:rsidRDefault="00AA1C10" w:rsidP="00735098">
            <w:pPr>
              <w:spacing w:before="120"/>
              <w:rPr>
                <w:b/>
                <w:color w:val="000000"/>
                <w:szCs w:val="23"/>
                <w:lang w:eastAsia="en-GB"/>
              </w:rPr>
            </w:pPr>
            <w:r w:rsidRPr="004978C3">
              <w:rPr>
                <w:b/>
                <w:color w:val="000000"/>
                <w:szCs w:val="23"/>
                <w:lang w:eastAsia="en-GB"/>
              </w:rPr>
              <w:t>Council responsibilities</w:t>
            </w:r>
          </w:p>
          <w:p w:rsidR="00AA1C10" w:rsidRPr="004978C3" w:rsidRDefault="00AA1C10" w:rsidP="00735098">
            <w:pPr>
              <w:spacing w:before="120"/>
              <w:rPr>
                <w:color w:val="000000"/>
                <w:szCs w:val="23"/>
                <w:lang w:eastAsia="en-GB"/>
              </w:rPr>
            </w:pPr>
            <w:r w:rsidRPr="004978C3">
              <w:rPr>
                <w:color w:val="000000"/>
                <w:szCs w:val="23"/>
                <w:lang w:eastAsia="en-GB"/>
              </w:rPr>
              <w:t>Council responsibilities are listed in this section, which also shows who carries them out. Anything not listed is an executive responsibility.</w:t>
            </w:r>
          </w:p>
          <w:p w:rsidR="00AA1C10" w:rsidRPr="004978C3" w:rsidRDefault="00AA1C10" w:rsidP="00735098">
            <w:pPr>
              <w:spacing w:before="120"/>
              <w:rPr>
                <w:rFonts w:eastAsia="Times New Roman"/>
                <w:b/>
                <w:u w:val="single"/>
              </w:rPr>
            </w:pPr>
            <w:r w:rsidRPr="004978C3">
              <w:rPr>
                <w:color w:val="000000"/>
                <w:szCs w:val="23"/>
                <w:u w:val="single"/>
                <w:lang w:eastAsia="en-GB"/>
              </w:rPr>
              <w:t>Officers who have had something delegated to them (and those officers who manage them) can authorise officers they line manage or other officers with the relevant skills and responsibilities to do it on their behalf (unless it was delegated on condition that they do it themselves) but will remain responsible and accountable for the exercise of the delegated function</w:t>
            </w:r>
            <w:r w:rsidR="00C1439D">
              <w:rPr>
                <w:color w:val="000000"/>
                <w:szCs w:val="23"/>
                <w:u w:val="single"/>
                <w:lang w:eastAsia="en-GB"/>
              </w:rPr>
              <w:t>.</w:t>
            </w:r>
          </w:p>
        </w:tc>
      </w:tr>
      <w:tr w:rsidR="00AA1C10" w:rsidRPr="006D2BB3" w:rsidTr="00AA1C10">
        <w:trPr>
          <w:trHeight w:val="575"/>
        </w:trPr>
        <w:tc>
          <w:tcPr>
            <w:tcW w:w="1131" w:type="dxa"/>
            <w:shd w:val="clear" w:color="auto" w:fill="auto"/>
          </w:tcPr>
          <w:p w:rsidR="00AA1C10" w:rsidRDefault="00AA1C10" w:rsidP="00735098">
            <w:pPr>
              <w:spacing w:before="120"/>
              <w:rPr>
                <w:sz w:val="23"/>
                <w:szCs w:val="23"/>
              </w:rPr>
            </w:pPr>
          </w:p>
          <w:p w:rsidR="00AA1C10" w:rsidRDefault="00AA1C10" w:rsidP="00735098">
            <w:pPr>
              <w:spacing w:before="120"/>
              <w:rPr>
                <w:sz w:val="23"/>
                <w:szCs w:val="23"/>
              </w:rPr>
            </w:pPr>
          </w:p>
          <w:p w:rsidR="00AA1C10" w:rsidRDefault="00AA1C10" w:rsidP="00735098">
            <w:pPr>
              <w:spacing w:before="120"/>
              <w:rPr>
                <w:sz w:val="23"/>
                <w:szCs w:val="23"/>
              </w:rPr>
            </w:pPr>
          </w:p>
          <w:p w:rsidR="00AA1C10" w:rsidRDefault="00AA1C10" w:rsidP="00735098">
            <w:pPr>
              <w:spacing w:before="120"/>
              <w:rPr>
                <w:sz w:val="23"/>
                <w:szCs w:val="23"/>
              </w:rPr>
            </w:pPr>
          </w:p>
          <w:p w:rsidR="00AA1C10" w:rsidRDefault="00AA1C10" w:rsidP="00735098">
            <w:pPr>
              <w:spacing w:before="120"/>
              <w:rPr>
                <w:sz w:val="23"/>
                <w:szCs w:val="23"/>
              </w:rPr>
            </w:pPr>
            <w:r>
              <w:rPr>
                <w:sz w:val="23"/>
                <w:szCs w:val="23"/>
              </w:rPr>
              <w:t>5.2</w:t>
            </w:r>
          </w:p>
        </w:tc>
        <w:tc>
          <w:tcPr>
            <w:tcW w:w="5112" w:type="dxa"/>
            <w:gridSpan w:val="2"/>
            <w:shd w:val="clear" w:color="auto" w:fill="auto"/>
          </w:tcPr>
          <w:p w:rsidR="00AA1C10" w:rsidRDefault="00AA1C10" w:rsidP="00735098">
            <w:pPr>
              <w:spacing w:before="120"/>
              <w:rPr>
                <w:bCs/>
              </w:rPr>
            </w:pPr>
            <w:r w:rsidRPr="00EC02AD">
              <w:rPr>
                <w:b/>
                <w:bCs/>
              </w:rPr>
              <w:t>Proposal:</w:t>
            </w:r>
            <w:r>
              <w:rPr>
                <w:bCs/>
              </w:rPr>
              <w:t xml:space="preserve"> To update the list of documents that comprise the Budget and Policy Framework</w:t>
            </w:r>
          </w:p>
          <w:p w:rsidR="00AA1C10" w:rsidRPr="001D5F5F" w:rsidRDefault="00AA1C10" w:rsidP="00735098">
            <w:pPr>
              <w:spacing w:before="120"/>
              <w:rPr>
                <w:bCs/>
                <w:color w:val="FF0000"/>
              </w:rPr>
            </w:pPr>
            <w:r>
              <w:rPr>
                <w:b/>
              </w:rPr>
              <w:t xml:space="preserve">Rationale: </w:t>
            </w:r>
            <w:r>
              <w:t xml:space="preserve">To </w:t>
            </w:r>
            <w:r w:rsidRPr="001D5F5F">
              <w:rPr>
                <w:bCs/>
              </w:rPr>
              <w:t>provide clarity</w:t>
            </w:r>
            <w:r>
              <w:rPr>
                <w:bCs/>
              </w:rPr>
              <w:t xml:space="preserve"> about which plans and strategies must be developed and approved in accordance with the Council’s budget and policy framework procedures (Part 16). Consequent to a review of </w:t>
            </w:r>
            <w:r w:rsidRPr="001D5F5F">
              <w:rPr>
                <w:bCs/>
              </w:rPr>
              <w:t>the B</w:t>
            </w:r>
            <w:r>
              <w:rPr>
                <w:bCs/>
              </w:rPr>
              <w:t xml:space="preserve">udget and </w:t>
            </w:r>
            <w:r w:rsidRPr="001D5F5F">
              <w:rPr>
                <w:bCs/>
              </w:rPr>
              <w:t>P</w:t>
            </w:r>
            <w:r>
              <w:rPr>
                <w:bCs/>
              </w:rPr>
              <w:t xml:space="preserve">olicy </w:t>
            </w:r>
            <w:r w:rsidRPr="001D5F5F">
              <w:rPr>
                <w:bCs/>
              </w:rPr>
              <w:t>F</w:t>
            </w:r>
            <w:r>
              <w:rPr>
                <w:bCs/>
              </w:rPr>
              <w:t>ramework by officers in 2019</w:t>
            </w:r>
            <w:r w:rsidRPr="001D5F5F">
              <w:rPr>
                <w:bCs/>
              </w:rPr>
              <w:t>.</w:t>
            </w:r>
          </w:p>
          <w:p w:rsidR="00AA1C10" w:rsidRDefault="00AA1C10" w:rsidP="00735098">
            <w:pPr>
              <w:spacing w:before="120" w:after="120"/>
              <w:rPr>
                <w:bCs/>
              </w:rPr>
            </w:pPr>
          </w:p>
          <w:p w:rsidR="00AA1C10" w:rsidRDefault="00AA1C10" w:rsidP="00735098">
            <w:pPr>
              <w:spacing w:before="120" w:after="120"/>
              <w:rPr>
                <w:b/>
                <w:bCs/>
                <w:kern w:val="32"/>
              </w:rPr>
            </w:pPr>
          </w:p>
        </w:tc>
        <w:tc>
          <w:tcPr>
            <w:tcW w:w="1414" w:type="dxa"/>
            <w:shd w:val="clear" w:color="auto" w:fill="auto"/>
          </w:tcPr>
          <w:p w:rsidR="00AA1C10" w:rsidRDefault="00AA1C10" w:rsidP="00735098"/>
          <w:p w:rsidR="00AA1C10" w:rsidRDefault="00AA1C10" w:rsidP="00735098"/>
          <w:p w:rsidR="00AA1C10" w:rsidRDefault="00AA1C10" w:rsidP="00735098"/>
          <w:p w:rsidR="00AA1C10" w:rsidRDefault="00AA1C10" w:rsidP="00735098"/>
          <w:p w:rsidR="00AA1C10" w:rsidRDefault="00AA1C10" w:rsidP="00735098"/>
          <w:p w:rsidR="00AA1C10" w:rsidRDefault="00AA1C10" w:rsidP="00735098"/>
          <w:p w:rsidR="00AA1C10" w:rsidRDefault="00AA1C10" w:rsidP="00735098">
            <w:r>
              <w:t>5.2</w:t>
            </w:r>
          </w:p>
          <w:p w:rsidR="00AA1C10" w:rsidRDefault="00AA1C10" w:rsidP="00735098">
            <w:r>
              <w:t>x-ref to 16</w:t>
            </w:r>
          </w:p>
        </w:tc>
        <w:tc>
          <w:tcPr>
            <w:tcW w:w="7511" w:type="dxa"/>
            <w:gridSpan w:val="2"/>
            <w:shd w:val="clear" w:color="auto" w:fill="auto"/>
          </w:tcPr>
          <w:p w:rsidR="00AA1C10" w:rsidRPr="00C126F2" w:rsidRDefault="00AA1C10" w:rsidP="00735098">
            <w:pPr>
              <w:spacing w:before="120"/>
              <w:rPr>
                <w:rFonts w:eastAsia="Times New Roman"/>
                <w:b/>
              </w:rPr>
            </w:pPr>
            <w:r>
              <w:rPr>
                <w:rFonts w:eastAsia="Times New Roman"/>
                <w:b/>
              </w:rPr>
              <w:t>Budget and policy framework</w:t>
            </w:r>
          </w:p>
          <w:p w:rsidR="00AA1C10" w:rsidRDefault="00AA1C10" w:rsidP="00735098">
            <w:pPr>
              <w:rPr>
                <w:rFonts w:eastAsia="Times New Roman"/>
              </w:rPr>
            </w:pPr>
            <w:r>
              <w:rPr>
                <w:rFonts w:eastAsia="Times New Roman"/>
              </w:rPr>
              <w:t xml:space="preserve">…. </w:t>
            </w:r>
          </w:p>
          <w:p w:rsidR="00AA1C10" w:rsidRDefault="00223FED" w:rsidP="00735098">
            <w:pPr>
              <w:spacing w:before="120"/>
              <w:rPr>
                <w:rFonts w:eastAsia="Times New Roman"/>
              </w:rPr>
            </w:pPr>
            <w:r>
              <w:rPr>
                <w:rFonts w:eastAsia="Times New Roman"/>
              </w:rPr>
              <w:t>…</w:t>
            </w:r>
            <w:r w:rsidR="00F8431E">
              <w:rPr>
                <w:rFonts w:eastAsia="Times New Roman"/>
              </w:rPr>
              <w:t xml:space="preserve">. </w:t>
            </w:r>
            <w:r w:rsidR="00AA1C10">
              <w:rPr>
                <w:rFonts w:eastAsia="Times New Roman"/>
              </w:rPr>
              <w:t xml:space="preserve">The </w:t>
            </w:r>
            <w:r w:rsidRPr="00223FED">
              <w:rPr>
                <w:rFonts w:eastAsia="Times New Roman"/>
              </w:rPr>
              <w:t>budget and</w:t>
            </w:r>
            <w:r>
              <w:rPr>
                <w:rFonts w:eastAsia="Times New Roman"/>
              </w:rPr>
              <w:t xml:space="preserve"> </w:t>
            </w:r>
            <w:r w:rsidR="00AA1C10">
              <w:rPr>
                <w:rFonts w:eastAsia="Times New Roman"/>
              </w:rPr>
              <w:t>policy framework includes the following:</w:t>
            </w:r>
          </w:p>
          <w:p w:rsidR="00AA1C10" w:rsidRPr="009D23C3" w:rsidRDefault="00AA1C10" w:rsidP="00735098">
            <w:pPr>
              <w:numPr>
                <w:ilvl w:val="3"/>
                <w:numId w:val="19"/>
              </w:numPr>
              <w:spacing w:before="120"/>
              <w:ind w:left="567" w:hanging="567"/>
              <w:rPr>
                <w:rFonts w:eastAsia="Times New Roman"/>
              </w:rPr>
            </w:pPr>
            <w:r w:rsidRPr="003A10D3">
              <w:rPr>
                <w:rFonts w:eastAsia="Times New Roman"/>
              </w:rPr>
              <w:t xml:space="preserve">Corporate </w:t>
            </w:r>
            <w:r w:rsidRPr="003A10D3">
              <w:rPr>
                <w:rFonts w:eastAsia="Times New Roman"/>
                <w:strike/>
              </w:rPr>
              <w:t>Plan</w:t>
            </w:r>
            <w:r w:rsidRPr="00842AD1">
              <w:rPr>
                <w:rFonts w:eastAsia="Times New Roman"/>
                <w:strike/>
              </w:rPr>
              <w:t xml:space="preserve"> </w:t>
            </w:r>
            <w:r w:rsidRPr="00842AD1">
              <w:rPr>
                <w:rFonts w:eastAsia="Times New Roman"/>
                <w:u w:val="single"/>
              </w:rPr>
              <w:t>Strategy</w:t>
            </w:r>
          </w:p>
          <w:p w:rsidR="00AA1C10" w:rsidRDefault="00AA1C10" w:rsidP="00735098">
            <w:pPr>
              <w:numPr>
                <w:ilvl w:val="3"/>
                <w:numId w:val="19"/>
              </w:numPr>
              <w:spacing w:before="120"/>
              <w:ind w:left="567" w:hanging="567"/>
              <w:rPr>
                <w:rFonts w:eastAsia="Times New Roman"/>
              </w:rPr>
            </w:pPr>
            <w:r w:rsidRPr="003A10D3">
              <w:rPr>
                <w:rFonts w:eastAsia="Times New Roman"/>
              </w:rPr>
              <w:t>Budget and Medium Term Financial Plan (including the Capital Programme</w:t>
            </w:r>
            <w:r>
              <w:rPr>
                <w:rFonts w:eastAsia="Times New Roman"/>
              </w:rPr>
              <w:t xml:space="preserve"> and </w:t>
            </w:r>
            <w:r w:rsidRPr="003A10D3">
              <w:rPr>
                <w:rFonts w:eastAsia="Times New Roman"/>
              </w:rPr>
              <w:t xml:space="preserve">Housing Revenue Account </w:t>
            </w:r>
            <w:r w:rsidRPr="00842AD1">
              <w:rPr>
                <w:rFonts w:eastAsia="Times New Roman"/>
              </w:rPr>
              <w:t>b</w:t>
            </w:r>
            <w:r w:rsidRPr="003A10D3">
              <w:rPr>
                <w:rFonts w:eastAsia="Times New Roman"/>
              </w:rPr>
              <w:t xml:space="preserve">usiness </w:t>
            </w:r>
            <w:r w:rsidRPr="00842AD1">
              <w:rPr>
                <w:rFonts w:eastAsia="Times New Roman"/>
              </w:rPr>
              <w:t>p</w:t>
            </w:r>
            <w:r w:rsidRPr="003A10D3">
              <w:rPr>
                <w:rFonts w:eastAsia="Times New Roman"/>
              </w:rPr>
              <w:t>lan)</w:t>
            </w:r>
          </w:p>
          <w:p w:rsidR="00AA1C10" w:rsidRDefault="00AA1C10" w:rsidP="00735098">
            <w:pPr>
              <w:numPr>
                <w:ilvl w:val="3"/>
                <w:numId w:val="19"/>
              </w:numPr>
              <w:spacing w:before="120"/>
              <w:ind w:left="567" w:hanging="567"/>
              <w:rPr>
                <w:rFonts w:eastAsia="Times New Roman"/>
              </w:rPr>
            </w:pPr>
            <w:r w:rsidRPr="003A10D3">
              <w:rPr>
                <w:rFonts w:eastAsia="Times New Roman"/>
              </w:rPr>
              <w:t>Allocations Scheme</w:t>
            </w:r>
          </w:p>
          <w:p w:rsidR="00AA1C10" w:rsidRPr="00842AD1" w:rsidRDefault="00AA1C10" w:rsidP="00735098">
            <w:pPr>
              <w:pStyle w:val="ListParagraph"/>
              <w:numPr>
                <w:ilvl w:val="3"/>
                <w:numId w:val="19"/>
              </w:numPr>
              <w:spacing w:before="120"/>
              <w:ind w:left="567" w:hanging="567"/>
              <w:rPr>
                <w:rFonts w:ascii="Arial" w:hAnsi="Arial" w:cs="Arial"/>
                <w:sz w:val="24"/>
                <w:szCs w:val="24"/>
                <w:u w:val="single"/>
              </w:rPr>
            </w:pPr>
            <w:r w:rsidRPr="00842AD1">
              <w:rPr>
                <w:rFonts w:ascii="Arial" w:hAnsi="Arial" w:cs="Arial"/>
                <w:sz w:val="24"/>
                <w:szCs w:val="24"/>
                <w:u w:val="single"/>
              </w:rPr>
              <w:t>Asset Management Plan</w:t>
            </w:r>
          </w:p>
          <w:p w:rsidR="00AA1C10" w:rsidRPr="00842AD1" w:rsidRDefault="00AA1C10" w:rsidP="00735098">
            <w:pPr>
              <w:pStyle w:val="ListParagraph"/>
              <w:numPr>
                <w:ilvl w:val="3"/>
                <w:numId w:val="19"/>
              </w:numPr>
              <w:spacing w:before="120"/>
              <w:ind w:left="567" w:hanging="567"/>
              <w:rPr>
                <w:bCs/>
                <w:color w:val="FF0000"/>
                <w:kern w:val="32"/>
              </w:rPr>
            </w:pPr>
            <w:r w:rsidRPr="00842AD1">
              <w:rPr>
                <w:rFonts w:ascii="Arial" w:hAnsi="Arial" w:cs="Arial"/>
                <w:sz w:val="24"/>
                <w:szCs w:val="24"/>
                <w:u w:val="single"/>
              </w:rPr>
              <w:t>Capital Strategy</w:t>
            </w:r>
          </w:p>
          <w:p w:rsidR="00AA1C10" w:rsidRPr="003A10D3" w:rsidRDefault="00AA1C10" w:rsidP="00735098">
            <w:pPr>
              <w:numPr>
                <w:ilvl w:val="3"/>
                <w:numId w:val="19"/>
              </w:numPr>
              <w:spacing w:before="120"/>
              <w:ind w:left="567" w:hanging="567"/>
              <w:rPr>
                <w:rFonts w:eastAsia="Times New Roman"/>
                <w:u w:val="single"/>
              </w:rPr>
            </w:pPr>
            <w:r w:rsidRPr="003A10D3">
              <w:rPr>
                <w:rFonts w:eastAsia="Times New Roman"/>
              </w:rPr>
              <w:t xml:space="preserve">Community Engagement </w:t>
            </w:r>
            <w:r w:rsidRPr="003A10D3">
              <w:rPr>
                <w:rFonts w:eastAsia="Times New Roman"/>
                <w:strike/>
              </w:rPr>
              <w:t>Plan</w:t>
            </w:r>
            <w:r w:rsidRPr="00842AD1">
              <w:rPr>
                <w:rFonts w:eastAsia="Times New Roman"/>
                <w:strike/>
              </w:rPr>
              <w:t xml:space="preserve"> </w:t>
            </w:r>
            <w:r w:rsidRPr="00842AD1">
              <w:rPr>
                <w:rFonts w:eastAsia="Times New Roman"/>
                <w:u w:val="single"/>
              </w:rPr>
              <w:t>Policy Statement</w:t>
            </w:r>
          </w:p>
          <w:p w:rsidR="00AA1C10" w:rsidRDefault="00AA1C10" w:rsidP="00735098">
            <w:pPr>
              <w:pStyle w:val="ListParagraph"/>
              <w:numPr>
                <w:ilvl w:val="3"/>
                <w:numId w:val="19"/>
              </w:numPr>
              <w:spacing w:before="120"/>
              <w:ind w:left="567" w:hanging="567"/>
              <w:rPr>
                <w:rFonts w:ascii="Arial" w:hAnsi="Arial" w:cs="Arial"/>
                <w:sz w:val="24"/>
                <w:szCs w:val="24"/>
                <w:u w:val="single"/>
              </w:rPr>
            </w:pPr>
            <w:r w:rsidRPr="00842AD1">
              <w:rPr>
                <w:rFonts w:ascii="Arial" w:hAnsi="Arial" w:cs="Arial"/>
                <w:sz w:val="24"/>
                <w:szCs w:val="24"/>
                <w:u w:val="single"/>
              </w:rPr>
              <w:t>Crime and Disorder Reduction Strategy</w:t>
            </w:r>
          </w:p>
          <w:p w:rsidR="00AA1C10" w:rsidRPr="00842AD1" w:rsidRDefault="00AA1C10" w:rsidP="00735098">
            <w:pPr>
              <w:pStyle w:val="ListParagraph"/>
              <w:numPr>
                <w:ilvl w:val="3"/>
                <w:numId w:val="19"/>
              </w:numPr>
              <w:spacing w:before="120"/>
              <w:ind w:left="567" w:hanging="567"/>
              <w:rPr>
                <w:rFonts w:ascii="Arial" w:hAnsi="Arial" w:cs="Arial"/>
                <w:sz w:val="24"/>
                <w:szCs w:val="24"/>
                <w:u w:val="single"/>
              </w:rPr>
            </w:pPr>
            <w:r w:rsidRPr="00842AD1">
              <w:rPr>
                <w:rFonts w:ascii="Arial" w:hAnsi="Arial" w:cs="Arial"/>
                <w:sz w:val="24"/>
                <w:szCs w:val="24"/>
                <w:u w:val="single"/>
              </w:rPr>
              <w:t>Development Plan documents</w:t>
            </w:r>
          </w:p>
          <w:p w:rsidR="00AA1C10" w:rsidRDefault="00AA1C10" w:rsidP="00735098">
            <w:pPr>
              <w:numPr>
                <w:ilvl w:val="3"/>
                <w:numId w:val="19"/>
              </w:numPr>
              <w:spacing w:before="120"/>
              <w:ind w:left="567" w:hanging="567"/>
              <w:rPr>
                <w:rFonts w:eastAsia="Times New Roman"/>
              </w:rPr>
            </w:pPr>
            <w:r w:rsidRPr="003A10D3">
              <w:rPr>
                <w:rFonts w:eastAsia="Times New Roman"/>
              </w:rPr>
              <w:t>Housing and Homelessness Strategy</w:t>
            </w:r>
          </w:p>
          <w:p w:rsidR="00AA1C10" w:rsidRPr="003A10D3" w:rsidRDefault="00AA1C10" w:rsidP="00735098">
            <w:pPr>
              <w:numPr>
                <w:ilvl w:val="3"/>
                <w:numId w:val="19"/>
              </w:numPr>
              <w:spacing w:before="120"/>
              <w:ind w:left="567" w:hanging="567"/>
              <w:rPr>
                <w:rFonts w:eastAsia="Times New Roman"/>
              </w:rPr>
            </w:pPr>
            <w:r w:rsidRPr="003A10D3">
              <w:rPr>
                <w:rFonts w:eastAsia="Times New Roman"/>
              </w:rPr>
              <w:t>Housing Asset Management Strategy</w:t>
            </w:r>
          </w:p>
          <w:p w:rsidR="00AA1C10" w:rsidRPr="003A10D3" w:rsidRDefault="00AA1C10" w:rsidP="00735098">
            <w:pPr>
              <w:numPr>
                <w:ilvl w:val="3"/>
                <w:numId w:val="19"/>
              </w:numPr>
              <w:spacing w:before="120"/>
              <w:ind w:left="567" w:hanging="567"/>
              <w:rPr>
                <w:rFonts w:eastAsia="Times New Roman"/>
              </w:rPr>
            </w:pPr>
            <w:r w:rsidRPr="003A10D3">
              <w:rPr>
                <w:rFonts w:eastAsia="Times New Roman"/>
              </w:rPr>
              <w:t xml:space="preserve">Tenancy Strategy and </w:t>
            </w:r>
            <w:r w:rsidRPr="00842AD1">
              <w:rPr>
                <w:rFonts w:eastAsia="Times New Roman"/>
                <w:u w:val="single"/>
              </w:rPr>
              <w:t>Tenancy</w:t>
            </w:r>
            <w:r w:rsidRPr="00842AD1">
              <w:rPr>
                <w:rFonts w:eastAsia="Times New Roman"/>
              </w:rPr>
              <w:t xml:space="preserve"> </w:t>
            </w:r>
            <w:r w:rsidRPr="003A10D3">
              <w:rPr>
                <w:rFonts w:eastAsia="Times New Roman"/>
              </w:rPr>
              <w:t xml:space="preserve">Policy </w:t>
            </w:r>
            <w:r w:rsidRPr="003A10D3">
              <w:rPr>
                <w:rFonts w:eastAsia="Times New Roman"/>
                <w:strike/>
              </w:rPr>
              <w:t>Statement</w:t>
            </w:r>
          </w:p>
          <w:p w:rsidR="00AA1C10" w:rsidRPr="003A10D3" w:rsidRDefault="00AA1C10" w:rsidP="00735098">
            <w:pPr>
              <w:numPr>
                <w:ilvl w:val="3"/>
                <w:numId w:val="19"/>
              </w:numPr>
              <w:spacing w:before="120"/>
              <w:ind w:left="567" w:hanging="567"/>
              <w:rPr>
                <w:rFonts w:eastAsia="Times New Roman"/>
                <w:strike/>
              </w:rPr>
            </w:pPr>
            <w:r w:rsidRPr="003A10D3">
              <w:rPr>
                <w:rFonts w:eastAsia="Times New Roman"/>
              </w:rPr>
              <w:t xml:space="preserve">Treasury Management Strategy </w:t>
            </w:r>
            <w:r w:rsidRPr="00447B11">
              <w:rPr>
                <w:rFonts w:eastAsia="Times New Roman"/>
              </w:rPr>
              <w:t>(including the Borrowing Strategy, Investment Strategy and Minimum Revenue Position Statement)</w:t>
            </w:r>
          </w:p>
          <w:p w:rsidR="00AA1C10" w:rsidRPr="00842AD1" w:rsidRDefault="00C1439D" w:rsidP="00735098">
            <w:pPr>
              <w:numPr>
                <w:ilvl w:val="3"/>
                <w:numId w:val="19"/>
              </w:numPr>
              <w:spacing w:before="120"/>
              <w:ind w:left="567" w:hanging="567"/>
              <w:rPr>
                <w:rFonts w:eastAsia="Times New Roman"/>
                <w:strike/>
              </w:rPr>
            </w:pPr>
            <w:r>
              <w:rPr>
                <w:rFonts w:eastAsia="Times New Roman"/>
                <w:strike/>
                <w:lang w:eastAsia="en-GB"/>
              </w:rPr>
              <w:t>Renovation and Disabled Facilities Grants and Loans Policy (became Housing Assistance and Disabled Adaptions Policy)</w:t>
            </w:r>
          </w:p>
          <w:p w:rsidR="00AA1C10" w:rsidRDefault="00AA1C10" w:rsidP="00735098">
            <w:pPr>
              <w:numPr>
                <w:ilvl w:val="3"/>
                <w:numId w:val="19"/>
              </w:numPr>
              <w:spacing w:before="120"/>
              <w:ind w:left="567" w:hanging="567"/>
              <w:rPr>
                <w:rFonts w:eastAsia="Times New Roman"/>
              </w:rPr>
            </w:pPr>
            <w:r w:rsidRPr="003A10D3">
              <w:rPr>
                <w:rFonts w:eastAsia="Times New Roman"/>
              </w:rPr>
              <w:t>Sustainability Strategy</w:t>
            </w:r>
          </w:p>
          <w:p w:rsidR="00AA1C10" w:rsidRPr="003A10D3" w:rsidRDefault="00AA1C10" w:rsidP="00735098">
            <w:pPr>
              <w:numPr>
                <w:ilvl w:val="3"/>
                <w:numId w:val="19"/>
              </w:numPr>
              <w:spacing w:before="120"/>
              <w:ind w:left="567" w:hanging="567"/>
              <w:rPr>
                <w:rFonts w:eastAsia="Times New Roman"/>
                <w:strike/>
              </w:rPr>
            </w:pPr>
            <w:r w:rsidRPr="003A10D3">
              <w:rPr>
                <w:rFonts w:eastAsia="Times New Roman"/>
                <w:strike/>
              </w:rPr>
              <w:t>Culture Strategy</w:t>
            </w:r>
          </w:p>
          <w:p w:rsidR="00AA1C10" w:rsidRPr="003A10D3" w:rsidRDefault="00AA1C10" w:rsidP="00735098">
            <w:pPr>
              <w:numPr>
                <w:ilvl w:val="3"/>
                <w:numId w:val="19"/>
              </w:numPr>
              <w:spacing w:before="120"/>
              <w:ind w:left="567" w:hanging="567"/>
              <w:rPr>
                <w:rFonts w:eastAsia="Times New Roman"/>
                <w:strike/>
              </w:rPr>
            </w:pPr>
            <w:r w:rsidRPr="003A10D3">
              <w:rPr>
                <w:rFonts w:eastAsia="Times New Roman"/>
                <w:strike/>
              </w:rPr>
              <w:t>Organisational Change Strategy</w:t>
            </w:r>
          </w:p>
          <w:p w:rsidR="00AA1C10" w:rsidRPr="00842AD1" w:rsidRDefault="00AA1C10" w:rsidP="00735098">
            <w:pPr>
              <w:numPr>
                <w:ilvl w:val="3"/>
                <w:numId w:val="19"/>
              </w:numPr>
              <w:spacing w:before="120"/>
              <w:ind w:left="567" w:hanging="567"/>
              <w:rPr>
                <w:rFonts w:eastAsia="Times New Roman"/>
                <w:strike/>
              </w:rPr>
            </w:pPr>
            <w:r w:rsidRPr="003A10D3">
              <w:rPr>
                <w:rFonts w:eastAsia="Times New Roman"/>
                <w:strike/>
              </w:rPr>
              <w:t>Recycling and Waste Strategy</w:t>
            </w:r>
          </w:p>
          <w:p w:rsidR="00AA1C10" w:rsidRPr="00842AD1" w:rsidRDefault="00AA1C10" w:rsidP="00735098">
            <w:pPr>
              <w:pStyle w:val="ListParagraph"/>
              <w:numPr>
                <w:ilvl w:val="3"/>
                <w:numId w:val="19"/>
              </w:numPr>
              <w:spacing w:before="120" w:after="120"/>
              <w:ind w:left="567" w:hanging="567"/>
              <w:rPr>
                <w:bCs/>
                <w:color w:val="FF0000"/>
                <w:kern w:val="32"/>
              </w:rPr>
            </w:pPr>
            <w:r w:rsidRPr="00842AD1">
              <w:rPr>
                <w:rFonts w:ascii="Arial" w:eastAsia="Times New Roman" w:hAnsi="Arial" w:cs="Arial"/>
                <w:sz w:val="24"/>
                <w:szCs w:val="24"/>
                <w:u w:val="single"/>
              </w:rPr>
              <w:lastRenderedPageBreak/>
              <w:t>Vibrant Active Oxford Strategy</w:t>
            </w:r>
          </w:p>
        </w:tc>
      </w:tr>
      <w:tr w:rsidR="00AA1C10" w:rsidRPr="006D2BB3" w:rsidTr="00AA1C10">
        <w:trPr>
          <w:trHeight w:val="575"/>
        </w:trPr>
        <w:tc>
          <w:tcPr>
            <w:tcW w:w="1131" w:type="dxa"/>
            <w:tcBorders>
              <w:bottom w:val="single" w:sz="4" w:space="0" w:color="auto"/>
            </w:tcBorders>
            <w:shd w:val="clear" w:color="auto" w:fill="auto"/>
            <w:vAlign w:val="center"/>
          </w:tcPr>
          <w:p w:rsidR="00AA1C10" w:rsidRPr="00801B08" w:rsidRDefault="00AA1C10" w:rsidP="00735098">
            <w:pPr>
              <w:rPr>
                <w:sz w:val="23"/>
                <w:szCs w:val="23"/>
              </w:rPr>
            </w:pPr>
            <w:r>
              <w:rPr>
                <w:sz w:val="23"/>
                <w:szCs w:val="23"/>
              </w:rPr>
              <w:lastRenderedPageBreak/>
              <w:t>5.3(a)</w:t>
            </w:r>
          </w:p>
        </w:tc>
        <w:tc>
          <w:tcPr>
            <w:tcW w:w="5112" w:type="dxa"/>
            <w:gridSpan w:val="2"/>
            <w:tcBorders>
              <w:bottom w:val="single" w:sz="4" w:space="0" w:color="auto"/>
            </w:tcBorders>
            <w:shd w:val="clear" w:color="auto" w:fill="auto"/>
          </w:tcPr>
          <w:p w:rsidR="00AA1C10" w:rsidRDefault="00AA1C10" w:rsidP="00735098">
            <w:pPr>
              <w:spacing w:before="120"/>
              <w:rPr>
                <w:b/>
              </w:rPr>
            </w:pPr>
            <w:r w:rsidRPr="0068247B">
              <w:rPr>
                <w:b/>
              </w:rPr>
              <w:t xml:space="preserve">Proposals: </w:t>
            </w:r>
          </w:p>
          <w:p w:rsidR="00AA1C10" w:rsidRPr="00BA7CFA" w:rsidRDefault="00AA1C10" w:rsidP="00735098">
            <w:pPr>
              <w:spacing w:before="120"/>
              <w:rPr>
                <w:b/>
              </w:rPr>
            </w:pPr>
            <w:r w:rsidRPr="00BA7CFA">
              <w:rPr>
                <w:bCs/>
                <w:kern w:val="32"/>
              </w:rPr>
              <w:t>Delegate the power to deal with s.278 of the Highways Act 1980 to the Head of Planning Services</w:t>
            </w:r>
          </w:p>
          <w:p w:rsidR="00AA1C10" w:rsidRPr="0068247B" w:rsidRDefault="00AA1C10" w:rsidP="00735098">
            <w:pPr>
              <w:rPr>
                <w:bCs/>
                <w:kern w:val="32"/>
              </w:rPr>
            </w:pPr>
          </w:p>
          <w:p w:rsidR="00AA1C10" w:rsidRPr="00BA7CFA" w:rsidRDefault="00AA1C10" w:rsidP="00735098">
            <w:pPr>
              <w:rPr>
                <w:bCs/>
                <w:kern w:val="32"/>
              </w:rPr>
            </w:pPr>
            <w:r w:rsidRPr="00BA7CFA">
              <w:rPr>
                <w:bCs/>
                <w:kern w:val="32"/>
              </w:rPr>
              <w:t>Delegate powers relating to important hedgerows to the Head of Planning Services</w:t>
            </w:r>
          </w:p>
          <w:p w:rsidR="00AA1C10" w:rsidRPr="0068247B" w:rsidRDefault="00AA1C10" w:rsidP="00735098">
            <w:pPr>
              <w:rPr>
                <w:bCs/>
                <w:kern w:val="32"/>
              </w:rPr>
            </w:pPr>
          </w:p>
          <w:p w:rsidR="00AA1C10" w:rsidRPr="00BA7CFA" w:rsidRDefault="00AA1C10" w:rsidP="00735098">
            <w:pPr>
              <w:rPr>
                <w:bCs/>
                <w:kern w:val="32"/>
              </w:rPr>
            </w:pPr>
            <w:r w:rsidRPr="00BA7CFA">
              <w:rPr>
                <w:bCs/>
                <w:kern w:val="32"/>
              </w:rPr>
              <w:t>Add the power to authorise rights of entry under s324 of the Town and Country Planning Act 1990</w:t>
            </w:r>
          </w:p>
          <w:p w:rsidR="00AA1C10" w:rsidRPr="0068247B" w:rsidRDefault="00AA1C10" w:rsidP="00735098">
            <w:pPr>
              <w:pStyle w:val="ListParagraph"/>
              <w:rPr>
                <w:rFonts w:ascii="Arial" w:hAnsi="Arial" w:cs="Arial"/>
                <w:bCs/>
                <w:kern w:val="32"/>
                <w:sz w:val="24"/>
                <w:szCs w:val="24"/>
              </w:rPr>
            </w:pPr>
          </w:p>
          <w:p w:rsidR="00AA1C10" w:rsidRPr="00801B08" w:rsidRDefault="00AA1C10" w:rsidP="00735098">
            <w:pPr>
              <w:rPr>
                <w:bCs/>
                <w:kern w:val="32"/>
              </w:rPr>
            </w:pPr>
            <w:r w:rsidRPr="0068247B">
              <w:rPr>
                <w:b/>
                <w:bCs/>
                <w:kern w:val="32"/>
              </w:rPr>
              <w:t>Rationale:</w:t>
            </w:r>
            <w:r>
              <w:rPr>
                <w:bCs/>
                <w:kern w:val="32"/>
              </w:rPr>
              <w:t xml:space="preserve"> to reflect current practice and provide clarity</w:t>
            </w:r>
          </w:p>
        </w:tc>
        <w:tc>
          <w:tcPr>
            <w:tcW w:w="1414" w:type="dxa"/>
            <w:tcBorders>
              <w:bottom w:val="single" w:sz="4" w:space="0" w:color="auto"/>
            </w:tcBorders>
            <w:shd w:val="clear" w:color="auto" w:fill="auto"/>
            <w:vAlign w:val="center"/>
          </w:tcPr>
          <w:p w:rsidR="00AA1C10" w:rsidRDefault="00AA1C10" w:rsidP="00735098"/>
          <w:p w:rsidR="00AA1C10" w:rsidRDefault="00AA1C10" w:rsidP="00735098">
            <w:r w:rsidRPr="00B70617">
              <w:t>5.3(a)</w:t>
            </w:r>
          </w:p>
          <w:p w:rsidR="00AA1C10" w:rsidRPr="00383569" w:rsidRDefault="00AA1C10" w:rsidP="00735098">
            <w:pPr>
              <w:rPr>
                <w:color w:val="FF0000"/>
              </w:rPr>
            </w:pPr>
            <w:r>
              <w:t>Additional delegation</w:t>
            </w:r>
          </w:p>
        </w:tc>
        <w:tc>
          <w:tcPr>
            <w:tcW w:w="7511" w:type="dxa"/>
            <w:gridSpan w:val="2"/>
            <w:tcBorders>
              <w:bottom w:val="single" w:sz="4" w:space="0" w:color="auto"/>
            </w:tcBorders>
            <w:shd w:val="clear" w:color="auto" w:fill="auto"/>
            <w:vAlign w:val="center"/>
          </w:tcPr>
          <w:p w:rsidR="00AA1C10" w:rsidRPr="006E37F4" w:rsidRDefault="00AA1C10" w:rsidP="00735098">
            <w:pPr>
              <w:spacing w:before="120" w:after="120"/>
              <w:rPr>
                <w:b/>
                <w:bCs/>
                <w:kern w:val="32"/>
              </w:rPr>
            </w:pPr>
            <w:r w:rsidRPr="006E37F4">
              <w:rPr>
                <w:b/>
                <w:bCs/>
                <w:kern w:val="32"/>
              </w:rPr>
              <w:t>Planning</w:t>
            </w:r>
          </w:p>
          <w:p w:rsidR="00AA1C10" w:rsidRPr="008453CB" w:rsidRDefault="00AA1C10" w:rsidP="00735098">
            <w:pPr>
              <w:spacing w:before="120" w:after="120"/>
              <w:rPr>
                <w:b/>
              </w:rPr>
            </w:pPr>
            <w:r w:rsidRPr="008453CB">
              <w:rPr>
                <w:b/>
              </w:rPr>
              <w:t>Description of responsibility</w:t>
            </w:r>
          </w:p>
          <w:p w:rsidR="00AA1C10" w:rsidRDefault="00AA1C10" w:rsidP="00735098">
            <w:pPr>
              <w:spacing w:after="120"/>
            </w:pPr>
            <w:r w:rsidRPr="00B70617">
              <w:t>All the responsibilities in Paragraph A and column (1)</w:t>
            </w:r>
            <w:r>
              <w:t xml:space="preserve"> </w:t>
            </w:r>
            <w:r w:rsidRPr="00B70617">
              <w:t>of Schedule 1 to the Local Authorities (Functions and Responsibilities) (England) Regulations 2000 (as amended)</w:t>
            </w:r>
            <w:r>
              <w:t xml:space="preserve"> and</w:t>
            </w:r>
          </w:p>
          <w:p w:rsidR="00AA1C10" w:rsidRPr="00A2533A" w:rsidRDefault="00AA1C10" w:rsidP="00735098">
            <w:pPr>
              <w:pStyle w:val="ListParagraph"/>
              <w:numPr>
                <w:ilvl w:val="0"/>
                <w:numId w:val="24"/>
              </w:numPr>
              <w:spacing w:after="120"/>
              <w:rPr>
                <w:rFonts w:ascii="Arial" w:hAnsi="Arial" w:cs="Arial"/>
                <w:color w:val="FF0000"/>
                <w:sz w:val="24"/>
                <w:szCs w:val="24"/>
              </w:rPr>
            </w:pPr>
            <w:r w:rsidRPr="00A2533A">
              <w:rPr>
                <w:rFonts w:ascii="Arial" w:hAnsi="Arial" w:cs="Arial"/>
                <w:bCs/>
                <w:kern w:val="32"/>
                <w:sz w:val="24"/>
                <w:szCs w:val="24"/>
                <w:u w:val="single"/>
              </w:rPr>
              <w:t>the power to deal with agreements under s.278 of the Highways Act 1980;</w:t>
            </w:r>
          </w:p>
          <w:p w:rsidR="00AA1C10" w:rsidRPr="00A2533A" w:rsidRDefault="00AA1C10" w:rsidP="00735098">
            <w:pPr>
              <w:pStyle w:val="ListParagraph"/>
              <w:numPr>
                <w:ilvl w:val="0"/>
                <w:numId w:val="24"/>
              </w:numPr>
              <w:spacing w:after="120"/>
              <w:rPr>
                <w:rFonts w:ascii="Arial" w:hAnsi="Arial" w:cs="Arial"/>
                <w:color w:val="FF0000"/>
                <w:sz w:val="24"/>
                <w:szCs w:val="24"/>
              </w:rPr>
            </w:pPr>
            <w:r w:rsidRPr="00A2533A">
              <w:rPr>
                <w:rFonts w:ascii="Arial" w:hAnsi="Arial" w:cs="Arial"/>
                <w:sz w:val="24"/>
                <w:szCs w:val="24"/>
              </w:rPr>
              <w:t>the duty to deal with complaints about high hedges under Part 8 of the Anti-Social Behaviour Act 2003;</w:t>
            </w:r>
          </w:p>
          <w:p w:rsidR="00AA1C10" w:rsidRPr="00A2533A" w:rsidRDefault="00AA1C10" w:rsidP="00735098">
            <w:pPr>
              <w:pStyle w:val="ListParagraph"/>
              <w:numPr>
                <w:ilvl w:val="0"/>
                <w:numId w:val="24"/>
              </w:numPr>
              <w:spacing w:after="120"/>
              <w:rPr>
                <w:rFonts w:ascii="Arial" w:hAnsi="Arial" w:cs="Arial"/>
                <w:color w:val="FF0000"/>
                <w:sz w:val="24"/>
                <w:szCs w:val="24"/>
              </w:rPr>
            </w:pPr>
            <w:r w:rsidRPr="00A2533A">
              <w:rPr>
                <w:rFonts w:ascii="Arial" w:hAnsi="Arial" w:cs="Arial"/>
                <w:sz w:val="24"/>
                <w:szCs w:val="24"/>
              </w:rPr>
              <w:t>the power to preserve trees under the Sections 197 to 214D of the Town and Country Planning Act 1990 (as amended) and the Town and Country Planning (Tree Preservation) (England) Regulations 2012;</w:t>
            </w:r>
          </w:p>
          <w:p w:rsidR="00AA1C10" w:rsidRPr="00A2533A" w:rsidRDefault="00AA1C10" w:rsidP="00735098">
            <w:pPr>
              <w:pStyle w:val="ListParagraph"/>
              <w:numPr>
                <w:ilvl w:val="0"/>
                <w:numId w:val="24"/>
              </w:numPr>
              <w:spacing w:after="120"/>
              <w:rPr>
                <w:rFonts w:ascii="Arial" w:hAnsi="Arial" w:cs="Arial"/>
                <w:color w:val="FF0000"/>
                <w:sz w:val="24"/>
                <w:szCs w:val="24"/>
              </w:rPr>
            </w:pPr>
            <w:r w:rsidRPr="00A2533A">
              <w:rPr>
                <w:rFonts w:ascii="Arial" w:hAnsi="Arial" w:cs="Arial"/>
                <w:strike/>
                <w:sz w:val="24"/>
                <w:szCs w:val="24"/>
              </w:rPr>
              <w:t xml:space="preserve">and </w:t>
            </w:r>
            <w:r w:rsidRPr="00A2533A">
              <w:rPr>
                <w:rFonts w:ascii="Arial" w:hAnsi="Arial" w:cs="Arial"/>
                <w:sz w:val="24"/>
                <w:szCs w:val="24"/>
              </w:rPr>
              <w:t>the power to authorise the stopping up or diversion of rights of way under Section 257 of the Town and Country Planning Act 1990</w:t>
            </w:r>
            <w:r w:rsidRPr="00A2533A">
              <w:rPr>
                <w:rFonts w:ascii="Arial" w:hAnsi="Arial" w:cs="Arial"/>
                <w:sz w:val="24"/>
                <w:szCs w:val="24"/>
                <w:u w:val="single"/>
              </w:rPr>
              <w:t>;</w:t>
            </w:r>
          </w:p>
          <w:p w:rsidR="00AA1C10" w:rsidRPr="005B4F16" w:rsidRDefault="00AA1C10" w:rsidP="00735098">
            <w:pPr>
              <w:pStyle w:val="ListParagraph"/>
              <w:numPr>
                <w:ilvl w:val="0"/>
                <w:numId w:val="24"/>
              </w:numPr>
              <w:spacing w:after="120"/>
              <w:rPr>
                <w:rFonts w:ascii="Arial" w:hAnsi="Arial" w:cs="Arial"/>
                <w:color w:val="FF0000"/>
                <w:sz w:val="24"/>
                <w:szCs w:val="24"/>
              </w:rPr>
            </w:pPr>
            <w:r w:rsidRPr="00A2533A">
              <w:rPr>
                <w:rFonts w:ascii="Arial" w:hAnsi="Arial" w:cs="Arial"/>
                <w:sz w:val="24"/>
                <w:szCs w:val="24"/>
                <w:u w:val="single"/>
              </w:rPr>
              <w:t>the power to protect important hedgerows under the Hedgerows Regulations 1</w:t>
            </w:r>
            <w:r>
              <w:rPr>
                <w:rFonts w:ascii="Arial" w:hAnsi="Arial" w:cs="Arial"/>
                <w:sz w:val="24"/>
                <w:szCs w:val="24"/>
                <w:u w:val="single"/>
              </w:rPr>
              <w:t xml:space="preserve">997; </w:t>
            </w:r>
            <w:r w:rsidRPr="005B4F16">
              <w:rPr>
                <w:rFonts w:ascii="Arial" w:hAnsi="Arial" w:cs="Arial"/>
                <w:sz w:val="24"/>
                <w:szCs w:val="24"/>
                <w:u w:val="single"/>
              </w:rPr>
              <w:t>and</w:t>
            </w:r>
          </w:p>
          <w:p w:rsidR="00AA1C10" w:rsidRPr="00A2533A" w:rsidRDefault="00AA1C10" w:rsidP="00735098">
            <w:pPr>
              <w:pStyle w:val="ListParagraph"/>
              <w:numPr>
                <w:ilvl w:val="0"/>
                <w:numId w:val="24"/>
              </w:numPr>
              <w:spacing w:after="120"/>
              <w:rPr>
                <w:rFonts w:ascii="Arial" w:hAnsi="Arial" w:cs="Arial"/>
                <w:color w:val="FF0000"/>
                <w:sz w:val="24"/>
                <w:szCs w:val="24"/>
              </w:rPr>
            </w:pPr>
            <w:r w:rsidRPr="005B4F16">
              <w:rPr>
                <w:rFonts w:ascii="Arial" w:hAnsi="Arial" w:cs="Arial"/>
                <w:sz w:val="24"/>
                <w:szCs w:val="24"/>
                <w:u w:val="single"/>
              </w:rPr>
              <w:t>the power to authorise rights of entry under section 324 of the Town and Country Planning Act 1990, sections 88 and 88A of the Planning (Listed Buildings and Conservation Areas) Act 1990 and sections 36 and 36A of the Planning (Hazardous Substances) Act 1990.</w:t>
            </w:r>
            <w:r w:rsidRPr="00A2533A">
              <w:rPr>
                <w:rFonts w:ascii="Arial" w:hAnsi="Arial" w:cs="Arial"/>
                <w:sz w:val="24"/>
                <w:szCs w:val="24"/>
                <w:u w:val="single"/>
              </w:rPr>
              <w:t xml:space="preserve">  </w:t>
            </w:r>
          </w:p>
        </w:tc>
      </w:tr>
      <w:tr w:rsidR="00AA1C10" w:rsidRPr="006D2BB3" w:rsidTr="00AA1C10">
        <w:trPr>
          <w:trHeight w:val="575"/>
        </w:trPr>
        <w:tc>
          <w:tcPr>
            <w:tcW w:w="1131" w:type="dxa"/>
            <w:tcBorders>
              <w:bottom w:val="single" w:sz="4" w:space="0" w:color="auto"/>
            </w:tcBorders>
            <w:shd w:val="clear" w:color="auto" w:fill="auto"/>
          </w:tcPr>
          <w:p w:rsidR="00AA1C10" w:rsidRDefault="00AA1C10" w:rsidP="00735098">
            <w:pPr>
              <w:spacing w:before="120"/>
              <w:rPr>
                <w:sz w:val="23"/>
                <w:szCs w:val="23"/>
              </w:rPr>
            </w:pPr>
          </w:p>
          <w:p w:rsidR="00AA1C10" w:rsidRDefault="00AA1C10" w:rsidP="00735098">
            <w:pPr>
              <w:spacing w:before="120"/>
              <w:rPr>
                <w:sz w:val="23"/>
                <w:szCs w:val="23"/>
              </w:rPr>
            </w:pPr>
          </w:p>
          <w:p w:rsidR="00AA1C10" w:rsidRDefault="00AA1C10" w:rsidP="00735098">
            <w:pPr>
              <w:spacing w:before="120"/>
              <w:rPr>
                <w:sz w:val="23"/>
                <w:szCs w:val="23"/>
              </w:rPr>
            </w:pPr>
          </w:p>
          <w:p w:rsidR="00AA1C10" w:rsidRDefault="00AA1C10" w:rsidP="00735098">
            <w:pPr>
              <w:spacing w:before="120"/>
              <w:rPr>
                <w:sz w:val="23"/>
                <w:szCs w:val="23"/>
              </w:rPr>
            </w:pPr>
          </w:p>
          <w:p w:rsidR="00AA1C10" w:rsidRPr="00990976" w:rsidRDefault="00AA1C10" w:rsidP="00735098">
            <w:pPr>
              <w:spacing w:before="120"/>
              <w:rPr>
                <w:sz w:val="23"/>
                <w:szCs w:val="23"/>
              </w:rPr>
            </w:pPr>
            <w:r w:rsidRPr="00990976">
              <w:rPr>
                <w:sz w:val="23"/>
                <w:szCs w:val="23"/>
              </w:rPr>
              <w:t>5.3 (b)</w:t>
            </w:r>
          </w:p>
          <w:p w:rsidR="00AA1C10" w:rsidRPr="00851F70" w:rsidRDefault="00AA1C10" w:rsidP="00735098">
            <w:pPr>
              <w:rPr>
                <w:sz w:val="23"/>
                <w:szCs w:val="23"/>
                <w:highlight w:val="yellow"/>
              </w:rPr>
            </w:pPr>
          </w:p>
        </w:tc>
        <w:tc>
          <w:tcPr>
            <w:tcW w:w="5112" w:type="dxa"/>
            <w:gridSpan w:val="2"/>
            <w:tcBorders>
              <w:bottom w:val="single" w:sz="4" w:space="0" w:color="auto"/>
            </w:tcBorders>
            <w:shd w:val="clear" w:color="auto" w:fill="auto"/>
          </w:tcPr>
          <w:p w:rsidR="00AA1C10" w:rsidRDefault="00AA1C10" w:rsidP="00735098">
            <w:pPr>
              <w:spacing w:before="120"/>
              <w:rPr>
                <w:bCs/>
                <w:kern w:val="32"/>
              </w:rPr>
            </w:pPr>
            <w:r w:rsidRPr="00A510DB">
              <w:rPr>
                <w:b/>
                <w:bCs/>
                <w:kern w:val="32"/>
              </w:rPr>
              <w:lastRenderedPageBreak/>
              <w:t>Proposal</w:t>
            </w:r>
            <w:r>
              <w:rPr>
                <w:b/>
                <w:bCs/>
                <w:kern w:val="32"/>
              </w:rPr>
              <w:t>s</w:t>
            </w:r>
            <w:r w:rsidRPr="00A510DB">
              <w:rPr>
                <w:b/>
                <w:bCs/>
                <w:kern w:val="32"/>
              </w:rPr>
              <w:t>:</w:t>
            </w:r>
          </w:p>
          <w:p w:rsidR="00AA1C10" w:rsidRPr="00990976" w:rsidRDefault="00AA1C10" w:rsidP="00735098">
            <w:pPr>
              <w:spacing w:before="120"/>
              <w:rPr>
                <w:bCs/>
                <w:kern w:val="32"/>
              </w:rPr>
            </w:pPr>
            <w:r>
              <w:rPr>
                <w:bCs/>
                <w:kern w:val="32"/>
              </w:rPr>
              <w:t>I</w:t>
            </w:r>
            <w:r w:rsidRPr="00990976">
              <w:rPr>
                <w:bCs/>
                <w:kern w:val="32"/>
              </w:rPr>
              <w:t>ncrease delegation to Head of Planning Service</w:t>
            </w:r>
            <w:r>
              <w:rPr>
                <w:bCs/>
                <w:kern w:val="32"/>
              </w:rPr>
              <w:t xml:space="preserve"> to determine all non-major </w:t>
            </w:r>
            <w:r w:rsidR="005F25C0">
              <w:rPr>
                <w:bCs/>
                <w:kern w:val="32"/>
              </w:rPr>
              <w:t>non-</w:t>
            </w:r>
            <w:r w:rsidR="005F25C0">
              <w:rPr>
                <w:bCs/>
                <w:kern w:val="32"/>
              </w:rPr>
              <w:lastRenderedPageBreak/>
              <w:t xml:space="preserve">residential </w:t>
            </w:r>
            <w:r>
              <w:rPr>
                <w:bCs/>
                <w:kern w:val="32"/>
              </w:rPr>
              <w:t>planning applications</w:t>
            </w:r>
            <w:r w:rsidRPr="00990976">
              <w:rPr>
                <w:bCs/>
                <w:kern w:val="32"/>
              </w:rPr>
              <w:t xml:space="preserve"> (at 5.3(b))</w:t>
            </w:r>
          </w:p>
          <w:p w:rsidR="00AA1C10" w:rsidRPr="00F6160C" w:rsidRDefault="00AA1C10" w:rsidP="00735098">
            <w:pPr>
              <w:spacing w:before="120"/>
              <w:rPr>
                <w:bCs/>
                <w:kern w:val="32"/>
              </w:rPr>
            </w:pPr>
            <w:r w:rsidRPr="00F6160C">
              <w:rPr>
                <w:bCs/>
                <w:kern w:val="32"/>
              </w:rPr>
              <w:t xml:space="preserve">Remove the need for </w:t>
            </w:r>
            <w:r w:rsidR="005F25C0">
              <w:rPr>
                <w:bCs/>
                <w:kern w:val="32"/>
              </w:rPr>
              <w:t>all</w:t>
            </w:r>
            <w:r w:rsidRPr="00F6160C">
              <w:rPr>
                <w:bCs/>
                <w:kern w:val="32"/>
              </w:rPr>
              <w:t xml:space="preserve"> applications submitted by the Cou</w:t>
            </w:r>
            <w:r w:rsidR="005F25C0">
              <w:rPr>
                <w:bCs/>
                <w:kern w:val="32"/>
              </w:rPr>
              <w:t>ncil to be decided by committee. The same rules to apply as for other applicants</w:t>
            </w:r>
          </w:p>
          <w:p w:rsidR="00AA1C10" w:rsidRPr="00990976" w:rsidRDefault="00AA1C10" w:rsidP="00735098">
            <w:pPr>
              <w:spacing w:before="120"/>
              <w:rPr>
                <w:bCs/>
                <w:kern w:val="32"/>
              </w:rPr>
            </w:pPr>
            <w:r>
              <w:t>Keep</w:t>
            </w:r>
            <w:r w:rsidRPr="00990976">
              <w:t xml:space="preserve"> the requirement for staff/ councillor application</w:t>
            </w:r>
            <w:r>
              <w:t>s to be considered by committee</w:t>
            </w:r>
          </w:p>
          <w:p w:rsidR="00AA1C10" w:rsidRPr="00851F70" w:rsidRDefault="00AA1C10" w:rsidP="00735098">
            <w:pPr>
              <w:spacing w:before="120" w:after="120"/>
              <w:rPr>
                <w:bCs/>
                <w:kern w:val="32"/>
                <w:highlight w:val="yellow"/>
              </w:rPr>
            </w:pPr>
            <w:r w:rsidRPr="00990976">
              <w:rPr>
                <w:b/>
              </w:rPr>
              <w:t>Rationale:</w:t>
            </w:r>
            <w:r>
              <w:rPr>
                <w:b/>
              </w:rPr>
              <w:t xml:space="preserve"> </w:t>
            </w:r>
            <w:r>
              <w:t>For</w:t>
            </w:r>
            <w:r w:rsidRPr="001251DE">
              <w:t xml:space="preserve"> consistency </w:t>
            </w:r>
            <w:r>
              <w:t xml:space="preserve">and efficiency </w:t>
            </w:r>
            <w:r w:rsidRPr="001251DE">
              <w:t>of decision making</w:t>
            </w:r>
            <w:r>
              <w:t xml:space="preserve"> and</w:t>
            </w:r>
            <w:r w:rsidRPr="00990976">
              <w:t xml:space="preserve"> </w:t>
            </w:r>
            <w:r>
              <w:t xml:space="preserve">to </w:t>
            </w:r>
            <w:r w:rsidRPr="00990976">
              <w:t xml:space="preserve">reduce the number of </w:t>
            </w:r>
            <w:r>
              <w:t>non-major</w:t>
            </w:r>
            <w:r w:rsidRPr="00990976">
              <w:t xml:space="preserve"> applications</w:t>
            </w:r>
            <w:r>
              <w:t xml:space="preserve"> being considered by committee</w:t>
            </w:r>
          </w:p>
        </w:tc>
        <w:tc>
          <w:tcPr>
            <w:tcW w:w="1414" w:type="dxa"/>
            <w:tcBorders>
              <w:bottom w:val="single" w:sz="4" w:space="0" w:color="auto"/>
            </w:tcBorders>
            <w:shd w:val="clear" w:color="auto" w:fill="auto"/>
          </w:tcPr>
          <w:p w:rsidR="00AA1C10" w:rsidRDefault="00AA1C10" w:rsidP="00735098">
            <w:pPr>
              <w:spacing w:before="120"/>
            </w:pPr>
          </w:p>
          <w:p w:rsidR="00AA1C10" w:rsidRDefault="00AA1C10" w:rsidP="00735098">
            <w:pPr>
              <w:spacing w:before="120"/>
            </w:pPr>
          </w:p>
          <w:p w:rsidR="00AA1C10" w:rsidRDefault="00AA1C10" w:rsidP="00735098">
            <w:pPr>
              <w:spacing w:before="120"/>
            </w:pPr>
          </w:p>
          <w:p w:rsidR="00AA1C10" w:rsidRDefault="00AA1C10" w:rsidP="00735098">
            <w:pPr>
              <w:spacing w:before="120"/>
            </w:pPr>
          </w:p>
          <w:p w:rsidR="00AA1C10" w:rsidRDefault="00AA1C10" w:rsidP="00735098">
            <w:pPr>
              <w:spacing w:before="120"/>
            </w:pPr>
            <w:r>
              <w:t>5.3(b)</w:t>
            </w:r>
          </w:p>
        </w:tc>
        <w:tc>
          <w:tcPr>
            <w:tcW w:w="7511" w:type="dxa"/>
            <w:gridSpan w:val="2"/>
            <w:tcBorders>
              <w:bottom w:val="single" w:sz="4" w:space="0" w:color="auto"/>
            </w:tcBorders>
            <w:shd w:val="clear" w:color="auto" w:fill="auto"/>
          </w:tcPr>
          <w:p w:rsidR="00AA1C10" w:rsidRPr="00990976" w:rsidRDefault="00AA1C10" w:rsidP="00735098">
            <w:pPr>
              <w:spacing w:before="120"/>
              <w:rPr>
                <w:b/>
                <w:bCs/>
                <w:kern w:val="32"/>
              </w:rPr>
            </w:pPr>
            <w:r w:rsidRPr="00990976">
              <w:rPr>
                <w:b/>
                <w:bCs/>
                <w:kern w:val="32"/>
              </w:rPr>
              <w:lastRenderedPageBreak/>
              <w:t>Area planning committees</w:t>
            </w:r>
          </w:p>
          <w:p w:rsidR="00AA1C10" w:rsidRPr="006451F8" w:rsidRDefault="006451F8" w:rsidP="00735098">
            <w:pPr>
              <w:autoSpaceDE w:val="0"/>
              <w:autoSpaceDN w:val="0"/>
              <w:adjustRightInd w:val="0"/>
              <w:spacing w:before="120"/>
              <w:rPr>
                <w:rFonts w:eastAsiaTheme="minorHAnsi"/>
                <w:u w:val="single"/>
              </w:rPr>
            </w:pPr>
            <w:r w:rsidRPr="006451F8">
              <w:rPr>
                <w:rFonts w:eastAsiaTheme="minorHAnsi"/>
                <w:u w:val="single"/>
              </w:rPr>
              <w:t>A</w:t>
            </w:r>
            <w:r w:rsidR="00AA1C10" w:rsidRPr="006451F8">
              <w:rPr>
                <w:rFonts w:eastAsiaTheme="minorHAnsi"/>
                <w:u w:val="single"/>
              </w:rPr>
              <w:t>rea planning committees</w:t>
            </w:r>
            <w:r w:rsidRPr="006451F8">
              <w:rPr>
                <w:rFonts w:eastAsiaTheme="minorHAnsi"/>
                <w:u w:val="single"/>
              </w:rPr>
              <w:t xml:space="preserve"> are responsible for</w:t>
            </w:r>
            <w:r w:rsidR="00AA1C10" w:rsidRPr="006451F8">
              <w:rPr>
                <w:rFonts w:eastAsiaTheme="minorHAnsi"/>
                <w:u w:val="single"/>
              </w:rPr>
              <w:t>:</w:t>
            </w:r>
          </w:p>
          <w:p w:rsidR="00AA1C10" w:rsidRPr="00990976" w:rsidRDefault="00AA1C10" w:rsidP="00735098">
            <w:pPr>
              <w:pStyle w:val="ListParagraph"/>
              <w:numPr>
                <w:ilvl w:val="0"/>
                <w:numId w:val="23"/>
              </w:numPr>
              <w:autoSpaceDE w:val="0"/>
              <w:autoSpaceDN w:val="0"/>
              <w:adjustRightInd w:val="0"/>
              <w:spacing w:before="120"/>
              <w:ind w:left="714" w:hanging="357"/>
              <w:rPr>
                <w:rFonts w:ascii="Arial" w:eastAsiaTheme="minorHAnsi" w:hAnsi="Arial" w:cs="Arial"/>
                <w:sz w:val="24"/>
                <w:szCs w:val="24"/>
              </w:rPr>
            </w:pPr>
            <w:r w:rsidRPr="00990976">
              <w:rPr>
                <w:rFonts w:ascii="Arial" w:eastAsiaTheme="minorHAnsi" w:hAnsi="Arial" w:cs="Arial"/>
                <w:sz w:val="24"/>
                <w:szCs w:val="24"/>
              </w:rPr>
              <w:lastRenderedPageBreak/>
              <w:t>deciding planning applications for more than</w:t>
            </w:r>
            <w:r w:rsidRPr="00710310">
              <w:rPr>
                <w:rFonts w:ascii="Arial" w:eastAsiaTheme="minorHAnsi" w:hAnsi="Arial" w:cs="Arial"/>
                <w:sz w:val="24"/>
                <w:szCs w:val="24"/>
              </w:rPr>
              <w:t xml:space="preserve"> five </w:t>
            </w:r>
            <w:r w:rsidRPr="00990976">
              <w:rPr>
                <w:rFonts w:ascii="Arial" w:eastAsiaTheme="minorHAnsi" w:hAnsi="Arial" w:cs="Arial"/>
                <w:sz w:val="24"/>
                <w:szCs w:val="24"/>
              </w:rPr>
              <w:t>residential units or for residential developments on sites with a site area of over 0.</w:t>
            </w:r>
            <w:r w:rsidRPr="00710310">
              <w:rPr>
                <w:rFonts w:ascii="Arial" w:eastAsiaTheme="minorHAnsi" w:hAnsi="Arial" w:cs="Arial"/>
                <w:sz w:val="24"/>
                <w:szCs w:val="24"/>
              </w:rPr>
              <w:t>25</w:t>
            </w:r>
            <w:r w:rsidRPr="00990976">
              <w:rPr>
                <w:rFonts w:ascii="Arial" w:eastAsiaTheme="minorHAnsi" w:hAnsi="Arial" w:cs="Arial"/>
                <w:sz w:val="24"/>
                <w:szCs w:val="24"/>
              </w:rPr>
              <w:t xml:space="preserve"> hectares</w:t>
            </w:r>
          </w:p>
          <w:p w:rsidR="00AA1C10" w:rsidRPr="00F6160C" w:rsidRDefault="00AA1C10" w:rsidP="00735098">
            <w:pPr>
              <w:pStyle w:val="ListParagraph"/>
              <w:numPr>
                <w:ilvl w:val="0"/>
                <w:numId w:val="23"/>
              </w:numPr>
              <w:autoSpaceDE w:val="0"/>
              <w:autoSpaceDN w:val="0"/>
              <w:adjustRightInd w:val="0"/>
              <w:spacing w:before="120"/>
              <w:ind w:left="714" w:hanging="357"/>
              <w:rPr>
                <w:rFonts w:ascii="Arial" w:eastAsiaTheme="minorHAnsi" w:hAnsi="Arial" w:cs="Arial"/>
                <w:sz w:val="24"/>
                <w:szCs w:val="24"/>
              </w:rPr>
            </w:pPr>
            <w:r w:rsidRPr="00F6160C">
              <w:rPr>
                <w:rFonts w:ascii="Arial" w:eastAsiaTheme="minorHAnsi" w:hAnsi="Arial" w:cs="Arial"/>
                <w:sz w:val="24"/>
                <w:szCs w:val="24"/>
              </w:rPr>
              <w:t xml:space="preserve">deciding planning applications for non-residential developments on sites or a site of over </w:t>
            </w:r>
            <w:r w:rsidRPr="00F6160C">
              <w:rPr>
                <w:rFonts w:ascii="Arial" w:eastAsiaTheme="minorHAnsi" w:hAnsi="Arial" w:cs="Arial"/>
                <w:strike/>
                <w:sz w:val="24"/>
                <w:szCs w:val="24"/>
              </w:rPr>
              <w:t>0.5</w:t>
            </w:r>
            <w:r w:rsidRPr="00F6160C">
              <w:rPr>
                <w:rFonts w:ascii="Arial" w:eastAsiaTheme="minorHAnsi" w:hAnsi="Arial" w:cs="Arial"/>
                <w:sz w:val="24"/>
                <w:szCs w:val="24"/>
              </w:rPr>
              <w:t xml:space="preserve"> </w:t>
            </w:r>
            <w:r w:rsidRPr="00F6160C">
              <w:rPr>
                <w:rFonts w:ascii="Arial" w:eastAsiaTheme="minorHAnsi" w:hAnsi="Arial" w:cs="Arial"/>
                <w:sz w:val="24"/>
                <w:szCs w:val="24"/>
                <w:u w:val="single"/>
              </w:rPr>
              <w:t xml:space="preserve">1 </w:t>
            </w:r>
            <w:r w:rsidRPr="00F6160C">
              <w:rPr>
                <w:rFonts w:ascii="Arial" w:eastAsiaTheme="minorHAnsi" w:hAnsi="Arial" w:cs="Arial"/>
                <w:sz w:val="24"/>
                <w:szCs w:val="24"/>
              </w:rPr>
              <w:t>hectare</w:t>
            </w:r>
            <w:r w:rsidRPr="00F6160C">
              <w:rPr>
                <w:rFonts w:ascii="Arial" w:eastAsiaTheme="minorHAnsi" w:hAnsi="Arial" w:cs="Arial"/>
                <w:strike/>
                <w:sz w:val="24"/>
                <w:szCs w:val="24"/>
              </w:rPr>
              <w:t>s</w:t>
            </w:r>
          </w:p>
          <w:p w:rsidR="00AA1C10" w:rsidRPr="00710310" w:rsidRDefault="00AA1C10" w:rsidP="00735098">
            <w:pPr>
              <w:pStyle w:val="ListParagraph"/>
              <w:numPr>
                <w:ilvl w:val="0"/>
                <w:numId w:val="23"/>
              </w:numPr>
              <w:spacing w:before="120"/>
              <w:ind w:left="714" w:hanging="357"/>
              <w:rPr>
                <w:rFonts w:ascii="Arial" w:hAnsi="Arial" w:cs="Arial"/>
                <w:sz w:val="24"/>
                <w:szCs w:val="24"/>
              </w:rPr>
            </w:pPr>
            <w:r w:rsidRPr="00710310">
              <w:rPr>
                <w:rFonts w:ascii="Arial" w:hAnsi="Arial" w:cs="Arial"/>
                <w:sz w:val="24"/>
                <w:szCs w:val="24"/>
              </w:rPr>
              <w:t xml:space="preserve">deciding planning applications for non-residential developments with new or increased floor space of more than </w:t>
            </w:r>
            <w:r w:rsidRPr="00710310">
              <w:rPr>
                <w:rFonts w:ascii="Arial" w:hAnsi="Arial" w:cs="Arial"/>
                <w:strike/>
                <w:sz w:val="24"/>
                <w:szCs w:val="24"/>
              </w:rPr>
              <w:t>500</w:t>
            </w:r>
            <w:r w:rsidRPr="00710310">
              <w:rPr>
                <w:rFonts w:ascii="Arial" w:hAnsi="Arial" w:cs="Arial"/>
                <w:sz w:val="24"/>
                <w:szCs w:val="24"/>
              </w:rPr>
              <w:t xml:space="preserve"> </w:t>
            </w:r>
            <w:r w:rsidRPr="00710310">
              <w:rPr>
                <w:rFonts w:ascii="Arial" w:hAnsi="Arial" w:cs="Arial"/>
                <w:sz w:val="24"/>
                <w:szCs w:val="24"/>
                <w:u w:val="single"/>
              </w:rPr>
              <w:t>1,000m</w:t>
            </w:r>
            <w:r w:rsidRPr="00710310">
              <w:rPr>
                <w:rFonts w:ascii="Arial" w:hAnsi="Arial" w:cs="Arial"/>
                <w:sz w:val="24"/>
                <w:szCs w:val="24"/>
                <w:u w:val="single"/>
                <w:vertAlign w:val="superscript"/>
              </w:rPr>
              <w:t>2</w:t>
            </w:r>
          </w:p>
          <w:p w:rsidR="00AA1C10" w:rsidRPr="00C335C7" w:rsidRDefault="00AA1C10" w:rsidP="00735098">
            <w:pPr>
              <w:pStyle w:val="ListParagraph"/>
              <w:numPr>
                <w:ilvl w:val="0"/>
                <w:numId w:val="23"/>
              </w:numPr>
              <w:spacing w:before="120"/>
              <w:ind w:left="714" w:hanging="357"/>
            </w:pPr>
            <w:r w:rsidRPr="00710310">
              <w:rPr>
                <w:rFonts w:ascii="Arial" w:hAnsi="Arial" w:cs="Arial"/>
                <w:strike/>
                <w:sz w:val="24"/>
                <w:szCs w:val="24"/>
              </w:rPr>
              <w:t xml:space="preserve">deciding planning </w:t>
            </w:r>
            <w:r w:rsidRPr="00710310">
              <w:rPr>
                <w:rFonts w:ascii="Arial" w:eastAsiaTheme="minorHAnsi" w:hAnsi="Arial" w:cs="Arial"/>
                <w:strike/>
                <w:sz w:val="24"/>
                <w:szCs w:val="24"/>
              </w:rPr>
              <w:t>applications by the Council in relation to land in the ownership or control of the Council except where these relate to council housing stock (Regulation 3 approvals) and the application is consequent to a publically available decision or policy</w:t>
            </w:r>
          </w:p>
          <w:p w:rsidR="00AA1C10" w:rsidRPr="006451F8" w:rsidRDefault="00AA1C10" w:rsidP="00735098">
            <w:pPr>
              <w:pStyle w:val="ListParagraph"/>
              <w:numPr>
                <w:ilvl w:val="0"/>
                <w:numId w:val="23"/>
              </w:numPr>
              <w:spacing w:before="120"/>
              <w:ind w:left="714" w:hanging="357"/>
            </w:pPr>
            <w:r w:rsidRPr="00C335C7">
              <w:rPr>
                <w:rFonts w:ascii="Arial" w:eastAsiaTheme="minorHAnsi" w:hAnsi="Arial" w:cs="Arial"/>
                <w:sz w:val="24"/>
                <w:szCs w:val="24"/>
              </w:rPr>
              <w:t>deciding planning applications made by or on behalf of councillors or officers</w:t>
            </w:r>
          </w:p>
          <w:p w:rsidR="006451F8" w:rsidRPr="00C335C7" w:rsidRDefault="006451F8" w:rsidP="006451F8">
            <w:pPr>
              <w:spacing w:before="120"/>
              <w:ind w:left="357"/>
            </w:pPr>
            <w:r>
              <w:t>…..</w:t>
            </w:r>
          </w:p>
          <w:p w:rsidR="00AA1C10" w:rsidRPr="00710310" w:rsidRDefault="00AA1C10" w:rsidP="00735098">
            <w:pPr>
              <w:spacing w:before="120"/>
              <w:ind w:left="357"/>
              <w:rPr>
                <w:highlight w:val="yellow"/>
              </w:rPr>
            </w:pPr>
          </w:p>
        </w:tc>
      </w:tr>
      <w:tr w:rsidR="00AA1C10" w:rsidRPr="006D2BB3" w:rsidTr="00AA1C10">
        <w:trPr>
          <w:trHeight w:val="575"/>
        </w:trPr>
        <w:tc>
          <w:tcPr>
            <w:tcW w:w="1131" w:type="dxa"/>
            <w:tcBorders>
              <w:bottom w:val="single" w:sz="4" w:space="0" w:color="auto"/>
            </w:tcBorders>
            <w:shd w:val="clear" w:color="auto" w:fill="auto"/>
            <w:vAlign w:val="center"/>
          </w:tcPr>
          <w:p w:rsidR="00AA1C10" w:rsidRPr="00F937F8" w:rsidRDefault="00AA1C10" w:rsidP="00735098">
            <w:pPr>
              <w:rPr>
                <w:bCs/>
              </w:rPr>
            </w:pPr>
            <w:r w:rsidRPr="00F937F8">
              <w:rPr>
                <w:bCs/>
              </w:rPr>
              <w:lastRenderedPageBreak/>
              <w:t>New</w:t>
            </w:r>
          </w:p>
        </w:tc>
        <w:tc>
          <w:tcPr>
            <w:tcW w:w="5112" w:type="dxa"/>
            <w:gridSpan w:val="2"/>
            <w:tcBorders>
              <w:bottom w:val="single" w:sz="4" w:space="0" w:color="auto"/>
            </w:tcBorders>
            <w:shd w:val="clear" w:color="auto" w:fill="auto"/>
          </w:tcPr>
          <w:p w:rsidR="00AA1C10" w:rsidRDefault="00AA1C10" w:rsidP="00735098">
            <w:pPr>
              <w:spacing w:before="120"/>
              <w:rPr>
                <w:bCs/>
                <w:kern w:val="32"/>
              </w:rPr>
            </w:pPr>
            <w:r>
              <w:rPr>
                <w:b/>
                <w:bCs/>
                <w:kern w:val="32"/>
              </w:rPr>
              <w:t>Proposal:</w:t>
            </w:r>
            <w:r>
              <w:rPr>
                <w:bCs/>
                <w:kern w:val="32"/>
              </w:rPr>
              <w:t xml:space="preserve">  To delegate to the Head of Planning Services the power to allocate CIL monies where planning consent requires a CIL contribution up to £500,000</w:t>
            </w:r>
          </w:p>
          <w:p w:rsidR="00AA1C10" w:rsidRDefault="00AA1C10" w:rsidP="00735098">
            <w:pPr>
              <w:spacing w:before="120" w:after="120"/>
              <w:rPr>
                <w:bCs/>
                <w:kern w:val="32"/>
              </w:rPr>
            </w:pPr>
            <w:r>
              <w:rPr>
                <w:b/>
              </w:rPr>
              <w:t xml:space="preserve">Rationale: </w:t>
            </w:r>
            <w:r>
              <w:t>To provide clarity as such allocations are currently dealt with on an ad hoc basis. Allocations above this threshold would be a matter for Council</w:t>
            </w:r>
          </w:p>
        </w:tc>
        <w:tc>
          <w:tcPr>
            <w:tcW w:w="1414" w:type="dxa"/>
            <w:tcBorders>
              <w:bottom w:val="single" w:sz="4" w:space="0" w:color="auto"/>
            </w:tcBorders>
            <w:shd w:val="clear" w:color="auto" w:fill="auto"/>
          </w:tcPr>
          <w:p w:rsidR="00AA1C10" w:rsidRDefault="00AA1C10" w:rsidP="00735098">
            <w:pPr>
              <w:spacing w:before="120"/>
            </w:pPr>
          </w:p>
          <w:p w:rsidR="00AA1C10" w:rsidRDefault="00AA1C10" w:rsidP="00735098">
            <w:pPr>
              <w:spacing w:before="120"/>
            </w:pPr>
            <w:r>
              <w:t>5.3(b)</w:t>
            </w:r>
          </w:p>
          <w:p w:rsidR="00AA1C10" w:rsidRDefault="00AA1C10" w:rsidP="00735098">
            <w:r>
              <w:t>(v)</w:t>
            </w:r>
          </w:p>
          <w:p w:rsidR="00AA1C10" w:rsidRDefault="00AA1C10" w:rsidP="00735098">
            <w:r>
              <w:t>New delegation</w:t>
            </w:r>
          </w:p>
        </w:tc>
        <w:tc>
          <w:tcPr>
            <w:tcW w:w="7511" w:type="dxa"/>
            <w:gridSpan w:val="2"/>
            <w:tcBorders>
              <w:bottom w:val="single" w:sz="4" w:space="0" w:color="auto"/>
            </w:tcBorders>
            <w:shd w:val="clear" w:color="auto" w:fill="auto"/>
          </w:tcPr>
          <w:p w:rsidR="00AA1C10" w:rsidRDefault="00AA1C10" w:rsidP="00735098">
            <w:pPr>
              <w:spacing w:before="120"/>
              <w:rPr>
                <w:b/>
                <w:bCs/>
                <w:kern w:val="32"/>
              </w:rPr>
            </w:pPr>
            <w:r>
              <w:rPr>
                <w:b/>
                <w:bCs/>
                <w:kern w:val="32"/>
              </w:rPr>
              <w:t>Head of Planning Services</w:t>
            </w:r>
          </w:p>
          <w:p w:rsidR="00AA1C10" w:rsidRDefault="00AA1C10" w:rsidP="00735098">
            <w:pPr>
              <w:spacing w:before="120"/>
            </w:pPr>
            <w:r>
              <w:t>The Head of Planning Services has responsibility for all other functions within 5.3(a) including but not limited to:</w:t>
            </w:r>
          </w:p>
          <w:p w:rsidR="00AA1C10" w:rsidRDefault="00AA1C10" w:rsidP="00735098">
            <w:r>
              <w:t>….</w:t>
            </w:r>
          </w:p>
          <w:p w:rsidR="00AA1C10" w:rsidRDefault="00AA1C10" w:rsidP="00735098">
            <w:pPr>
              <w:spacing w:after="120"/>
              <w:rPr>
                <w:u w:val="single"/>
              </w:rPr>
            </w:pPr>
            <w:r>
              <w:rPr>
                <w:u w:val="single"/>
              </w:rPr>
              <w:t>(v) the allocation of Community Infrastructure Levy (CIL) monies where planning consent requires a CIL contribution of up to £500,000</w:t>
            </w:r>
          </w:p>
          <w:p w:rsidR="00AA1C10" w:rsidRPr="00A4383E" w:rsidRDefault="00AA1C10" w:rsidP="00735098">
            <w:pPr>
              <w:autoSpaceDE w:val="0"/>
              <w:autoSpaceDN w:val="0"/>
              <w:adjustRightInd w:val="0"/>
              <w:spacing w:after="120"/>
              <w:rPr>
                <w:u w:val="single"/>
                <w:lang w:eastAsia="en-GB"/>
              </w:rPr>
            </w:pPr>
            <w:r>
              <w:rPr>
                <w:u w:val="single"/>
              </w:rPr>
              <w:t xml:space="preserve">At regular intervals the Council will advise any Neighbourhood </w:t>
            </w:r>
            <w:r w:rsidRPr="00A4383E">
              <w:rPr>
                <w:u w:val="single"/>
              </w:rPr>
              <w:t xml:space="preserve">Forum </w:t>
            </w:r>
            <w:r w:rsidRPr="00A4383E">
              <w:rPr>
                <w:u w:val="single"/>
                <w:lang w:eastAsia="en-GB"/>
              </w:rPr>
              <w:t>how much is in the</w:t>
            </w:r>
            <w:r>
              <w:rPr>
                <w:u w:val="single"/>
                <w:lang w:eastAsia="en-GB"/>
              </w:rPr>
              <w:t xml:space="preserve"> </w:t>
            </w:r>
            <w:r w:rsidRPr="00A4383E">
              <w:rPr>
                <w:u w:val="single"/>
                <w:lang w:eastAsia="en-GB"/>
              </w:rPr>
              <w:t xml:space="preserve">neighbourhood CIL pot for their area </w:t>
            </w:r>
            <w:r>
              <w:rPr>
                <w:u w:val="single"/>
                <w:lang w:eastAsia="en-GB"/>
              </w:rPr>
              <w:t xml:space="preserve">and ask how it would wish the Council to allocate this. The </w:t>
            </w:r>
            <w:r w:rsidRPr="00A4383E">
              <w:rPr>
                <w:u w:val="single"/>
                <w:lang w:eastAsia="en-GB"/>
              </w:rPr>
              <w:t>Forum should then consult on its propos</w:t>
            </w:r>
            <w:r>
              <w:rPr>
                <w:u w:val="single"/>
                <w:lang w:eastAsia="en-GB"/>
              </w:rPr>
              <w:t xml:space="preserve">ed CIL allocations which should </w:t>
            </w:r>
            <w:r w:rsidRPr="00A4383E">
              <w:rPr>
                <w:u w:val="single"/>
                <w:lang w:eastAsia="en-GB"/>
              </w:rPr>
              <w:t xml:space="preserve">include </w:t>
            </w:r>
            <w:r w:rsidRPr="00A4383E">
              <w:rPr>
                <w:u w:val="single"/>
                <w:lang w:eastAsia="en-GB"/>
              </w:rPr>
              <w:lastRenderedPageBreak/>
              <w:t>consultation with ward councillors.</w:t>
            </w:r>
          </w:p>
        </w:tc>
      </w:tr>
      <w:tr w:rsidR="00AA1C10" w:rsidRPr="006D2BB3" w:rsidTr="00AA1C10">
        <w:trPr>
          <w:trHeight w:val="575"/>
        </w:trPr>
        <w:tc>
          <w:tcPr>
            <w:tcW w:w="1131" w:type="dxa"/>
            <w:tcBorders>
              <w:bottom w:val="single" w:sz="4" w:space="0" w:color="auto"/>
            </w:tcBorders>
            <w:shd w:val="clear" w:color="auto" w:fill="auto"/>
            <w:vAlign w:val="center"/>
          </w:tcPr>
          <w:p w:rsidR="00AA1C10" w:rsidRPr="00F937F8" w:rsidRDefault="00AA1C10" w:rsidP="00735098">
            <w:pPr>
              <w:rPr>
                <w:bCs/>
              </w:rPr>
            </w:pPr>
            <w:r w:rsidRPr="00F937F8">
              <w:rPr>
                <w:bCs/>
              </w:rPr>
              <w:lastRenderedPageBreak/>
              <w:t>New</w:t>
            </w:r>
          </w:p>
        </w:tc>
        <w:tc>
          <w:tcPr>
            <w:tcW w:w="5112" w:type="dxa"/>
            <w:gridSpan w:val="2"/>
            <w:tcBorders>
              <w:bottom w:val="single" w:sz="4" w:space="0" w:color="auto"/>
            </w:tcBorders>
            <w:shd w:val="clear" w:color="auto" w:fill="auto"/>
          </w:tcPr>
          <w:p w:rsidR="00AA1C10" w:rsidRPr="008453CB" w:rsidRDefault="00AA1C10" w:rsidP="00735098">
            <w:pPr>
              <w:spacing w:before="120"/>
              <w:rPr>
                <w:bCs/>
                <w:kern w:val="32"/>
              </w:rPr>
            </w:pPr>
            <w:r w:rsidRPr="00A510DB">
              <w:rPr>
                <w:b/>
                <w:bCs/>
                <w:kern w:val="32"/>
              </w:rPr>
              <w:t xml:space="preserve">Proposal: </w:t>
            </w:r>
            <w:r w:rsidRPr="008453CB">
              <w:rPr>
                <w:bCs/>
                <w:kern w:val="32"/>
              </w:rPr>
              <w:t>Delegate to the Head of Planning Services the authority to approve amendment of the Council’s flag-flying consent (which lasts for five years at a time) under the advertisement consent regime (Town and Country Planning (Control of Advertisements) (England) Regulations 2007)</w:t>
            </w:r>
          </w:p>
          <w:p w:rsidR="00AA1C10" w:rsidRPr="008453CB" w:rsidRDefault="00AA1C10" w:rsidP="00735098">
            <w:pPr>
              <w:spacing w:before="120"/>
              <w:rPr>
                <w:bCs/>
                <w:kern w:val="32"/>
              </w:rPr>
            </w:pPr>
            <w:r w:rsidRPr="008453CB">
              <w:rPr>
                <w:b/>
                <w:bCs/>
                <w:kern w:val="32"/>
              </w:rPr>
              <w:t xml:space="preserve">Rationale: </w:t>
            </w:r>
            <w:r w:rsidRPr="008453CB">
              <w:rPr>
                <w:bCs/>
                <w:kern w:val="32"/>
              </w:rPr>
              <w:t>To remove the need for repeated applications to be considered by committees and to be able to respond to members’ requests</w:t>
            </w:r>
          </w:p>
        </w:tc>
        <w:tc>
          <w:tcPr>
            <w:tcW w:w="1414" w:type="dxa"/>
            <w:tcBorders>
              <w:bottom w:val="single" w:sz="4" w:space="0" w:color="auto"/>
            </w:tcBorders>
            <w:shd w:val="clear" w:color="auto" w:fill="auto"/>
            <w:vAlign w:val="center"/>
          </w:tcPr>
          <w:p w:rsidR="00AA1C10" w:rsidRDefault="00AA1C10" w:rsidP="00735098"/>
          <w:p w:rsidR="00AA1C10" w:rsidRDefault="00AA1C10" w:rsidP="00735098">
            <w:r w:rsidRPr="008453CB">
              <w:t>5.3 (b)</w:t>
            </w:r>
            <w:r>
              <w:t>(vi)</w:t>
            </w:r>
          </w:p>
          <w:p w:rsidR="00AA1C10" w:rsidRPr="008453CB" w:rsidRDefault="00AA1C10" w:rsidP="00735098">
            <w:r>
              <w:t>New delegation</w:t>
            </w:r>
          </w:p>
        </w:tc>
        <w:tc>
          <w:tcPr>
            <w:tcW w:w="7511" w:type="dxa"/>
            <w:gridSpan w:val="2"/>
            <w:tcBorders>
              <w:bottom w:val="single" w:sz="4" w:space="0" w:color="auto"/>
            </w:tcBorders>
            <w:shd w:val="clear" w:color="auto" w:fill="auto"/>
          </w:tcPr>
          <w:p w:rsidR="00AA1C10" w:rsidRPr="008453CB" w:rsidRDefault="00AA1C10" w:rsidP="00735098">
            <w:pPr>
              <w:spacing w:before="120" w:after="120"/>
              <w:rPr>
                <w:b/>
              </w:rPr>
            </w:pPr>
            <w:r w:rsidRPr="008453CB">
              <w:rPr>
                <w:u w:val="single"/>
              </w:rPr>
              <w:t xml:space="preserve">(vi) approval of the Council’s flag flying consent </w:t>
            </w:r>
            <w:r w:rsidRPr="008453CB">
              <w:rPr>
                <w:bCs/>
                <w:kern w:val="32"/>
                <w:u w:val="single"/>
              </w:rPr>
              <w:t>under the advertisement consent regime (</w:t>
            </w:r>
            <w:r w:rsidRPr="008453CB">
              <w:rPr>
                <w:u w:val="single"/>
              </w:rPr>
              <w:t>Town and Country Planning (Control of Advertisements) (England) Regulations 2007</w:t>
            </w:r>
          </w:p>
        </w:tc>
      </w:tr>
      <w:tr w:rsidR="00AA1C10" w:rsidRPr="006D2BB3" w:rsidTr="00AA1C10">
        <w:trPr>
          <w:trHeight w:val="575"/>
        </w:trPr>
        <w:tc>
          <w:tcPr>
            <w:tcW w:w="1131" w:type="dxa"/>
            <w:tcBorders>
              <w:bottom w:val="single" w:sz="4" w:space="0" w:color="auto"/>
            </w:tcBorders>
            <w:shd w:val="clear" w:color="auto" w:fill="auto"/>
            <w:vAlign w:val="center"/>
          </w:tcPr>
          <w:p w:rsidR="00AA1C10" w:rsidRPr="00F937F8" w:rsidRDefault="00AA1C10" w:rsidP="00735098">
            <w:pPr>
              <w:rPr>
                <w:bCs/>
              </w:rPr>
            </w:pPr>
            <w:r w:rsidRPr="00F937F8">
              <w:rPr>
                <w:bCs/>
              </w:rPr>
              <w:t>New</w:t>
            </w:r>
          </w:p>
        </w:tc>
        <w:tc>
          <w:tcPr>
            <w:tcW w:w="5112" w:type="dxa"/>
            <w:gridSpan w:val="2"/>
            <w:tcBorders>
              <w:bottom w:val="single" w:sz="4" w:space="0" w:color="auto"/>
            </w:tcBorders>
            <w:shd w:val="clear" w:color="auto" w:fill="auto"/>
          </w:tcPr>
          <w:p w:rsidR="00AA1C10" w:rsidRPr="008453CB" w:rsidRDefault="00AA1C10" w:rsidP="00735098">
            <w:pPr>
              <w:spacing w:before="120"/>
              <w:rPr>
                <w:bCs/>
                <w:kern w:val="32"/>
              </w:rPr>
            </w:pPr>
            <w:r>
              <w:rPr>
                <w:b/>
                <w:bCs/>
                <w:kern w:val="32"/>
              </w:rPr>
              <w:t xml:space="preserve">Proposal: </w:t>
            </w:r>
            <w:r>
              <w:rPr>
                <w:bCs/>
                <w:kern w:val="32"/>
              </w:rPr>
              <w:t>Delegate</w:t>
            </w:r>
            <w:r w:rsidRPr="008453CB">
              <w:rPr>
                <w:bCs/>
                <w:kern w:val="32"/>
              </w:rPr>
              <w:t xml:space="preserve"> authority to the Head of Planning Services to consult on amendments to conservation areas </w:t>
            </w:r>
          </w:p>
          <w:p w:rsidR="00AA1C10" w:rsidRPr="008453CB" w:rsidRDefault="00AA1C10" w:rsidP="00735098">
            <w:pPr>
              <w:spacing w:before="120" w:after="120"/>
              <w:rPr>
                <w:bCs/>
                <w:kern w:val="32"/>
              </w:rPr>
            </w:pPr>
            <w:r w:rsidRPr="008453CB">
              <w:rPr>
                <w:b/>
                <w:bCs/>
                <w:kern w:val="32"/>
              </w:rPr>
              <w:t>Rationale:</w:t>
            </w:r>
            <w:r w:rsidRPr="008453CB">
              <w:rPr>
                <w:bCs/>
                <w:kern w:val="32"/>
              </w:rPr>
              <w:t xml:space="preserve"> To provide clarity as not currently listed</w:t>
            </w:r>
          </w:p>
        </w:tc>
        <w:tc>
          <w:tcPr>
            <w:tcW w:w="1414" w:type="dxa"/>
            <w:tcBorders>
              <w:bottom w:val="single" w:sz="4" w:space="0" w:color="auto"/>
            </w:tcBorders>
            <w:shd w:val="clear" w:color="auto" w:fill="auto"/>
            <w:vAlign w:val="center"/>
          </w:tcPr>
          <w:p w:rsidR="00AA1C10" w:rsidRDefault="00AA1C10" w:rsidP="00735098">
            <w:r w:rsidRPr="008453CB">
              <w:t>5.3 (b)</w:t>
            </w:r>
            <w:r>
              <w:t>(vii)</w:t>
            </w:r>
          </w:p>
          <w:p w:rsidR="00AA1C10" w:rsidRPr="008453CB" w:rsidRDefault="00AA1C10" w:rsidP="00735098">
            <w:r>
              <w:t>New delegation</w:t>
            </w:r>
          </w:p>
        </w:tc>
        <w:tc>
          <w:tcPr>
            <w:tcW w:w="7511" w:type="dxa"/>
            <w:gridSpan w:val="2"/>
            <w:tcBorders>
              <w:bottom w:val="single" w:sz="4" w:space="0" w:color="auto"/>
            </w:tcBorders>
            <w:shd w:val="clear" w:color="auto" w:fill="auto"/>
          </w:tcPr>
          <w:p w:rsidR="00AA1C10" w:rsidRPr="008453CB" w:rsidRDefault="00AA1C10" w:rsidP="00735098">
            <w:pPr>
              <w:spacing w:before="120" w:after="120"/>
            </w:pPr>
            <w:r w:rsidRPr="008453CB">
              <w:t xml:space="preserve">(vii) </w:t>
            </w:r>
            <w:proofErr w:type="gramStart"/>
            <w:r w:rsidRPr="00AA1C10">
              <w:rPr>
                <w:u w:val="single"/>
              </w:rPr>
              <w:t>consulting</w:t>
            </w:r>
            <w:proofErr w:type="gramEnd"/>
            <w:r w:rsidRPr="008453CB">
              <w:rPr>
                <w:u w:val="single"/>
              </w:rPr>
              <w:t xml:space="preserve"> on amendments to conservation areas; to include consultation with local ward members.</w:t>
            </w:r>
          </w:p>
        </w:tc>
      </w:tr>
      <w:tr w:rsidR="00AA1C10" w:rsidRPr="006D2BB3" w:rsidTr="00AA1C10">
        <w:trPr>
          <w:trHeight w:val="575"/>
        </w:trPr>
        <w:tc>
          <w:tcPr>
            <w:tcW w:w="1131" w:type="dxa"/>
            <w:tcBorders>
              <w:bottom w:val="single" w:sz="4" w:space="0" w:color="auto"/>
            </w:tcBorders>
            <w:shd w:val="clear" w:color="auto" w:fill="auto"/>
            <w:vAlign w:val="center"/>
          </w:tcPr>
          <w:p w:rsidR="00AA1C10" w:rsidRPr="00F937F8" w:rsidRDefault="00AA1C10" w:rsidP="00735098">
            <w:pPr>
              <w:rPr>
                <w:sz w:val="23"/>
                <w:szCs w:val="23"/>
              </w:rPr>
            </w:pPr>
            <w:r w:rsidRPr="00F937F8">
              <w:rPr>
                <w:sz w:val="23"/>
                <w:szCs w:val="23"/>
              </w:rPr>
              <w:t>5.6(b)</w:t>
            </w:r>
          </w:p>
        </w:tc>
        <w:tc>
          <w:tcPr>
            <w:tcW w:w="5112" w:type="dxa"/>
            <w:gridSpan w:val="2"/>
            <w:tcBorders>
              <w:bottom w:val="single" w:sz="4" w:space="0" w:color="auto"/>
            </w:tcBorders>
            <w:shd w:val="clear" w:color="auto" w:fill="auto"/>
          </w:tcPr>
          <w:p w:rsidR="00AA1C10" w:rsidRDefault="00AA1C10" w:rsidP="00735098">
            <w:pPr>
              <w:spacing w:before="120" w:after="120"/>
              <w:rPr>
                <w:bCs/>
                <w:kern w:val="32"/>
              </w:rPr>
            </w:pPr>
            <w:r>
              <w:rPr>
                <w:b/>
              </w:rPr>
              <w:t>Proposal</w:t>
            </w:r>
            <w:r w:rsidRPr="008453CB">
              <w:rPr>
                <w:b/>
              </w:rPr>
              <w:t xml:space="preserve">: </w:t>
            </w:r>
            <w:r>
              <w:t>R</w:t>
            </w:r>
            <w:r w:rsidRPr="008453CB">
              <w:rPr>
                <w:bCs/>
                <w:kern w:val="32"/>
              </w:rPr>
              <w:t xml:space="preserve">eview the delegations around decisions on taxi and private hire and other vehicle licensing applications to </w:t>
            </w:r>
            <w:r>
              <w:rPr>
                <w:bCs/>
                <w:kern w:val="32"/>
              </w:rPr>
              <w:t>the Head of Community Services</w:t>
            </w:r>
          </w:p>
          <w:p w:rsidR="00AA1C10" w:rsidRPr="00686711" w:rsidRDefault="00AA1C10" w:rsidP="00735098">
            <w:pPr>
              <w:spacing w:before="120" w:after="120"/>
              <w:rPr>
                <w:bCs/>
                <w:kern w:val="32"/>
              </w:rPr>
            </w:pPr>
            <w:r w:rsidRPr="00A510DB">
              <w:rPr>
                <w:b/>
                <w:bCs/>
                <w:kern w:val="32"/>
              </w:rPr>
              <w:t xml:space="preserve">Rationale: </w:t>
            </w:r>
            <w:r w:rsidRPr="008453CB">
              <w:rPr>
                <w:bCs/>
                <w:kern w:val="32"/>
              </w:rPr>
              <w:t>To allow officers to determine more matters relating to fitness without reference to committee</w:t>
            </w:r>
          </w:p>
        </w:tc>
        <w:tc>
          <w:tcPr>
            <w:tcW w:w="1414" w:type="dxa"/>
            <w:tcBorders>
              <w:bottom w:val="single" w:sz="4" w:space="0" w:color="auto"/>
            </w:tcBorders>
            <w:shd w:val="clear" w:color="auto" w:fill="auto"/>
            <w:vAlign w:val="center"/>
          </w:tcPr>
          <w:p w:rsidR="00AA1C10" w:rsidRPr="00686711" w:rsidRDefault="00AA1C10" w:rsidP="00735098">
            <w:r>
              <w:t>5.6(b)</w:t>
            </w:r>
          </w:p>
        </w:tc>
        <w:tc>
          <w:tcPr>
            <w:tcW w:w="7511" w:type="dxa"/>
            <w:gridSpan w:val="2"/>
            <w:tcBorders>
              <w:bottom w:val="single" w:sz="4" w:space="0" w:color="auto"/>
            </w:tcBorders>
            <w:shd w:val="clear" w:color="auto" w:fill="auto"/>
            <w:vAlign w:val="center"/>
          </w:tcPr>
          <w:p w:rsidR="00AA1C10" w:rsidRPr="008453CB" w:rsidRDefault="00AA1C10" w:rsidP="00735098">
            <w:pPr>
              <w:spacing w:before="120" w:after="120"/>
              <w:rPr>
                <w:b/>
                <w:bCs/>
                <w:kern w:val="32"/>
              </w:rPr>
            </w:pPr>
            <w:r w:rsidRPr="008453CB">
              <w:rPr>
                <w:b/>
                <w:bCs/>
                <w:kern w:val="32"/>
              </w:rPr>
              <w:t>Taxi and private hire and other vehicle licensing</w:t>
            </w:r>
          </w:p>
          <w:p w:rsidR="00AA1C10" w:rsidRDefault="00AA1C10" w:rsidP="00735098">
            <w:pPr>
              <w:rPr>
                <w:bCs/>
                <w:kern w:val="32"/>
              </w:rPr>
            </w:pPr>
            <w:r w:rsidRPr="00686711">
              <w:rPr>
                <w:bCs/>
                <w:kern w:val="32"/>
              </w:rPr>
              <w:t>The General Purposes Licensing Committee:</w:t>
            </w:r>
          </w:p>
          <w:p w:rsidR="00AA1C10" w:rsidRPr="00686711" w:rsidRDefault="00AA1C10" w:rsidP="00735098">
            <w:pPr>
              <w:rPr>
                <w:bCs/>
                <w:kern w:val="32"/>
              </w:rPr>
            </w:pPr>
            <w:r>
              <w:rPr>
                <w:bCs/>
                <w:kern w:val="32"/>
              </w:rPr>
              <w:t>…</w:t>
            </w:r>
          </w:p>
          <w:p w:rsidR="00AA1C10" w:rsidRPr="006E37F4" w:rsidRDefault="00AA1C10" w:rsidP="00735098">
            <w:pPr>
              <w:pStyle w:val="ListParagraph"/>
              <w:numPr>
                <w:ilvl w:val="0"/>
                <w:numId w:val="4"/>
              </w:numPr>
              <w:spacing w:before="120"/>
              <w:rPr>
                <w:rFonts w:ascii="Arial" w:hAnsi="Arial" w:cs="Arial"/>
                <w:sz w:val="24"/>
                <w:szCs w:val="24"/>
              </w:rPr>
            </w:pPr>
            <w:r w:rsidRPr="006E37F4">
              <w:rPr>
                <w:rFonts w:ascii="Arial" w:hAnsi="Arial" w:cs="Arial"/>
                <w:sz w:val="24"/>
                <w:szCs w:val="24"/>
              </w:rPr>
              <w:t>appoints a General Purposes Licensing Casework Sub- committee to:</w:t>
            </w:r>
          </w:p>
          <w:p w:rsidR="00AA1C10" w:rsidRPr="006E37F4" w:rsidRDefault="00AA1C10" w:rsidP="00735098">
            <w:pPr>
              <w:pStyle w:val="ListParagraph"/>
              <w:numPr>
                <w:ilvl w:val="1"/>
                <w:numId w:val="4"/>
              </w:numPr>
              <w:spacing w:before="120"/>
              <w:ind w:left="1077" w:hanging="357"/>
              <w:rPr>
                <w:rFonts w:ascii="Arial" w:hAnsi="Arial" w:cs="Arial"/>
                <w:sz w:val="24"/>
                <w:szCs w:val="24"/>
              </w:rPr>
            </w:pPr>
            <w:r w:rsidRPr="006E37F4">
              <w:rPr>
                <w:rFonts w:ascii="Arial" w:hAnsi="Arial" w:cs="Arial"/>
                <w:sz w:val="24"/>
                <w:szCs w:val="24"/>
              </w:rPr>
              <w:t xml:space="preserve">decide taxi and private hire and other vehicle, driver and operator licence applications when </w:t>
            </w:r>
            <w:r w:rsidRPr="007E71AA">
              <w:rPr>
                <w:rFonts w:ascii="Arial" w:hAnsi="Arial" w:cs="Arial"/>
                <w:sz w:val="24"/>
                <w:szCs w:val="24"/>
              </w:rPr>
              <w:t>the applicant has</w:t>
            </w:r>
            <w:r w:rsidRPr="00D21BCB">
              <w:rPr>
                <w:rFonts w:ascii="Arial" w:hAnsi="Arial" w:cs="Arial"/>
                <w:sz w:val="24"/>
                <w:szCs w:val="24"/>
                <w:u w:val="single"/>
              </w:rPr>
              <w:t xml:space="preserve"> been issued with a “minded to refuse notice” and has requested a hearing </w:t>
            </w:r>
            <w:r w:rsidRPr="006E37F4">
              <w:rPr>
                <w:rFonts w:ascii="Arial" w:hAnsi="Arial" w:cs="Arial"/>
                <w:strike/>
                <w:sz w:val="24"/>
                <w:szCs w:val="24"/>
              </w:rPr>
              <w:t xml:space="preserve">a conviction and the Head of Community Services has concerns about the nature of the offence, or the applicant or the vehicle may not be suitable for some </w:t>
            </w:r>
            <w:r w:rsidRPr="006E37F4">
              <w:rPr>
                <w:rFonts w:ascii="Arial" w:hAnsi="Arial" w:cs="Arial"/>
                <w:strike/>
                <w:sz w:val="24"/>
                <w:szCs w:val="24"/>
              </w:rPr>
              <w:lastRenderedPageBreak/>
              <w:t>other reason</w:t>
            </w:r>
          </w:p>
          <w:p w:rsidR="00AA1C10" w:rsidRDefault="00AA1C10" w:rsidP="00735098">
            <w:r>
              <w:t>…</w:t>
            </w:r>
          </w:p>
          <w:p w:rsidR="00AA1C10" w:rsidRPr="00686711" w:rsidRDefault="00AA1C10" w:rsidP="00735098">
            <w:pPr>
              <w:spacing w:before="120" w:after="120"/>
            </w:pPr>
            <w:r>
              <w:t xml:space="preserve">The Head of Regulatory Services and Community Safety has responsibility for everything else including the immediate suspension of taxi and private hire drivers’ licences in the interests of public safety </w:t>
            </w:r>
            <w:r w:rsidRPr="006E37F4">
              <w:rPr>
                <w:u w:val="single"/>
              </w:rPr>
              <w:t>and issuing a minded to refuse notice.</w:t>
            </w:r>
          </w:p>
        </w:tc>
      </w:tr>
      <w:tr w:rsidR="00AA1C10" w:rsidRPr="006D2BB3" w:rsidTr="00AA1C10">
        <w:trPr>
          <w:trHeight w:val="575"/>
        </w:trPr>
        <w:tc>
          <w:tcPr>
            <w:tcW w:w="1131" w:type="dxa"/>
            <w:tcBorders>
              <w:bottom w:val="single" w:sz="4" w:space="0" w:color="auto"/>
            </w:tcBorders>
            <w:shd w:val="clear" w:color="auto" w:fill="auto"/>
            <w:vAlign w:val="center"/>
          </w:tcPr>
          <w:p w:rsidR="00AA1C10" w:rsidRPr="00F937F8" w:rsidRDefault="00AA1C10" w:rsidP="00735098">
            <w:pPr>
              <w:rPr>
                <w:bCs/>
              </w:rPr>
            </w:pPr>
            <w:r w:rsidRPr="00F937F8">
              <w:rPr>
                <w:bCs/>
              </w:rPr>
              <w:lastRenderedPageBreak/>
              <w:t>5.15</w:t>
            </w:r>
          </w:p>
        </w:tc>
        <w:tc>
          <w:tcPr>
            <w:tcW w:w="5112" w:type="dxa"/>
            <w:gridSpan w:val="2"/>
            <w:tcBorders>
              <w:bottom w:val="single" w:sz="4" w:space="0" w:color="auto"/>
            </w:tcBorders>
            <w:shd w:val="clear" w:color="auto" w:fill="auto"/>
          </w:tcPr>
          <w:p w:rsidR="00AA1C10" w:rsidRPr="00296907" w:rsidRDefault="00AA1C10" w:rsidP="00735098">
            <w:pPr>
              <w:spacing w:before="120"/>
              <w:rPr>
                <w:bCs/>
              </w:rPr>
            </w:pPr>
            <w:r w:rsidRPr="00A510DB">
              <w:rPr>
                <w:b/>
                <w:bCs/>
              </w:rPr>
              <w:t>Proposal</w:t>
            </w:r>
            <w:r>
              <w:rPr>
                <w:bCs/>
              </w:rPr>
              <w:t>:</w:t>
            </w:r>
            <w:r w:rsidRPr="00296907">
              <w:rPr>
                <w:bCs/>
              </w:rPr>
              <w:t xml:space="preserve"> to include reference to staffing redesign, restructures and the</w:t>
            </w:r>
            <w:r>
              <w:rPr>
                <w:bCs/>
              </w:rPr>
              <w:t xml:space="preserve"> allocation of responsibilities</w:t>
            </w:r>
          </w:p>
          <w:p w:rsidR="00AA1C10" w:rsidRPr="00D21863" w:rsidRDefault="00AA1C10" w:rsidP="00735098">
            <w:pPr>
              <w:spacing w:before="120"/>
            </w:pPr>
            <w:r w:rsidRPr="00296907">
              <w:rPr>
                <w:b/>
                <w:bCs/>
              </w:rPr>
              <w:t>Rationale:</w:t>
            </w:r>
            <w:r w:rsidRPr="00296907">
              <w:rPr>
                <w:bCs/>
              </w:rPr>
              <w:t xml:space="preserve"> to clarify the powers of the Chief Executive, Assistant Chief Executive and Directors </w:t>
            </w:r>
            <w:r>
              <w:rPr>
                <w:bCs/>
              </w:rPr>
              <w:t>in relation to staffing changes</w:t>
            </w:r>
          </w:p>
        </w:tc>
        <w:tc>
          <w:tcPr>
            <w:tcW w:w="1414" w:type="dxa"/>
            <w:tcBorders>
              <w:bottom w:val="single" w:sz="4" w:space="0" w:color="auto"/>
            </w:tcBorders>
            <w:shd w:val="clear" w:color="auto" w:fill="auto"/>
            <w:vAlign w:val="center"/>
          </w:tcPr>
          <w:p w:rsidR="00AA1C10" w:rsidRPr="00D21863" w:rsidRDefault="00AA1C10" w:rsidP="00735098">
            <w:pPr>
              <w:spacing w:before="120"/>
            </w:pPr>
            <w:r>
              <w:t>5.15</w:t>
            </w:r>
          </w:p>
        </w:tc>
        <w:tc>
          <w:tcPr>
            <w:tcW w:w="7511" w:type="dxa"/>
            <w:gridSpan w:val="2"/>
            <w:tcBorders>
              <w:bottom w:val="single" w:sz="4" w:space="0" w:color="auto"/>
            </w:tcBorders>
            <w:shd w:val="clear" w:color="auto" w:fill="auto"/>
          </w:tcPr>
          <w:p w:rsidR="00AA1C10" w:rsidRDefault="00AA1C10" w:rsidP="00735098">
            <w:pPr>
              <w:autoSpaceDE w:val="0"/>
              <w:autoSpaceDN w:val="0"/>
              <w:adjustRightInd w:val="0"/>
              <w:spacing w:before="120"/>
              <w:rPr>
                <w:b/>
                <w:lang w:eastAsia="en-GB"/>
              </w:rPr>
            </w:pPr>
            <w:r w:rsidRPr="004915BA">
              <w:rPr>
                <w:b/>
                <w:lang w:eastAsia="en-GB"/>
              </w:rPr>
              <w:t>Power to appoint staff and to set their terms and conditions (including procedures for dismissing them)</w:t>
            </w:r>
          </w:p>
          <w:p w:rsidR="00AA1C10" w:rsidRPr="004915BA" w:rsidRDefault="00AA1C10" w:rsidP="00735098">
            <w:pPr>
              <w:autoSpaceDE w:val="0"/>
              <w:autoSpaceDN w:val="0"/>
              <w:adjustRightInd w:val="0"/>
              <w:spacing w:before="120"/>
              <w:rPr>
                <w:b/>
                <w:lang w:eastAsia="en-GB"/>
              </w:rPr>
            </w:pPr>
            <w:r>
              <w:rPr>
                <w:b/>
                <w:lang w:eastAsia="en-GB"/>
              </w:rPr>
              <w:t>…</w:t>
            </w:r>
          </w:p>
          <w:p w:rsidR="00AA1C10" w:rsidRPr="00D21863" w:rsidRDefault="00AA1C10" w:rsidP="00735098">
            <w:pPr>
              <w:spacing w:before="120" w:after="120"/>
            </w:pPr>
            <w:r w:rsidRPr="00686711">
              <w:rPr>
                <w:lang w:eastAsia="en-GB"/>
              </w:rPr>
              <w:t xml:space="preserve">The Chief Executive, Assistant Chief Executive or any </w:t>
            </w:r>
            <w:r w:rsidRPr="00AA1C10">
              <w:rPr>
                <w:u w:val="single"/>
                <w:lang w:eastAsia="en-GB"/>
              </w:rPr>
              <w:t>Executive</w:t>
            </w:r>
            <w:r>
              <w:rPr>
                <w:lang w:eastAsia="en-GB"/>
              </w:rPr>
              <w:t xml:space="preserve"> </w:t>
            </w:r>
            <w:r w:rsidRPr="00686711">
              <w:rPr>
                <w:lang w:eastAsia="en-GB"/>
              </w:rPr>
              <w:t xml:space="preserve">Directors can appoint Heads of Service </w:t>
            </w:r>
            <w:r w:rsidRPr="00686711">
              <w:rPr>
                <w:u w:val="single"/>
                <w:lang w:eastAsia="en-GB"/>
              </w:rPr>
              <w:t>and put in place arrangements for staffing including redesign, restructures and allocation of responsibilities. The Assistant Chief Executive and Executive Directors can only make such arrangements</w:t>
            </w:r>
            <w:r>
              <w:rPr>
                <w:u w:val="single"/>
                <w:lang w:eastAsia="en-GB"/>
              </w:rPr>
              <w:t xml:space="preserve"> </w:t>
            </w:r>
            <w:r w:rsidRPr="00C52156">
              <w:rPr>
                <w:i/>
                <w:u w:val="single"/>
                <w:lang w:eastAsia="en-GB"/>
              </w:rPr>
              <w:t>subject to budget approval</w:t>
            </w:r>
            <w:r w:rsidRPr="00296907">
              <w:rPr>
                <w:b/>
                <w:i/>
                <w:u w:val="single"/>
                <w:lang w:eastAsia="en-GB"/>
              </w:rPr>
              <w:t xml:space="preserve"> </w:t>
            </w:r>
            <w:r w:rsidRPr="00686711">
              <w:rPr>
                <w:u w:val="single"/>
                <w:lang w:eastAsia="en-GB"/>
              </w:rPr>
              <w:t>in relation to their own areas of responsibility.</w:t>
            </w:r>
          </w:p>
        </w:tc>
      </w:tr>
      <w:tr w:rsidR="00AA1C10" w:rsidTr="00AA1C10">
        <w:trPr>
          <w:trHeight w:val="561"/>
        </w:trPr>
        <w:tc>
          <w:tcPr>
            <w:tcW w:w="1131" w:type="dxa"/>
            <w:tcBorders>
              <w:top w:val="single" w:sz="4" w:space="0" w:color="auto"/>
              <w:left w:val="single" w:sz="4" w:space="0" w:color="auto"/>
              <w:bottom w:val="single" w:sz="4" w:space="0" w:color="auto"/>
              <w:right w:val="single" w:sz="4" w:space="0" w:color="auto"/>
            </w:tcBorders>
            <w:shd w:val="clear" w:color="auto" w:fill="F2F2F2"/>
            <w:hideMark/>
          </w:tcPr>
          <w:p w:rsidR="00AA1C10" w:rsidRPr="00F937F8" w:rsidRDefault="00AA1C10" w:rsidP="00735098">
            <w:pPr>
              <w:spacing w:before="120"/>
              <w:rPr>
                <w:b/>
                <w:bCs/>
              </w:rPr>
            </w:pPr>
            <w:r w:rsidRPr="00F937F8">
              <w:rPr>
                <w:b/>
                <w:bCs/>
              </w:rPr>
              <w:t>Part 7</w:t>
            </w:r>
          </w:p>
        </w:tc>
        <w:tc>
          <w:tcPr>
            <w:tcW w:w="14037" w:type="dxa"/>
            <w:gridSpan w:val="5"/>
            <w:tcBorders>
              <w:top w:val="single" w:sz="4" w:space="0" w:color="auto"/>
              <w:left w:val="single" w:sz="4" w:space="0" w:color="auto"/>
              <w:bottom w:val="single" w:sz="4" w:space="0" w:color="auto"/>
              <w:right w:val="single" w:sz="4" w:space="0" w:color="auto"/>
            </w:tcBorders>
            <w:shd w:val="clear" w:color="auto" w:fill="F2F2F2"/>
            <w:hideMark/>
          </w:tcPr>
          <w:p w:rsidR="00AA1C10" w:rsidRDefault="00AA1C10" w:rsidP="00735098">
            <w:pPr>
              <w:spacing w:before="120"/>
            </w:pPr>
            <w:r>
              <w:rPr>
                <w:b/>
                <w:bCs/>
              </w:rPr>
              <w:t>Roles of decision taking Committees</w:t>
            </w:r>
          </w:p>
        </w:tc>
      </w:tr>
      <w:tr w:rsidR="00AA1C10" w:rsidTr="00AA1C10">
        <w:trPr>
          <w:trHeight w:val="561"/>
        </w:trPr>
        <w:tc>
          <w:tcPr>
            <w:tcW w:w="1131" w:type="dxa"/>
            <w:tcBorders>
              <w:top w:val="single" w:sz="4" w:space="0" w:color="auto"/>
              <w:left w:val="single" w:sz="4" w:space="0" w:color="auto"/>
              <w:bottom w:val="single" w:sz="4" w:space="0" w:color="auto"/>
              <w:right w:val="single" w:sz="4" w:space="0" w:color="auto"/>
            </w:tcBorders>
            <w:hideMark/>
          </w:tcPr>
          <w:p w:rsidR="00AA1C10" w:rsidRPr="00F937F8" w:rsidRDefault="00AA1C10" w:rsidP="00735098">
            <w:pPr>
              <w:spacing w:before="120"/>
              <w:rPr>
                <w:sz w:val="23"/>
                <w:szCs w:val="23"/>
              </w:rPr>
            </w:pPr>
            <w:r w:rsidRPr="00F937F8">
              <w:rPr>
                <w:sz w:val="23"/>
                <w:szCs w:val="23"/>
              </w:rPr>
              <w:t>7.8</w:t>
            </w:r>
          </w:p>
        </w:tc>
        <w:tc>
          <w:tcPr>
            <w:tcW w:w="5103" w:type="dxa"/>
            <w:tcBorders>
              <w:top w:val="single" w:sz="4" w:space="0" w:color="auto"/>
              <w:left w:val="single" w:sz="4" w:space="0" w:color="auto"/>
              <w:bottom w:val="single" w:sz="4" w:space="0" w:color="auto"/>
              <w:right w:val="single" w:sz="4" w:space="0" w:color="auto"/>
            </w:tcBorders>
            <w:hideMark/>
          </w:tcPr>
          <w:p w:rsidR="00AA1C10" w:rsidRPr="00AC7E0A" w:rsidRDefault="00AA1C10" w:rsidP="00735098">
            <w:pPr>
              <w:pStyle w:val="Default"/>
              <w:spacing w:before="120"/>
              <w:rPr>
                <w:color w:val="auto"/>
              </w:rPr>
            </w:pPr>
            <w:r w:rsidRPr="00AC7E0A">
              <w:rPr>
                <w:b/>
                <w:color w:val="auto"/>
              </w:rPr>
              <w:t xml:space="preserve">Proposal: </w:t>
            </w:r>
            <w:r w:rsidRPr="00AC7E0A">
              <w:rPr>
                <w:color w:val="auto"/>
              </w:rPr>
              <w:t>Expand the remit of the Appointments Committee to include the receipt of a report from the Chief Executive on senior management arrangements</w:t>
            </w:r>
          </w:p>
          <w:p w:rsidR="00AA1C10" w:rsidRPr="00AC7E0A" w:rsidRDefault="00AA1C10" w:rsidP="00735098">
            <w:pPr>
              <w:pStyle w:val="Default"/>
              <w:spacing w:before="120"/>
              <w:rPr>
                <w:b/>
                <w:color w:val="auto"/>
                <w:sz w:val="23"/>
                <w:szCs w:val="23"/>
              </w:rPr>
            </w:pPr>
            <w:r w:rsidRPr="00AC7E0A">
              <w:rPr>
                <w:b/>
                <w:color w:val="auto"/>
              </w:rPr>
              <w:t xml:space="preserve">Rationale: </w:t>
            </w:r>
            <w:r w:rsidRPr="00AC7E0A">
              <w:rPr>
                <w:bCs/>
                <w:color w:val="auto"/>
              </w:rPr>
              <w:t>To provide greater transparency</w:t>
            </w:r>
          </w:p>
        </w:tc>
        <w:tc>
          <w:tcPr>
            <w:tcW w:w="1423" w:type="dxa"/>
            <w:gridSpan w:val="2"/>
            <w:tcBorders>
              <w:top w:val="single" w:sz="4" w:space="0" w:color="auto"/>
              <w:left w:val="single" w:sz="4" w:space="0" w:color="auto"/>
              <w:bottom w:val="single" w:sz="4" w:space="0" w:color="auto"/>
              <w:right w:val="single" w:sz="4" w:space="0" w:color="auto"/>
            </w:tcBorders>
          </w:tcPr>
          <w:p w:rsidR="00AA1C10" w:rsidRPr="00AC7E0A" w:rsidRDefault="00AA1C10" w:rsidP="00735098">
            <w:pPr>
              <w:spacing w:before="120"/>
              <w:rPr>
                <w:bCs/>
              </w:rPr>
            </w:pPr>
            <w:r w:rsidRPr="00AC7E0A">
              <w:rPr>
                <w:bCs/>
              </w:rPr>
              <w:t>7.8 (f)</w:t>
            </w:r>
          </w:p>
          <w:p w:rsidR="00AA1C10" w:rsidRPr="00AC7E0A" w:rsidRDefault="00AA1C10" w:rsidP="00735098">
            <w:pPr>
              <w:rPr>
                <w:bCs/>
              </w:rPr>
            </w:pPr>
          </w:p>
          <w:p w:rsidR="00AA1C10" w:rsidRPr="00AC7E0A" w:rsidRDefault="00AA1C10" w:rsidP="00735098">
            <w:pPr>
              <w:pStyle w:val="Default"/>
              <w:spacing w:before="120"/>
              <w:rPr>
                <w:color w:val="auto"/>
              </w:rPr>
            </w:pPr>
            <w:r w:rsidRPr="00AC7E0A">
              <w:rPr>
                <w:color w:val="auto"/>
              </w:rPr>
              <w:t xml:space="preserve">x-ref to </w:t>
            </w:r>
          </w:p>
          <w:p w:rsidR="00AA1C10" w:rsidRPr="00AC7E0A" w:rsidRDefault="00AA1C10" w:rsidP="00735098">
            <w:pPr>
              <w:pStyle w:val="Default"/>
              <w:spacing w:before="120"/>
              <w:rPr>
                <w:color w:val="auto"/>
              </w:rPr>
            </w:pPr>
            <w:r w:rsidRPr="00AC7E0A">
              <w:rPr>
                <w:color w:val="auto"/>
              </w:rPr>
              <w:t xml:space="preserve">9.3 </w:t>
            </w:r>
            <w:r>
              <w:rPr>
                <w:color w:val="auto"/>
              </w:rPr>
              <w:t>(</w:t>
            </w:r>
            <w:r w:rsidRPr="00AC7E0A">
              <w:rPr>
                <w:color w:val="auto"/>
              </w:rPr>
              <w:t>a)  and to 14</w:t>
            </w:r>
          </w:p>
          <w:p w:rsidR="00AA1C10" w:rsidRPr="00AC7E0A" w:rsidRDefault="00AA1C10" w:rsidP="00735098">
            <w:pPr>
              <w:rPr>
                <w:bCs/>
              </w:rPr>
            </w:pPr>
          </w:p>
        </w:tc>
        <w:tc>
          <w:tcPr>
            <w:tcW w:w="7511" w:type="dxa"/>
            <w:gridSpan w:val="2"/>
            <w:tcBorders>
              <w:top w:val="single" w:sz="4" w:space="0" w:color="auto"/>
              <w:left w:val="single" w:sz="4" w:space="0" w:color="auto"/>
              <w:bottom w:val="single" w:sz="4" w:space="0" w:color="auto"/>
              <w:right w:val="single" w:sz="4" w:space="0" w:color="auto"/>
            </w:tcBorders>
          </w:tcPr>
          <w:p w:rsidR="00AA1C10" w:rsidRDefault="00AA1C10" w:rsidP="00735098">
            <w:pPr>
              <w:pStyle w:val="Default"/>
              <w:spacing w:before="120"/>
              <w:rPr>
                <w:b/>
                <w:color w:val="auto"/>
              </w:rPr>
            </w:pPr>
            <w:r w:rsidRPr="00AC7E0A">
              <w:rPr>
                <w:b/>
                <w:color w:val="auto"/>
              </w:rPr>
              <w:t>Appointments Committee</w:t>
            </w:r>
          </w:p>
          <w:p w:rsidR="00AA1C10" w:rsidRPr="0002364D" w:rsidRDefault="00AA1C10" w:rsidP="00735098">
            <w:pPr>
              <w:pStyle w:val="Default"/>
              <w:spacing w:before="120"/>
              <w:rPr>
                <w:color w:val="auto"/>
              </w:rPr>
            </w:pPr>
            <w:r w:rsidRPr="0002364D">
              <w:rPr>
                <w:color w:val="auto"/>
              </w:rPr>
              <w:t>….</w:t>
            </w:r>
          </w:p>
          <w:p w:rsidR="00AA1C10" w:rsidRPr="00AC7E0A" w:rsidRDefault="00AA1C10" w:rsidP="00735098">
            <w:pPr>
              <w:rPr>
                <w:u w:val="single"/>
              </w:rPr>
            </w:pPr>
            <w:r w:rsidRPr="00AC7E0A">
              <w:rPr>
                <w:u w:val="single"/>
              </w:rPr>
              <w:t xml:space="preserve">(f) To receive a report from the </w:t>
            </w:r>
            <w:r>
              <w:rPr>
                <w:u w:val="single"/>
              </w:rPr>
              <w:t>Head of Paid Service</w:t>
            </w:r>
            <w:r w:rsidRPr="00AC7E0A">
              <w:rPr>
                <w:u w:val="single"/>
              </w:rPr>
              <w:t xml:space="preserve"> on senior management arrangements, to include any change, every six months </w:t>
            </w:r>
          </w:p>
          <w:p w:rsidR="00AA1C10" w:rsidRPr="00AC7E0A" w:rsidRDefault="00AA1C10" w:rsidP="00735098">
            <w:pPr>
              <w:rPr>
                <w:u w:val="single"/>
              </w:rPr>
            </w:pPr>
          </w:p>
        </w:tc>
      </w:tr>
      <w:tr w:rsidR="00AA1C10" w:rsidRPr="006D2BB3" w:rsidTr="00AA1C10">
        <w:trPr>
          <w:trHeight w:val="575"/>
        </w:trPr>
        <w:tc>
          <w:tcPr>
            <w:tcW w:w="1131" w:type="dxa"/>
            <w:shd w:val="clear" w:color="auto" w:fill="D9D9D9" w:themeFill="background1" w:themeFillShade="D9"/>
          </w:tcPr>
          <w:p w:rsidR="00AA1C10" w:rsidRPr="00F937F8" w:rsidRDefault="00AA1C10" w:rsidP="00735098">
            <w:pPr>
              <w:spacing w:before="120"/>
              <w:rPr>
                <w:b/>
              </w:rPr>
            </w:pPr>
            <w:r w:rsidRPr="00F937F8">
              <w:rPr>
                <w:b/>
              </w:rPr>
              <w:t>Part 9</w:t>
            </w:r>
          </w:p>
        </w:tc>
        <w:tc>
          <w:tcPr>
            <w:tcW w:w="14037" w:type="dxa"/>
            <w:gridSpan w:val="5"/>
            <w:shd w:val="clear" w:color="auto" w:fill="D9D9D9" w:themeFill="background1" w:themeFillShade="D9"/>
          </w:tcPr>
          <w:p w:rsidR="00AA1C10" w:rsidRPr="00AC7E0A" w:rsidRDefault="00AA1C10" w:rsidP="00735098">
            <w:pPr>
              <w:spacing w:before="120"/>
              <w:rPr>
                <w:i/>
              </w:rPr>
            </w:pPr>
            <w:r w:rsidRPr="00AC7E0A">
              <w:rPr>
                <w:b/>
              </w:rPr>
              <w:t>Roles of Officers</w:t>
            </w:r>
          </w:p>
        </w:tc>
      </w:tr>
      <w:tr w:rsidR="00AA1C10" w:rsidRPr="006D2BB3" w:rsidTr="00AA1C10">
        <w:trPr>
          <w:trHeight w:val="575"/>
        </w:trPr>
        <w:tc>
          <w:tcPr>
            <w:tcW w:w="1131" w:type="dxa"/>
            <w:shd w:val="clear" w:color="auto" w:fill="auto"/>
          </w:tcPr>
          <w:p w:rsidR="00AA1C10" w:rsidRPr="00F937F8" w:rsidRDefault="00AA1C10" w:rsidP="00735098">
            <w:pPr>
              <w:spacing w:before="120"/>
              <w:rPr>
                <w:sz w:val="23"/>
                <w:szCs w:val="23"/>
              </w:rPr>
            </w:pPr>
            <w:r w:rsidRPr="00F937F8">
              <w:rPr>
                <w:sz w:val="23"/>
                <w:szCs w:val="23"/>
              </w:rPr>
              <w:t>9.3(a)</w:t>
            </w:r>
          </w:p>
        </w:tc>
        <w:tc>
          <w:tcPr>
            <w:tcW w:w="5112" w:type="dxa"/>
            <w:gridSpan w:val="2"/>
            <w:shd w:val="clear" w:color="auto" w:fill="auto"/>
          </w:tcPr>
          <w:p w:rsidR="00AA1C10" w:rsidRPr="00AC7E0A" w:rsidRDefault="00AA1C10" w:rsidP="00735098">
            <w:pPr>
              <w:spacing w:before="120"/>
            </w:pPr>
            <w:r w:rsidRPr="00AC7E0A">
              <w:rPr>
                <w:b/>
              </w:rPr>
              <w:t>Proposal:</w:t>
            </w:r>
            <w:r w:rsidRPr="00AC7E0A">
              <w:t xml:space="preserve"> Revise to provide greater flexibility for the Chief Executive so that they can appoint interim </w:t>
            </w:r>
            <w:r>
              <w:t xml:space="preserve">executive </w:t>
            </w:r>
            <w:r w:rsidRPr="00AC7E0A">
              <w:t xml:space="preserve">directors without recommendation to the Appointments </w:t>
            </w:r>
            <w:r w:rsidRPr="00AC7E0A">
              <w:lastRenderedPageBreak/>
              <w:t>Committee</w:t>
            </w:r>
          </w:p>
          <w:p w:rsidR="00AA1C10" w:rsidRPr="00AC7E0A" w:rsidRDefault="00AA1C10" w:rsidP="00735098">
            <w:pPr>
              <w:spacing w:before="120"/>
            </w:pPr>
            <w:r w:rsidRPr="00AC7E0A">
              <w:rPr>
                <w:b/>
              </w:rPr>
              <w:t xml:space="preserve">Rationale: </w:t>
            </w:r>
            <w:r w:rsidRPr="00AC7E0A">
              <w:t>To provide clarity and flexibility</w:t>
            </w:r>
          </w:p>
        </w:tc>
        <w:tc>
          <w:tcPr>
            <w:tcW w:w="1414" w:type="dxa"/>
            <w:shd w:val="clear" w:color="auto" w:fill="auto"/>
          </w:tcPr>
          <w:p w:rsidR="00AA1C10" w:rsidRPr="00AC7E0A" w:rsidRDefault="00AA1C10" w:rsidP="00735098">
            <w:pPr>
              <w:spacing w:before="120"/>
              <w:rPr>
                <w:bCs/>
              </w:rPr>
            </w:pPr>
            <w:r w:rsidRPr="00AC7E0A">
              <w:rPr>
                <w:bCs/>
              </w:rPr>
              <w:lastRenderedPageBreak/>
              <w:t>9.3(a)</w:t>
            </w:r>
          </w:p>
        </w:tc>
        <w:tc>
          <w:tcPr>
            <w:tcW w:w="7511" w:type="dxa"/>
            <w:gridSpan w:val="2"/>
            <w:shd w:val="clear" w:color="auto" w:fill="auto"/>
          </w:tcPr>
          <w:p w:rsidR="00AA1C10" w:rsidRPr="00AC7E0A" w:rsidRDefault="00AA1C10" w:rsidP="00735098">
            <w:pPr>
              <w:spacing w:before="120"/>
              <w:rPr>
                <w:b/>
              </w:rPr>
            </w:pPr>
            <w:r w:rsidRPr="00AC7E0A">
              <w:rPr>
                <w:b/>
              </w:rPr>
              <w:t xml:space="preserve">Role of Head of Paid Service </w:t>
            </w:r>
          </w:p>
          <w:p w:rsidR="00AA1C10" w:rsidRPr="00AC7E0A" w:rsidRDefault="00AA1C10" w:rsidP="00735098">
            <w:pPr>
              <w:pStyle w:val="Letterindentparagraph0"/>
              <w:numPr>
                <w:ilvl w:val="0"/>
                <w:numId w:val="25"/>
              </w:numPr>
            </w:pPr>
            <w:r w:rsidRPr="00AC7E0A">
              <w:t xml:space="preserve">The Head of Paid Service </w:t>
            </w:r>
            <w:r w:rsidRPr="00E5636C">
              <w:rPr>
                <w:u w:val="single"/>
              </w:rPr>
              <w:t>(Chief Executive)</w:t>
            </w:r>
            <w:r w:rsidRPr="00AC7E0A">
              <w:t xml:space="preserve"> may amend the senior management structure of the Council to deliver the Council’s objectives in the most effective and efficient manner, </w:t>
            </w:r>
            <w:r w:rsidRPr="00AC7E0A">
              <w:lastRenderedPageBreak/>
              <w:t>subject to the following conditions:</w:t>
            </w:r>
          </w:p>
          <w:p w:rsidR="00AA1C10" w:rsidRPr="00AC7E0A" w:rsidRDefault="00AA1C10" w:rsidP="00735098">
            <w:pPr>
              <w:pStyle w:val="Letterindentparagraph0"/>
              <w:ind w:left="0" w:firstLine="0"/>
            </w:pPr>
          </w:p>
          <w:p w:rsidR="00AA1C10" w:rsidRPr="00E5636C" w:rsidRDefault="00AA1C10" w:rsidP="00735098">
            <w:pPr>
              <w:pStyle w:val="Letterindentparagraph0"/>
              <w:ind w:left="0" w:firstLine="0"/>
              <w:rPr>
                <w:u w:val="single"/>
              </w:rPr>
            </w:pPr>
            <w:r w:rsidRPr="00E5636C">
              <w:rPr>
                <w:u w:val="single"/>
              </w:rPr>
              <w:t>That the Chief Executive can make interim appointments, of up to twelve months in total, to the senior management structure in order to facilitate projects or to fill a skills gap;</w:t>
            </w:r>
          </w:p>
          <w:p w:rsidR="00AA1C10" w:rsidRPr="00AC7E0A" w:rsidRDefault="00AA1C10" w:rsidP="00735098"/>
          <w:p w:rsidR="00AA1C10" w:rsidRPr="00E5636C" w:rsidRDefault="00AA1C10" w:rsidP="00735098">
            <w:pPr>
              <w:pStyle w:val="letterindentparagraph"/>
              <w:ind w:left="0"/>
              <w:rPr>
                <w:u w:val="single"/>
              </w:rPr>
            </w:pPr>
            <w:r w:rsidRPr="00AC7E0A">
              <w:t>That the Chief Executive shall consult with all political group leaders prior to the implementation of any changes</w:t>
            </w:r>
            <w:r w:rsidRPr="00E5636C">
              <w:rPr>
                <w:u w:val="single"/>
              </w:rPr>
              <w:t xml:space="preserve"> to the senior management structure;</w:t>
            </w:r>
          </w:p>
          <w:p w:rsidR="00AA1C10" w:rsidRPr="00AC7E0A" w:rsidRDefault="00AA1C10" w:rsidP="00735098">
            <w:pPr>
              <w:pStyle w:val="letterindentparagraph"/>
            </w:pPr>
          </w:p>
          <w:p w:rsidR="00AA1C10" w:rsidRPr="00AC7E0A" w:rsidRDefault="00AA1C10" w:rsidP="00735098">
            <w:pPr>
              <w:pStyle w:val="letterindentparagraph"/>
              <w:ind w:left="0"/>
              <w:rPr>
                <w:strike/>
              </w:rPr>
            </w:pPr>
            <w:r w:rsidRPr="00AC7E0A">
              <w:rPr>
                <w:strike/>
              </w:rPr>
              <w:t>That no change may be implemented which results in an increase in the overall number of senior management posts or an increase in the overall salary costs of senior management</w:t>
            </w:r>
          </w:p>
          <w:p w:rsidR="00AA1C10" w:rsidRPr="00AC7E0A" w:rsidRDefault="00AA1C10" w:rsidP="00735098">
            <w:pPr>
              <w:pStyle w:val="letterindentparagraph"/>
              <w:ind w:left="0"/>
              <w:rPr>
                <w:strike/>
              </w:rPr>
            </w:pPr>
          </w:p>
          <w:p w:rsidR="00AA1C10" w:rsidRPr="00AC7E0A" w:rsidRDefault="00AA1C10" w:rsidP="00735098">
            <w:pPr>
              <w:pStyle w:val="letterindentparagraph"/>
              <w:ind w:left="0"/>
              <w:rPr>
                <w:u w:val="single"/>
              </w:rPr>
            </w:pPr>
            <w:r w:rsidRPr="00AC7E0A">
              <w:rPr>
                <w:u w:val="single"/>
              </w:rPr>
              <w:t>That the Chief Executive will report to the Appointments Committee every six months in relation to the senior management arrangements including any changes made to those arrangements;</w:t>
            </w:r>
          </w:p>
          <w:p w:rsidR="00AA1C10" w:rsidRPr="00AC7E0A" w:rsidRDefault="00AA1C10" w:rsidP="00735098">
            <w:pPr>
              <w:pStyle w:val="letterindentparagraph"/>
            </w:pPr>
          </w:p>
          <w:p w:rsidR="00AA1C10" w:rsidRPr="00AC7E0A" w:rsidRDefault="00AA1C10" w:rsidP="00735098">
            <w:pPr>
              <w:pStyle w:val="letterindentparagraph"/>
              <w:ind w:left="0"/>
              <w:rPr>
                <w:u w:val="single"/>
              </w:rPr>
            </w:pPr>
            <w:r w:rsidRPr="00AC7E0A">
              <w:t>That the Chief Executive will maintain on the Council’s website an up to date senior management structure chart showing post titles and the broad functional responsibilities of each post</w:t>
            </w:r>
            <w:r w:rsidRPr="00AC7E0A">
              <w:rPr>
                <w:u w:val="single"/>
              </w:rPr>
              <w:t>; and</w:t>
            </w:r>
          </w:p>
          <w:p w:rsidR="00AA1C10" w:rsidRPr="00AC7E0A" w:rsidRDefault="00AA1C10" w:rsidP="00735098">
            <w:pPr>
              <w:pStyle w:val="letterindentparagraph"/>
            </w:pPr>
          </w:p>
          <w:p w:rsidR="00AA1C10" w:rsidRPr="00AC7E0A" w:rsidRDefault="00AA1C10" w:rsidP="00735098">
            <w:pPr>
              <w:pStyle w:val="letterindentparagraph"/>
              <w:ind w:left="0"/>
            </w:pPr>
            <w:r w:rsidRPr="00AC7E0A">
              <w:t xml:space="preserve">The references to the senior management structure throughout the Constitution shall be a reference to the structure chart published by the chief executive under </w:t>
            </w:r>
            <w:r w:rsidRPr="00E5636C">
              <w:rPr>
                <w:u w:val="single"/>
              </w:rPr>
              <w:t>9.1</w:t>
            </w:r>
            <w:r>
              <w:t xml:space="preserve"> </w:t>
            </w:r>
            <w:r w:rsidRPr="00E5636C">
              <w:rPr>
                <w:strike/>
              </w:rPr>
              <w:t>(iii) above</w:t>
            </w:r>
            <w:r w:rsidRPr="00AC7E0A">
              <w:t>.</w:t>
            </w:r>
          </w:p>
          <w:p w:rsidR="00AA1C10" w:rsidRPr="00AC7E0A" w:rsidRDefault="00AA1C10" w:rsidP="00735098"/>
        </w:tc>
      </w:tr>
      <w:tr w:rsidR="00AA1C10" w:rsidRPr="006D2BB3" w:rsidTr="00AA1C10">
        <w:trPr>
          <w:trHeight w:val="575"/>
        </w:trPr>
        <w:tc>
          <w:tcPr>
            <w:tcW w:w="1131" w:type="dxa"/>
            <w:shd w:val="clear" w:color="auto" w:fill="auto"/>
          </w:tcPr>
          <w:p w:rsidR="00AA1C10" w:rsidRPr="00F937F8" w:rsidRDefault="00AA1C10" w:rsidP="00735098">
            <w:pPr>
              <w:spacing w:before="120"/>
              <w:rPr>
                <w:sz w:val="23"/>
                <w:szCs w:val="23"/>
              </w:rPr>
            </w:pPr>
            <w:r w:rsidRPr="00F937F8">
              <w:rPr>
                <w:sz w:val="23"/>
                <w:szCs w:val="23"/>
              </w:rPr>
              <w:lastRenderedPageBreak/>
              <w:t>9.3(b)</w:t>
            </w:r>
          </w:p>
        </w:tc>
        <w:tc>
          <w:tcPr>
            <w:tcW w:w="5112" w:type="dxa"/>
            <w:gridSpan w:val="2"/>
            <w:shd w:val="clear" w:color="auto" w:fill="auto"/>
          </w:tcPr>
          <w:p w:rsidR="00AA1C10" w:rsidRPr="00F93A46" w:rsidRDefault="00AA1C10" w:rsidP="00735098">
            <w:pPr>
              <w:spacing w:before="120"/>
            </w:pPr>
            <w:r w:rsidRPr="00F93A46">
              <w:rPr>
                <w:b/>
              </w:rPr>
              <w:t xml:space="preserve">Proposal: </w:t>
            </w:r>
            <w:r>
              <w:t>T</w:t>
            </w:r>
            <w:r w:rsidRPr="00F93A46">
              <w:t xml:space="preserve">o amend the urgency and emergency powers in relation to the Chief Executive’s powers </w:t>
            </w:r>
          </w:p>
          <w:p w:rsidR="00AA1C10" w:rsidRPr="00F93A46" w:rsidRDefault="00AA1C10" w:rsidP="00735098">
            <w:pPr>
              <w:spacing w:before="120"/>
              <w:rPr>
                <w:b/>
                <w:sz w:val="23"/>
                <w:szCs w:val="23"/>
              </w:rPr>
            </w:pPr>
            <w:r w:rsidRPr="00F93A46">
              <w:rPr>
                <w:b/>
              </w:rPr>
              <w:t xml:space="preserve">Rationale: </w:t>
            </w:r>
            <w:r w:rsidRPr="00F93A46">
              <w:t>To provide clarity and distinction between the powers and duties</w:t>
            </w:r>
          </w:p>
        </w:tc>
        <w:tc>
          <w:tcPr>
            <w:tcW w:w="1414" w:type="dxa"/>
            <w:shd w:val="clear" w:color="auto" w:fill="auto"/>
          </w:tcPr>
          <w:p w:rsidR="00AA1C10" w:rsidRPr="00F93A46" w:rsidRDefault="00AA1C10" w:rsidP="00735098">
            <w:pPr>
              <w:spacing w:before="120"/>
              <w:rPr>
                <w:bCs/>
              </w:rPr>
            </w:pPr>
            <w:r w:rsidRPr="00F93A46">
              <w:rPr>
                <w:bCs/>
              </w:rPr>
              <w:t xml:space="preserve">9.3(b) and </w:t>
            </w:r>
            <w:r>
              <w:rPr>
                <w:bCs/>
              </w:rPr>
              <w:t xml:space="preserve">new </w:t>
            </w:r>
            <w:r w:rsidRPr="00F93A46">
              <w:rPr>
                <w:bCs/>
              </w:rPr>
              <w:t xml:space="preserve">(c) </w:t>
            </w:r>
            <w:r>
              <w:rPr>
                <w:bCs/>
              </w:rPr>
              <w:t>to replace deletion in (b)</w:t>
            </w:r>
          </w:p>
        </w:tc>
        <w:tc>
          <w:tcPr>
            <w:tcW w:w="7511" w:type="dxa"/>
            <w:gridSpan w:val="2"/>
            <w:shd w:val="clear" w:color="auto" w:fill="auto"/>
          </w:tcPr>
          <w:p w:rsidR="00AA1C10" w:rsidRPr="00F93A46" w:rsidRDefault="00AA1C10" w:rsidP="00735098">
            <w:pPr>
              <w:spacing w:before="120"/>
            </w:pPr>
            <w:r w:rsidRPr="00F93A46">
              <w:rPr>
                <w:u w:val="single"/>
              </w:rPr>
              <w:t>(b)</w:t>
            </w:r>
            <w:r w:rsidRPr="00F93A46">
              <w:t xml:space="preserve"> The Head of the Paid Service is authorised to take any urgent action</w:t>
            </w:r>
            <w:r w:rsidRPr="00F93A46">
              <w:rPr>
                <w:strike/>
              </w:rPr>
              <w:t xml:space="preserve"> necessary in the event of a civil emergency and deal with matters relating to civil protection/emergency planning arising from the Council’s powers and duties under the appropriate legislation. The Head of Paid Service can also take any action </w:t>
            </w:r>
            <w:r w:rsidRPr="00F93A46">
              <w:t xml:space="preserve">necessary to protect the Council’s interests and assets where time is of the essence and it is impracticable to secure authority to act where such </w:t>
            </w:r>
            <w:r w:rsidRPr="00F93A46">
              <w:lastRenderedPageBreak/>
              <w:t>authority would otherwise be required.</w:t>
            </w:r>
          </w:p>
          <w:p w:rsidR="00AA1C10" w:rsidRPr="00F93A46" w:rsidRDefault="00AA1C10" w:rsidP="00735098"/>
          <w:p w:rsidR="00AA1C10" w:rsidRPr="008F52FF" w:rsidRDefault="00AA1C10" w:rsidP="00735098">
            <w:r w:rsidRPr="008F52FF">
              <w:t xml:space="preserve">The Head of Paid Service, in so acting, will be guided by </w:t>
            </w:r>
            <w:r w:rsidRPr="00AA1C10">
              <w:t xml:space="preserve">the </w:t>
            </w:r>
            <w:r w:rsidRPr="008F52FF">
              <w:t>budget and policy framework, will consult the other Statutory Officers before acting and will report, in writing, as soon as practicable to the body which would otherwise have been required to give the necessary authority to act.</w:t>
            </w:r>
          </w:p>
          <w:p w:rsidR="00AA1C10" w:rsidRPr="00F93A46" w:rsidRDefault="00AA1C10" w:rsidP="00735098">
            <w:pPr>
              <w:rPr>
                <w:strike/>
                <w:u w:val="single"/>
              </w:rPr>
            </w:pPr>
          </w:p>
          <w:p w:rsidR="00AA1C10" w:rsidRPr="00F93A46" w:rsidRDefault="00AA1C10" w:rsidP="00735098">
            <w:pPr>
              <w:rPr>
                <w:u w:val="single"/>
              </w:rPr>
            </w:pPr>
            <w:r w:rsidRPr="00F93A46">
              <w:rPr>
                <w:u w:val="single"/>
              </w:rPr>
              <w:t>(c)The Head of the Paid Service may authorise any emergency action required on any matter which shall include incurring expenditure, including those falling within the jurisdiction of a Committee or the Cabinet.</w:t>
            </w:r>
          </w:p>
          <w:p w:rsidR="00AA1C10" w:rsidRPr="00F93A46" w:rsidRDefault="00AA1C10" w:rsidP="00735098"/>
          <w:p w:rsidR="00AA1C10" w:rsidRPr="008F52FF" w:rsidRDefault="00AA1C10" w:rsidP="009201F5">
            <w:pPr>
              <w:spacing w:after="120"/>
              <w:rPr>
                <w:u w:val="single"/>
              </w:rPr>
            </w:pPr>
            <w:r w:rsidRPr="008F52FF">
              <w:rPr>
                <w:u w:val="single"/>
              </w:rPr>
              <w:t xml:space="preserve">The Head of Paid Service, in so acting, will be guided by </w:t>
            </w:r>
            <w:r w:rsidRPr="00AA1C10">
              <w:rPr>
                <w:u w:val="single"/>
              </w:rPr>
              <w:t>the</w:t>
            </w:r>
            <w:r>
              <w:rPr>
                <w:u w:val="single"/>
              </w:rPr>
              <w:t xml:space="preserve"> </w:t>
            </w:r>
            <w:r w:rsidRPr="008F52FF">
              <w:rPr>
                <w:u w:val="single"/>
              </w:rPr>
              <w:t>budget and policy framework, will consult the other Statutory Officers before acting and will report, in writing, as soon as practicable to the body which would otherwise have been required to give the necessary authority to act.</w:t>
            </w:r>
          </w:p>
        </w:tc>
      </w:tr>
      <w:tr w:rsidR="00AA1C10" w:rsidRPr="006D2BB3" w:rsidTr="00AA1C10">
        <w:trPr>
          <w:trHeight w:val="575"/>
        </w:trPr>
        <w:tc>
          <w:tcPr>
            <w:tcW w:w="1131" w:type="dxa"/>
            <w:shd w:val="clear" w:color="auto" w:fill="auto"/>
            <w:vAlign w:val="center"/>
          </w:tcPr>
          <w:p w:rsidR="00AA1C10" w:rsidRPr="00B049AD" w:rsidRDefault="00AA1C10" w:rsidP="00735098">
            <w:pPr>
              <w:rPr>
                <w:sz w:val="23"/>
                <w:szCs w:val="23"/>
              </w:rPr>
            </w:pPr>
            <w:r w:rsidRPr="00B049AD">
              <w:rPr>
                <w:sz w:val="23"/>
                <w:szCs w:val="23"/>
              </w:rPr>
              <w:lastRenderedPageBreak/>
              <w:t>New</w:t>
            </w:r>
          </w:p>
        </w:tc>
        <w:tc>
          <w:tcPr>
            <w:tcW w:w="5112" w:type="dxa"/>
            <w:gridSpan w:val="2"/>
            <w:shd w:val="clear" w:color="auto" w:fill="auto"/>
          </w:tcPr>
          <w:p w:rsidR="00AA1C10" w:rsidRPr="00B049AD" w:rsidRDefault="00AA1C10" w:rsidP="00735098">
            <w:pPr>
              <w:spacing w:before="120"/>
            </w:pPr>
            <w:r w:rsidRPr="00B049AD">
              <w:rPr>
                <w:b/>
              </w:rPr>
              <w:t xml:space="preserve">Proposal: </w:t>
            </w:r>
            <w:r w:rsidR="00F65F0B" w:rsidRPr="00B049AD">
              <w:t xml:space="preserve"> Provision to be added relating to approval by Council of salary packages for new posts above £100k </w:t>
            </w:r>
            <w:r w:rsidR="00F65F0B">
              <w:t xml:space="preserve">per annum </w:t>
            </w:r>
            <w:r w:rsidR="00F65F0B" w:rsidRPr="00B049AD">
              <w:t>and severance arrangements agreed in line with the relev</w:t>
            </w:r>
            <w:r w:rsidR="00F65F0B">
              <w:t>ant policies that exceed £100k</w:t>
            </w:r>
          </w:p>
          <w:p w:rsidR="00AA1C10" w:rsidRPr="00B049AD" w:rsidRDefault="00AA1C10" w:rsidP="00735098">
            <w:pPr>
              <w:spacing w:before="120"/>
              <w:rPr>
                <w:rFonts w:eastAsia="Times New Roman"/>
                <w:u w:val="single"/>
              </w:rPr>
            </w:pPr>
            <w:r w:rsidRPr="00B049AD">
              <w:rPr>
                <w:b/>
              </w:rPr>
              <w:t xml:space="preserve">Rationale: </w:t>
            </w:r>
            <w:r w:rsidRPr="00B049AD">
              <w:rPr>
                <w:bCs/>
              </w:rPr>
              <w:t>To comply with Government Guidance issued under section 40 of the Localism Act 2011 (</w:t>
            </w:r>
            <w:r w:rsidRPr="00B049AD">
              <w:rPr>
                <w:rFonts w:eastAsia="Times New Roman"/>
              </w:rPr>
              <w:t>February 2013 Department for Communities and Local Government)</w:t>
            </w:r>
          </w:p>
          <w:p w:rsidR="00AA1C10" w:rsidRPr="00B049AD" w:rsidRDefault="00AA1C10" w:rsidP="00735098"/>
        </w:tc>
        <w:tc>
          <w:tcPr>
            <w:tcW w:w="1414" w:type="dxa"/>
            <w:shd w:val="clear" w:color="auto" w:fill="auto"/>
            <w:vAlign w:val="center"/>
          </w:tcPr>
          <w:p w:rsidR="00AA1C10" w:rsidRDefault="00AA1C10" w:rsidP="00735098">
            <w:pPr>
              <w:pStyle w:val="Default"/>
              <w:rPr>
                <w:bCs/>
                <w:color w:val="auto"/>
              </w:rPr>
            </w:pPr>
            <w:r w:rsidRPr="00B049AD">
              <w:rPr>
                <w:bCs/>
                <w:color w:val="auto"/>
              </w:rPr>
              <w:t>9.3(</w:t>
            </w:r>
            <w:r w:rsidR="00F355D2">
              <w:rPr>
                <w:bCs/>
                <w:color w:val="auto"/>
              </w:rPr>
              <w:t>g</w:t>
            </w:r>
            <w:r w:rsidRPr="00B049AD">
              <w:rPr>
                <w:bCs/>
                <w:color w:val="auto"/>
              </w:rPr>
              <w:t>)</w:t>
            </w:r>
          </w:p>
          <w:p w:rsidR="00AA1C10" w:rsidRPr="00B049AD" w:rsidRDefault="00AA1C10" w:rsidP="00735098">
            <w:pPr>
              <w:pStyle w:val="Default"/>
              <w:rPr>
                <w:bCs/>
                <w:color w:val="auto"/>
              </w:rPr>
            </w:pPr>
            <w:r>
              <w:rPr>
                <w:bCs/>
                <w:color w:val="auto"/>
              </w:rPr>
              <w:t>New provision</w:t>
            </w:r>
          </w:p>
        </w:tc>
        <w:tc>
          <w:tcPr>
            <w:tcW w:w="7511" w:type="dxa"/>
            <w:gridSpan w:val="2"/>
            <w:shd w:val="clear" w:color="auto" w:fill="auto"/>
          </w:tcPr>
          <w:p w:rsidR="0029748C" w:rsidRPr="0029748C" w:rsidRDefault="0029748C" w:rsidP="0029748C">
            <w:pPr>
              <w:spacing w:before="120"/>
              <w:rPr>
                <w:u w:val="single"/>
              </w:rPr>
            </w:pPr>
            <w:r w:rsidRPr="0029748C">
              <w:rPr>
                <w:u w:val="single"/>
              </w:rPr>
              <w:t>Decisions relating to salary packages for new posts added to the senior management structure where the salary package per annum is above £100k is to be made subject to full Council approval. In addition, any severance arrangements agreed in line with the relevant policies that exceed £100k must be subject to full Council approval</w:t>
            </w:r>
            <w:r>
              <w:rPr>
                <w:u w:val="single"/>
              </w:rPr>
              <w:t>.</w:t>
            </w:r>
          </w:p>
          <w:p w:rsidR="00AA1C10" w:rsidRPr="00B049AD" w:rsidRDefault="00AA1C10" w:rsidP="00735098">
            <w:pPr>
              <w:spacing w:before="120"/>
            </w:pPr>
          </w:p>
        </w:tc>
      </w:tr>
      <w:tr w:rsidR="00AA1C10" w:rsidRPr="006D2BB3" w:rsidTr="00AA1C10">
        <w:trPr>
          <w:trHeight w:val="575"/>
        </w:trPr>
        <w:tc>
          <w:tcPr>
            <w:tcW w:w="1131" w:type="dxa"/>
            <w:shd w:val="clear" w:color="auto" w:fill="auto"/>
            <w:vAlign w:val="center"/>
          </w:tcPr>
          <w:p w:rsidR="00AA1C10" w:rsidRPr="00B049AD" w:rsidRDefault="00AA1C10" w:rsidP="00735098">
            <w:pPr>
              <w:rPr>
                <w:sz w:val="23"/>
                <w:szCs w:val="23"/>
              </w:rPr>
            </w:pPr>
            <w:r w:rsidRPr="00B049AD">
              <w:rPr>
                <w:sz w:val="23"/>
                <w:szCs w:val="23"/>
              </w:rPr>
              <w:t>9.6</w:t>
            </w:r>
          </w:p>
        </w:tc>
        <w:tc>
          <w:tcPr>
            <w:tcW w:w="5112" w:type="dxa"/>
            <w:gridSpan w:val="2"/>
            <w:shd w:val="clear" w:color="auto" w:fill="auto"/>
          </w:tcPr>
          <w:p w:rsidR="00AA1C10" w:rsidRPr="00B049AD" w:rsidRDefault="00AA1C10" w:rsidP="00735098">
            <w:pPr>
              <w:spacing w:before="120"/>
            </w:pPr>
            <w:r w:rsidRPr="00B049AD">
              <w:rPr>
                <w:b/>
              </w:rPr>
              <w:t xml:space="preserve">Proposal: </w:t>
            </w:r>
            <w:r w:rsidRPr="00B049AD">
              <w:t xml:space="preserve">Delegation to the Chief Finance Officer to approve single budget carry </w:t>
            </w:r>
            <w:r w:rsidRPr="00B049AD">
              <w:lastRenderedPageBreak/>
              <w:t xml:space="preserve">forwards up to £10,000 – Cabinet will approve carry forwards over this sum </w:t>
            </w:r>
          </w:p>
          <w:p w:rsidR="00AA1C10" w:rsidRDefault="00AA1C10" w:rsidP="00735098">
            <w:pPr>
              <w:spacing w:before="120"/>
            </w:pPr>
            <w:r w:rsidRPr="00B049AD">
              <w:rPr>
                <w:b/>
              </w:rPr>
              <w:t xml:space="preserve">Rationale: </w:t>
            </w:r>
            <w:r w:rsidRPr="00B049AD">
              <w:t>To remove the need for very minor carry forward sums to be considered by Cabinet.</w:t>
            </w:r>
          </w:p>
          <w:p w:rsidR="00AA1C10" w:rsidRPr="00B049AD" w:rsidRDefault="00AA1C10" w:rsidP="00735098">
            <w:pPr>
              <w:spacing w:before="120"/>
            </w:pPr>
          </w:p>
        </w:tc>
        <w:tc>
          <w:tcPr>
            <w:tcW w:w="1414" w:type="dxa"/>
            <w:shd w:val="clear" w:color="auto" w:fill="auto"/>
            <w:vAlign w:val="center"/>
          </w:tcPr>
          <w:p w:rsidR="00AA1C10" w:rsidRDefault="00AA1C10" w:rsidP="00735098">
            <w:pPr>
              <w:pStyle w:val="Default"/>
              <w:rPr>
                <w:bCs/>
                <w:color w:val="auto"/>
              </w:rPr>
            </w:pPr>
            <w:r w:rsidRPr="00B049AD">
              <w:rPr>
                <w:bCs/>
                <w:color w:val="auto"/>
              </w:rPr>
              <w:lastRenderedPageBreak/>
              <w:t>9.6(f)</w:t>
            </w:r>
          </w:p>
          <w:p w:rsidR="00AA1C10" w:rsidRDefault="00AA1C10" w:rsidP="00735098">
            <w:pPr>
              <w:pStyle w:val="Default"/>
              <w:rPr>
                <w:bCs/>
                <w:color w:val="auto"/>
              </w:rPr>
            </w:pPr>
            <w:r w:rsidRPr="00B049AD">
              <w:rPr>
                <w:bCs/>
                <w:color w:val="auto"/>
              </w:rPr>
              <w:t>New</w:t>
            </w:r>
            <w:r>
              <w:rPr>
                <w:bCs/>
                <w:color w:val="auto"/>
              </w:rPr>
              <w:t xml:space="preserve"> delegation</w:t>
            </w:r>
          </w:p>
          <w:p w:rsidR="00AA1C10" w:rsidRPr="00B049AD" w:rsidRDefault="00AA1C10" w:rsidP="00735098">
            <w:pPr>
              <w:pStyle w:val="Default"/>
              <w:rPr>
                <w:bCs/>
                <w:color w:val="auto"/>
              </w:rPr>
            </w:pPr>
            <w:r w:rsidRPr="00AA1C10">
              <w:rPr>
                <w:bCs/>
                <w:color w:val="auto"/>
              </w:rPr>
              <w:lastRenderedPageBreak/>
              <w:t>x-ref 18.10(d)</w:t>
            </w:r>
          </w:p>
        </w:tc>
        <w:tc>
          <w:tcPr>
            <w:tcW w:w="7511" w:type="dxa"/>
            <w:gridSpan w:val="2"/>
            <w:shd w:val="clear" w:color="auto" w:fill="auto"/>
          </w:tcPr>
          <w:p w:rsidR="00AA1C10" w:rsidRPr="00B049AD" w:rsidRDefault="00AA1C10" w:rsidP="00735098">
            <w:pPr>
              <w:spacing w:before="120" w:after="120"/>
              <w:rPr>
                <w:b/>
              </w:rPr>
            </w:pPr>
            <w:r w:rsidRPr="00B049AD">
              <w:rPr>
                <w:b/>
              </w:rPr>
              <w:lastRenderedPageBreak/>
              <w:t>Role of Chief Finance Officer</w:t>
            </w:r>
          </w:p>
          <w:p w:rsidR="00AA1C10" w:rsidRPr="00B049AD" w:rsidRDefault="00AA1C10" w:rsidP="00735098">
            <w:pPr>
              <w:rPr>
                <w:u w:val="single"/>
              </w:rPr>
            </w:pPr>
            <w:r w:rsidRPr="00B049AD">
              <w:rPr>
                <w:u w:val="single"/>
              </w:rPr>
              <w:t xml:space="preserve"> (f) Carry forwards</w:t>
            </w:r>
          </w:p>
          <w:p w:rsidR="00AA1C10" w:rsidRPr="00B049AD" w:rsidRDefault="00AA1C10" w:rsidP="00735098">
            <w:pPr>
              <w:rPr>
                <w:u w:val="single"/>
              </w:rPr>
            </w:pPr>
          </w:p>
          <w:p w:rsidR="00AA1C10" w:rsidRPr="00B049AD" w:rsidRDefault="00AA1C10" w:rsidP="00696C0E">
            <w:pPr>
              <w:rPr>
                <w:u w:val="single"/>
              </w:rPr>
            </w:pPr>
            <w:r w:rsidRPr="00B049AD">
              <w:rPr>
                <w:u w:val="single"/>
              </w:rPr>
              <w:t xml:space="preserve">The Chief Finance Officer </w:t>
            </w:r>
            <w:r w:rsidRPr="00AA1C10">
              <w:rPr>
                <w:u w:val="single"/>
              </w:rPr>
              <w:t>can</w:t>
            </w:r>
            <w:r w:rsidRPr="00B049AD">
              <w:rPr>
                <w:u w:val="single"/>
              </w:rPr>
              <w:t xml:space="preserve"> approve single budgetary carry forwards up to £10,000</w:t>
            </w:r>
          </w:p>
        </w:tc>
      </w:tr>
      <w:tr w:rsidR="00AA1C10" w:rsidRPr="000A6B21" w:rsidTr="00AA1C10">
        <w:trPr>
          <w:trHeight w:val="561"/>
        </w:trPr>
        <w:tc>
          <w:tcPr>
            <w:tcW w:w="1131" w:type="dxa"/>
            <w:shd w:val="clear" w:color="auto" w:fill="F2F2F2"/>
          </w:tcPr>
          <w:p w:rsidR="00AA1C10" w:rsidRPr="000A6B21" w:rsidRDefault="00AA1C10" w:rsidP="00735098">
            <w:pPr>
              <w:rPr>
                <w:b/>
                <w:sz w:val="23"/>
                <w:szCs w:val="23"/>
              </w:rPr>
            </w:pPr>
            <w:r w:rsidRPr="000A6B21">
              <w:rPr>
                <w:b/>
                <w:bCs/>
                <w:color w:val="000000"/>
              </w:rPr>
              <w:lastRenderedPageBreak/>
              <w:t>Part 11</w:t>
            </w:r>
            <w:r>
              <w:rPr>
                <w:b/>
                <w:bCs/>
                <w:color w:val="000000"/>
              </w:rPr>
              <w:t xml:space="preserve">  </w:t>
            </w:r>
          </w:p>
        </w:tc>
        <w:tc>
          <w:tcPr>
            <w:tcW w:w="14037" w:type="dxa"/>
            <w:gridSpan w:val="5"/>
            <w:shd w:val="clear" w:color="auto" w:fill="F2F2F2"/>
          </w:tcPr>
          <w:p w:rsidR="00AA1C10" w:rsidRPr="000A6B21" w:rsidRDefault="00AA1C10" w:rsidP="00735098">
            <w:pPr>
              <w:rPr>
                <w:b/>
                <w:sz w:val="23"/>
                <w:szCs w:val="23"/>
              </w:rPr>
            </w:pPr>
            <w:r w:rsidRPr="000A6B21">
              <w:rPr>
                <w:b/>
                <w:color w:val="000000"/>
              </w:rPr>
              <w:t>Council procedures</w:t>
            </w:r>
          </w:p>
        </w:tc>
      </w:tr>
      <w:tr w:rsidR="00AA1C10" w:rsidRPr="00ED6A85" w:rsidTr="00AA1C10">
        <w:trPr>
          <w:trHeight w:val="561"/>
        </w:trPr>
        <w:tc>
          <w:tcPr>
            <w:tcW w:w="1131" w:type="dxa"/>
            <w:tcBorders>
              <w:bottom w:val="single" w:sz="4" w:space="0" w:color="auto"/>
            </w:tcBorders>
            <w:shd w:val="clear" w:color="auto" w:fill="auto"/>
          </w:tcPr>
          <w:p w:rsidR="00AA1C10" w:rsidRPr="00C95C5A" w:rsidRDefault="00AA1C10" w:rsidP="00735098">
            <w:pPr>
              <w:spacing w:before="120"/>
              <w:rPr>
                <w:bCs/>
                <w:color w:val="000000"/>
              </w:rPr>
            </w:pPr>
            <w:r w:rsidRPr="00C95C5A">
              <w:rPr>
                <w:bCs/>
                <w:color w:val="000000"/>
              </w:rPr>
              <w:t>11.13(e)</w:t>
            </w:r>
          </w:p>
        </w:tc>
        <w:tc>
          <w:tcPr>
            <w:tcW w:w="5103" w:type="dxa"/>
            <w:tcBorders>
              <w:bottom w:val="single" w:sz="4" w:space="0" w:color="auto"/>
            </w:tcBorders>
          </w:tcPr>
          <w:p w:rsidR="00AA1C10" w:rsidRPr="00C04010" w:rsidRDefault="00AA1C10" w:rsidP="00735098">
            <w:r w:rsidRPr="00C04010">
              <w:rPr>
                <w:b/>
              </w:rPr>
              <w:t xml:space="preserve">Proposal: </w:t>
            </w:r>
            <w:r>
              <w:t>T</w:t>
            </w:r>
            <w:r w:rsidRPr="00C04010">
              <w:t xml:space="preserve">o amend the restrictions on public questions and answers </w:t>
            </w:r>
            <w:r>
              <w:t>to include a word limit on questions and clarify the time allowed for each</w:t>
            </w:r>
          </w:p>
          <w:p w:rsidR="00AA1C10" w:rsidRPr="002B3964" w:rsidRDefault="00AA1C10" w:rsidP="00735098">
            <w:pPr>
              <w:autoSpaceDE w:val="0"/>
              <w:autoSpaceDN w:val="0"/>
              <w:adjustRightInd w:val="0"/>
              <w:spacing w:before="120" w:after="120"/>
              <w:rPr>
                <w:lang w:eastAsia="en-GB"/>
              </w:rPr>
            </w:pPr>
            <w:r w:rsidRPr="00C04010">
              <w:rPr>
                <w:b/>
              </w:rPr>
              <w:t xml:space="preserve">Rationale: </w:t>
            </w:r>
            <w:r w:rsidRPr="00C04010">
              <w:t>To</w:t>
            </w:r>
            <w:r>
              <w:t xml:space="preserve"> make a clearer distinction between public questions and public addresses</w:t>
            </w:r>
            <w:r w:rsidRPr="00C04010">
              <w:t xml:space="preserve"> </w:t>
            </w:r>
          </w:p>
        </w:tc>
        <w:tc>
          <w:tcPr>
            <w:tcW w:w="1423" w:type="dxa"/>
            <w:gridSpan w:val="2"/>
            <w:tcBorders>
              <w:bottom w:val="single" w:sz="4" w:space="0" w:color="auto"/>
            </w:tcBorders>
            <w:shd w:val="clear" w:color="auto" w:fill="auto"/>
          </w:tcPr>
          <w:p w:rsidR="00AA1C10" w:rsidRPr="00C04010" w:rsidRDefault="00AA1C10" w:rsidP="00735098">
            <w:pPr>
              <w:spacing w:before="120"/>
              <w:rPr>
                <w:sz w:val="23"/>
                <w:szCs w:val="23"/>
              </w:rPr>
            </w:pPr>
            <w:r w:rsidRPr="00C04010">
              <w:rPr>
                <w:sz w:val="23"/>
                <w:szCs w:val="23"/>
              </w:rPr>
              <w:t>11.13(e)</w:t>
            </w:r>
          </w:p>
        </w:tc>
        <w:tc>
          <w:tcPr>
            <w:tcW w:w="7511" w:type="dxa"/>
            <w:gridSpan w:val="2"/>
            <w:tcBorders>
              <w:bottom w:val="single" w:sz="4" w:space="0" w:color="auto"/>
            </w:tcBorders>
            <w:shd w:val="clear" w:color="auto" w:fill="auto"/>
          </w:tcPr>
          <w:p w:rsidR="00AA1C10" w:rsidRPr="00C04010" w:rsidRDefault="00AA1C10" w:rsidP="00735098">
            <w:pPr>
              <w:spacing w:before="120"/>
              <w:rPr>
                <w:b/>
              </w:rPr>
            </w:pPr>
            <w:r w:rsidRPr="00ED6A85">
              <w:rPr>
                <w:lang w:eastAsia="en-GB"/>
              </w:rPr>
              <w:t xml:space="preserve"> </w:t>
            </w:r>
            <w:r w:rsidRPr="00C04010">
              <w:rPr>
                <w:b/>
              </w:rPr>
              <w:t>Questions by the public</w:t>
            </w:r>
          </w:p>
          <w:p w:rsidR="00AA1C10" w:rsidRPr="00ED6A85" w:rsidRDefault="00AA1C10" w:rsidP="00735098">
            <w:pPr>
              <w:autoSpaceDE w:val="0"/>
              <w:autoSpaceDN w:val="0"/>
              <w:adjustRightInd w:val="0"/>
              <w:spacing w:before="120"/>
              <w:rPr>
                <w:lang w:eastAsia="en-GB"/>
              </w:rPr>
            </w:pPr>
            <w:r w:rsidRPr="00ED6A85">
              <w:rPr>
                <w:lang w:eastAsia="en-GB"/>
              </w:rPr>
              <w:t xml:space="preserve"> (e) Length of questions and answers</w:t>
            </w:r>
          </w:p>
          <w:p w:rsidR="00AA1C10" w:rsidRPr="00ED6A85" w:rsidRDefault="00AA1C10" w:rsidP="00735098">
            <w:pPr>
              <w:autoSpaceDE w:val="0"/>
              <w:autoSpaceDN w:val="0"/>
              <w:adjustRightInd w:val="0"/>
              <w:rPr>
                <w:lang w:eastAsia="en-GB"/>
              </w:rPr>
            </w:pPr>
          </w:p>
          <w:p w:rsidR="00AA1C10" w:rsidRPr="002B3964" w:rsidRDefault="00AA1C10" w:rsidP="00735098">
            <w:pPr>
              <w:autoSpaceDE w:val="0"/>
              <w:autoSpaceDN w:val="0"/>
              <w:adjustRightInd w:val="0"/>
              <w:rPr>
                <w:rFonts w:eastAsia="Times New Roman"/>
              </w:rPr>
            </w:pPr>
            <w:r w:rsidRPr="002B3964">
              <w:rPr>
                <w:lang w:eastAsia="en-GB"/>
              </w:rPr>
              <w:t xml:space="preserve">Questions and answers to questions cannot take longer than three minutes </w:t>
            </w:r>
            <w:r w:rsidRPr="002B3964">
              <w:rPr>
                <w:u w:val="single"/>
                <w:lang w:eastAsia="en-GB"/>
              </w:rPr>
              <w:t>each</w:t>
            </w:r>
            <w:r>
              <w:rPr>
                <w:lang w:eastAsia="en-GB"/>
              </w:rPr>
              <w:t xml:space="preserve"> </w:t>
            </w:r>
            <w:r w:rsidRPr="002B3964">
              <w:rPr>
                <w:lang w:eastAsia="en-GB"/>
              </w:rPr>
              <w:t>unless the Lord Mayor agrees.</w:t>
            </w:r>
          </w:p>
          <w:p w:rsidR="00AA1C10" w:rsidRPr="00ED6A85" w:rsidRDefault="00AA1C10" w:rsidP="00735098">
            <w:pPr>
              <w:rPr>
                <w:rFonts w:eastAsia="Times New Roman"/>
              </w:rPr>
            </w:pPr>
          </w:p>
          <w:p w:rsidR="00AA1C10" w:rsidRPr="00ED6A85" w:rsidRDefault="00AA1C10" w:rsidP="00735098">
            <w:pPr>
              <w:spacing w:after="120"/>
              <w:rPr>
                <w:sz w:val="23"/>
                <w:szCs w:val="23"/>
              </w:rPr>
            </w:pPr>
            <w:r w:rsidRPr="00ED6A85">
              <w:rPr>
                <w:rFonts w:eastAsia="Times New Roman"/>
                <w:u w:val="single"/>
              </w:rPr>
              <w:t>The total length of a</w:t>
            </w:r>
            <w:r>
              <w:rPr>
                <w:rFonts w:eastAsia="Times New Roman"/>
                <w:u w:val="single"/>
              </w:rPr>
              <w:t xml:space="preserve"> question may be no longer than</w:t>
            </w:r>
            <w:r w:rsidRPr="00ED6A85">
              <w:rPr>
                <w:rFonts w:eastAsia="Times New Roman"/>
                <w:u w:val="single"/>
              </w:rPr>
              <w:t xml:space="preserve"> 200 words. </w:t>
            </w:r>
          </w:p>
        </w:tc>
      </w:tr>
      <w:tr w:rsidR="00AA1C10" w:rsidRPr="00962086" w:rsidTr="00AA1C10">
        <w:trPr>
          <w:trHeight w:val="561"/>
        </w:trPr>
        <w:tc>
          <w:tcPr>
            <w:tcW w:w="1131" w:type="dxa"/>
            <w:tcBorders>
              <w:bottom w:val="single" w:sz="4" w:space="0" w:color="auto"/>
            </w:tcBorders>
            <w:shd w:val="clear" w:color="auto" w:fill="auto"/>
            <w:vAlign w:val="center"/>
          </w:tcPr>
          <w:p w:rsidR="00AA1C10" w:rsidRPr="008453CB" w:rsidRDefault="00AA1C10" w:rsidP="00735098">
            <w:pPr>
              <w:rPr>
                <w:bCs/>
              </w:rPr>
            </w:pPr>
            <w:r w:rsidRPr="008453CB">
              <w:rPr>
                <w:bCs/>
              </w:rPr>
              <w:t>11.18(d)</w:t>
            </w:r>
          </w:p>
        </w:tc>
        <w:tc>
          <w:tcPr>
            <w:tcW w:w="5103" w:type="dxa"/>
            <w:tcBorders>
              <w:bottom w:val="single" w:sz="4" w:space="0" w:color="auto"/>
            </w:tcBorders>
          </w:tcPr>
          <w:p w:rsidR="00AA1C10" w:rsidRDefault="00AA1C10" w:rsidP="00735098">
            <w:pPr>
              <w:spacing w:before="120"/>
            </w:pPr>
            <w:r>
              <w:rPr>
                <w:b/>
              </w:rPr>
              <w:t>Proposal</w:t>
            </w:r>
            <w:r w:rsidRPr="008453CB">
              <w:rPr>
                <w:b/>
              </w:rPr>
              <w:t>:</w:t>
            </w:r>
            <w:r w:rsidRPr="008453CB">
              <w:t xml:space="preserve"> To clarify the order in which motions will appear on the agenda </w:t>
            </w:r>
            <w:r>
              <w:t>and reflect current practice</w:t>
            </w:r>
          </w:p>
          <w:p w:rsidR="00AA1C10" w:rsidRPr="008453CB" w:rsidRDefault="00AA1C10" w:rsidP="00735098">
            <w:pPr>
              <w:spacing w:before="120"/>
            </w:pPr>
            <w:r w:rsidRPr="00B049AD">
              <w:rPr>
                <w:b/>
              </w:rPr>
              <w:t>Rationale:</w:t>
            </w:r>
            <w:r>
              <w:t xml:space="preserve"> To reflect current practice</w:t>
            </w:r>
          </w:p>
        </w:tc>
        <w:tc>
          <w:tcPr>
            <w:tcW w:w="1423" w:type="dxa"/>
            <w:gridSpan w:val="2"/>
            <w:tcBorders>
              <w:bottom w:val="single" w:sz="4" w:space="0" w:color="auto"/>
            </w:tcBorders>
            <w:shd w:val="clear" w:color="auto" w:fill="auto"/>
            <w:vAlign w:val="center"/>
          </w:tcPr>
          <w:p w:rsidR="00AA1C10" w:rsidRPr="008453CB" w:rsidRDefault="00AA1C10" w:rsidP="00735098">
            <w:r w:rsidRPr="008453CB">
              <w:t>11.18 (d)</w:t>
            </w:r>
          </w:p>
        </w:tc>
        <w:tc>
          <w:tcPr>
            <w:tcW w:w="7511" w:type="dxa"/>
            <w:gridSpan w:val="2"/>
            <w:tcBorders>
              <w:bottom w:val="single" w:sz="4" w:space="0" w:color="auto"/>
            </w:tcBorders>
            <w:shd w:val="clear" w:color="auto" w:fill="auto"/>
            <w:vAlign w:val="center"/>
          </w:tcPr>
          <w:p w:rsidR="00AA1C10" w:rsidRPr="008453CB" w:rsidRDefault="00AA1C10" w:rsidP="00735098">
            <w:pPr>
              <w:spacing w:before="120"/>
              <w:rPr>
                <w:b/>
              </w:rPr>
            </w:pPr>
            <w:r w:rsidRPr="008453CB">
              <w:rPr>
                <w:b/>
              </w:rPr>
              <w:t>Motions on Notice</w:t>
            </w:r>
          </w:p>
          <w:p w:rsidR="00AA1C10" w:rsidRPr="008453CB" w:rsidRDefault="00AA1C10" w:rsidP="00735098">
            <w:pPr>
              <w:spacing w:before="120" w:after="120"/>
            </w:pPr>
            <w:r w:rsidRPr="008453CB">
              <w:t>Listing motions on the agenda</w:t>
            </w:r>
          </w:p>
          <w:p w:rsidR="00AA1C10" w:rsidRPr="008453CB" w:rsidRDefault="00AA1C10" w:rsidP="00735098">
            <w:pPr>
              <w:spacing w:before="120"/>
            </w:pPr>
            <w:r w:rsidRPr="008453CB">
              <w:t>Motions will appear on the agenda in an order that will rotate between the different political groups at each meeting. Subject  to this rotation, motions will appear and be taken in the order they were received by the Head of Law and Governance</w:t>
            </w:r>
            <w:r w:rsidRPr="008453CB">
              <w:rPr>
                <w:u w:val="single"/>
              </w:rPr>
              <w:t>:</w:t>
            </w:r>
          </w:p>
          <w:p w:rsidR="00AA1C10" w:rsidRPr="008453CB" w:rsidRDefault="00AA1C10" w:rsidP="00735098">
            <w:pPr>
              <w:numPr>
                <w:ilvl w:val="0"/>
                <w:numId w:val="1"/>
              </w:numPr>
              <w:spacing w:before="120"/>
              <w:ind w:left="357" w:hanging="357"/>
              <w:rPr>
                <w:u w:val="single"/>
              </w:rPr>
            </w:pPr>
            <w:r w:rsidRPr="008453CB">
              <w:rPr>
                <w:u w:val="single"/>
              </w:rPr>
              <w:t xml:space="preserve">all cross party motions will be taken first: </w:t>
            </w:r>
          </w:p>
          <w:p w:rsidR="00AA1C10" w:rsidRPr="008453CB" w:rsidRDefault="00AA1C10" w:rsidP="00735098">
            <w:pPr>
              <w:numPr>
                <w:ilvl w:val="0"/>
                <w:numId w:val="1"/>
              </w:numPr>
              <w:spacing w:before="120"/>
              <w:ind w:left="357" w:hanging="357"/>
              <w:rPr>
                <w:u w:val="single"/>
              </w:rPr>
            </w:pPr>
            <w:r w:rsidRPr="008453CB">
              <w:rPr>
                <w:u w:val="single"/>
              </w:rPr>
              <w:t>a cross-party motion is one s</w:t>
            </w:r>
            <w:r>
              <w:rPr>
                <w:u w:val="single"/>
              </w:rPr>
              <w:t>upported in writing by all the l</w:t>
            </w:r>
            <w:r w:rsidRPr="008453CB">
              <w:rPr>
                <w:u w:val="single"/>
              </w:rPr>
              <w:t xml:space="preserve">eaders </w:t>
            </w:r>
            <w:r w:rsidR="005F25C0">
              <w:rPr>
                <w:u w:val="single"/>
              </w:rPr>
              <w:t>of the political groups on the C</w:t>
            </w:r>
            <w:r w:rsidRPr="008453CB">
              <w:rPr>
                <w:u w:val="single"/>
              </w:rPr>
              <w:t>ouncil</w:t>
            </w:r>
          </w:p>
          <w:p w:rsidR="00AA1C10" w:rsidRPr="008453CB" w:rsidRDefault="00AA1C10" w:rsidP="00735098">
            <w:pPr>
              <w:numPr>
                <w:ilvl w:val="0"/>
                <w:numId w:val="1"/>
              </w:numPr>
              <w:spacing w:before="120"/>
              <w:ind w:left="357" w:hanging="357"/>
              <w:rPr>
                <w:u w:val="single"/>
              </w:rPr>
            </w:pPr>
            <w:r w:rsidRPr="008453CB">
              <w:rPr>
                <w:u w:val="single"/>
              </w:rPr>
              <w:t>a motion supported by fewe</w:t>
            </w:r>
            <w:r>
              <w:rPr>
                <w:u w:val="single"/>
              </w:rPr>
              <w:t xml:space="preserve">r than all the political group </w:t>
            </w:r>
            <w:r w:rsidRPr="00AA1C10">
              <w:rPr>
                <w:u w:val="single"/>
              </w:rPr>
              <w:t>leaders i</w:t>
            </w:r>
            <w:r w:rsidRPr="008453CB">
              <w:rPr>
                <w:u w:val="single"/>
              </w:rPr>
              <w:t>s not cross party and will be listed in the</w:t>
            </w:r>
            <w:r w:rsidRPr="008453CB">
              <w:t xml:space="preserve"> </w:t>
            </w:r>
            <w:r w:rsidRPr="008453CB">
              <w:rPr>
                <w:u w:val="single"/>
              </w:rPr>
              <w:t xml:space="preserve">appropriate order for the proposer’s group </w:t>
            </w:r>
          </w:p>
          <w:p w:rsidR="00AA1C10" w:rsidRPr="008453CB" w:rsidRDefault="00AA1C10" w:rsidP="00735098">
            <w:pPr>
              <w:numPr>
                <w:ilvl w:val="0"/>
                <w:numId w:val="1"/>
              </w:numPr>
              <w:spacing w:before="120"/>
              <w:ind w:left="357" w:hanging="357"/>
              <w:rPr>
                <w:u w:val="single"/>
              </w:rPr>
            </w:pPr>
            <w:r w:rsidRPr="008453CB">
              <w:rPr>
                <w:u w:val="single"/>
              </w:rPr>
              <w:t xml:space="preserve">a single motion can be proposed and seconded by members of </w:t>
            </w:r>
            <w:r w:rsidRPr="008453CB">
              <w:rPr>
                <w:u w:val="single"/>
              </w:rPr>
              <w:lastRenderedPageBreak/>
              <w:t>different political groups</w:t>
            </w:r>
          </w:p>
          <w:p w:rsidR="00AA1C10" w:rsidRPr="008453CB" w:rsidRDefault="00AA1C10" w:rsidP="00735098">
            <w:pPr>
              <w:numPr>
                <w:ilvl w:val="0"/>
                <w:numId w:val="1"/>
              </w:numPr>
              <w:spacing w:before="120" w:after="120"/>
              <w:ind w:left="357" w:hanging="357"/>
            </w:pPr>
            <w:r w:rsidRPr="008453CB">
              <w:rPr>
                <w:u w:val="single"/>
              </w:rPr>
              <w:t xml:space="preserve">a single motion from an </w:t>
            </w:r>
            <w:r w:rsidRPr="00AA1C10">
              <w:rPr>
                <w:u w:val="single"/>
              </w:rPr>
              <w:t>independent/ non-group councillor</w:t>
            </w:r>
            <w:r w:rsidRPr="008453CB">
              <w:rPr>
                <w:u w:val="single"/>
              </w:rPr>
              <w:t xml:space="preserve"> will be taken at the end of each ‘cycle’ of political groups’ motions, listed in order of receipt </w:t>
            </w:r>
          </w:p>
        </w:tc>
      </w:tr>
      <w:tr w:rsidR="00AA1C10" w:rsidRPr="00ED6A85" w:rsidTr="00AA1C10">
        <w:trPr>
          <w:trHeight w:val="561"/>
        </w:trPr>
        <w:tc>
          <w:tcPr>
            <w:tcW w:w="1131" w:type="dxa"/>
            <w:tcBorders>
              <w:bottom w:val="single" w:sz="4" w:space="0" w:color="auto"/>
            </w:tcBorders>
            <w:shd w:val="clear" w:color="auto" w:fill="auto"/>
            <w:vAlign w:val="center"/>
          </w:tcPr>
          <w:p w:rsidR="00AA1C10" w:rsidRPr="00B049AD" w:rsidRDefault="00AA1C10" w:rsidP="00735098">
            <w:pPr>
              <w:rPr>
                <w:bCs/>
              </w:rPr>
            </w:pPr>
            <w:r w:rsidRPr="00B049AD">
              <w:rPr>
                <w:bCs/>
              </w:rPr>
              <w:lastRenderedPageBreak/>
              <w:t>New</w:t>
            </w:r>
          </w:p>
        </w:tc>
        <w:tc>
          <w:tcPr>
            <w:tcW w:w="5103" w:type="dxa"/>
            <w:tcBorders>
              <w:bottom w:val="single" w:sz="4" w:space="0" w:color="auto"/>
            </w:tcBorders>
          </w:tcPr>
          <w:p w:rsidR="00AA1C10" w:rsidRPr="00B049AD" w:rsidRDefault="00AA1C10" w:rsidP="00735098">
            <w:pPr>
              <w:spacing w:before="120"/>
            </w:pPr>
            <w:r w:rsidRPr="00B049AD">
              <w:rPr>
                <w:b/>
              </w:rPr>
              <w:t xml:space="preserve">Proposal: </w:t>
            </w:r>
            <w:r w:rsidRPr="00B049AD">
              <w:t>Provide for further resourcing reports following certain motions</w:t>
            </w:r>
          </w:p>
          <w:p w:rsidR="00AA1C10" w:rsidRPr="00B049AD" w:rsidRDefault="00AA1C10" w:rsidP="00735098">
            <w:pPr>
              <w:spacing w:before="120" w:after="120"/>
            </w:pPr>
            <w:r w:rsidRPr="00B049AD">
              <w:rPr>
                <w:b/>
              </w:rPr>
              <w:t>Rationale</w:t>
            </w:r>
            <w:r w:rsidRPr="00B049AD">
              <w:t>: Whilst there is an opportunity for any of the statutory and other senior officers to comment on motions between publication of the agenda and consideration by the Council the resource implications of the motions are not always clear or fully explored at the time of the meeting</w:t>
            </w:r>
          </w:p>
        </w:tc>
        <w:tc>
          <w:tcPr>
            <w:tcW w:w="1423" w:type="dxa"/>
            <w:gridSpan w:val="2"/>
            <w:tcBorders>
              <w:bottom w:val="single" w:sz="4" w:space="0" w:color="auto"/>
            </w:tcBorders>
            <w:shd w:val="clear" w:color="auto" w:fill="auto"/>
            <w:vAlign w:val="center"/>
          </w:tcPr>
          <w:p w:rsidR="00AA1C10" w:rsidRPr="00B049AD" w:rsidRDefault="00AA1C10" w:rsidP="00735098">
            <w:r w:rsidRPr="00B049AD">
              <w:t>New</w:t>
            </w:r>
          </w:p>
          <w:p w:rsidR="00AA1C10" w:rsidRPr="00B049AD" w:rsidRDefault="00AA1C10" w:rsidP="00735098">
            <w:r w:rsidRPr="00B049AD">
              <w:t>11.18 (h)</w:t>
            </w:r>
          </w:p>
        </w:tc>
        <w:tc>
          <w:tcPr>
            <w:tcW w:w="7511" w:type="dxa"/>
            <w:gridSpan w:val="2"/>
            <w:tcBorders>
              <w:bottom w:val="single" w:sz="4" w:space="0" w:color="auto"/>
            </w:tcBorders>
            <w:shd w:val="clear" w:color="auto" w:fill="auto"/>
          </w:tcPr>
          <w:p w:rsidR="00AA1C10" w:rsidRPr="00B049AD" w:rsidRDefault="00AA1C10" w:rsidP="00735098">
            <w:pPr>
              <w:spacing w:before="120"/>
              <w:rPr>
                <w:u w:val="single"/>
              </w:rPr>
            </w:pPr>
            <w:r w:rsidRPr="00B049AD">
              <w:rPr>
                <w:u w:val="single"/>
              </w:rPr>
              <w:t xml:space="preserve">Implementation of any Council motion that has clear financial and/or resourcing implications </w:t>
            </w:r>
            <w:r w:rsidR="005F25C0">
              <w:rPr>
                <w:u w:val="single"/>
              </w:rPr>
              <w:t>will</w:t>
            </w:r>
            <w:r w:rsidRPr="00B049AD">
              <w:rPr>
                <w:u w:val="single"/>
              </w:rPr>
              <w:t xml:space="preserve"> be subject to a report </w:t>
            </w:r>
            <w:r w:rsidRPr="00AA1C10">
              <w:rPr>
                <w:u w:val="single"/>
              </w:rPr>
              <w:t>to</w:t>
            </w:r>
            <w:r>
              <w:rPr>
                <w:u w:val="single"/>
              </w:rPr>
              <w:t xml:space="preserve"> </w:t>
            </w:r>
            <w:r w:rsidRPr="00B049AD">
              <w:rPr>
                <w:u w:val="single"/>
              </w:rPr>
              <w:t>the Cabinet setting out those implications.</w:t>
            </w:r>
          </w:p>
          <w:p w:rsidR="00AA1C10" w:rsidRPr="00B049AD" w:rsidRDefault="00AA1C10" w:rsidP="00735098">
            <w:pPr>
              <w:spacing w:before="120"/>
            </w:pPr>
          </w:p>
        </w:tc>
      </w:tr>
      <w:tr w:rsidR="00AA1C10" w:rsidRPr="006D2BB3" w:rsidTr="00AA1C10">
        <w:trPr>
          <w:trHeight w:val="575"/>
        </w:trPr>
        <w:tc>
          <w:tcPr>
            <w:tcW w:w="1131" w:type="dxa"/>
            <w:tcBorders>
              <w:bottom w:val="single" w:sz="4" w:space="0" w:color="auto"/>
            </w:tcBorders>
            <w:shd w:val="clear" w:color="auto" w:fill="F2F2F2"/>
            <w:vAlign w:val="center"/>
          </w:tcPr>
          <w:p w:rsidR="00AA1C10" w:rsidRPr="00EF7841" w:rsidRDefault="00AA1C10" w:rsidP="00735098">
            <w:pPr>
              <w:jc w:val="both"/>
              <w:rPr>
                <w:b/>
              </w:rPr>
            </w:pPr>
            <w:r w:rsidRPr="00EF7841">
              <w:rPr>
                <w:b/>
              </w:rPr>
              <w:t>Part 14</w:t>
            </w:r>
          </w:p>
        </w:tc>
        <w:tc>
          <w:tcPr>
            <w:tcW w:w="14037" w:type="dxa"/>
            <w:gridSpan w:val="5"/>
            <w:tcBorders>
              <w:bottom w:val="single" w:sz="4" w:space="0" w:color="auto"/>
            </w:tcBorders>
            <w:shd w:val="clear" w:color="auto" w:fill="F2F2F2"/>
          </w:tcPr>
          <w:p w:rsidR="00AA1C10" w:rsidRPr="00EF7841" w:rsidRDefault="00AA1C10" w:rsidP="00735098">
            <w:pPr>
              <w:spacing w:before="120"/>
              <w:rPr>
                <w:b/>
              </w:rPr>
            </w:pPr>
            <w:r w:rsidRPr="00EF7841">
              <w:rPr>
                <w:b/>
              </w:rPr>
              <w:t>Other Committee procedures</w:t>
            </w:r>
          </w:p>
        </w:tc>
      </w:tr>
      <w:tr w:rsidR="00AA1C10" w:rsidRPr="006D2BB3" w:rsidTr="00AA1C10">
        <w:trPr>
          <w:trHeight w:val="575"/>
        </w:trPr>
        <w:tc>
          <w:tcPr>
            <w:tcW w:w="1131" w:type="dxa"/>
            <w:shd w:val="clear" w:color="auto" w:fill="auto"/>
            <w:vAlign w:val="center"/>
          </w:tcPr>
          <w:p w:rsidR="00AA1C10" w:rsidRPr="00F937F8" w:rsidRDefault="00AA1C10" w:rsidP="00735098">
            <w:r w:rsidRPr="00F937F8">
              <w:t>14.3</w:t>
            </w:r>
          </w:p>
        </w:tc>
        <w:tc>
          <w:tcPr>
            <w:tcW w:w="5112" w:type="dxa"/>
            <w:gridSpan w:val="2"/>
            <w:shd w:val="clear" w:color="auto" w:fill="auto"/>
          </w:tcPr>
          <w:p w:rsidR="00AA1C10" w:rsidRDefault="00AA1C10" w:rsidP="00735098">
            <w:pPr>
              <w:spacing w:before="120"/>
            </w:pPr>
            <w:r w:rsidRPr="002C59C8">
              <w:rPr>
                <w:b/>
              </w:rPr>
              <w:t>Proposal:</w:t>
            </w:r>
            <w:r>
              <w:t xml:space="preserve"> To increase the size of the General Purposes Licensing Committee to align it</w:t>
            </w:r>
            <w:r w:rsidR="005F25C0">
              <w:t>s size</w:t>
            </w:r>
            <w:r>
              <w:t xml:space="preserve"> with that of the Licensing and Gambling Acts Committee</w:t>
            </w:r>
          </w:p>
          <w:p w:rsidR="00AA1C10" w:rsidRPr="00EF7841" w:rsidRDefault="00AA1C10" w:rsidP="00735098">
            <w:pPr>
              <w:spacing w:before="120" w:after="120"/>
            </w:pPr>
            <w:r w:rsidRPr="002C59C8">
              <w:rPr>
                <w:b/>
              </w:rPr>
              <w:t xml:space="preserve">Rationale: </w:t>
            </w:r>
            <w:r>
              <w:t>To provide for consistent membership of the two committees for consistency of decision making, streamlining of training and to minimise confusion. This will enable groups to appoint the same members to both licensing committees, if desired</w:t>
            </w:r>
          </w:p>
        </w:tc>
        <w:tc>
          <w:tcPr>
            <w:tcW w:w="1488" w:type="dxa"/>
            <w:gridSpan w:val="2"/>
            <w:shd w:val="clear" w:color="auto" w:fill="auto"/>
          </w:tcPr>
          <w:p w:rsidR="00AA1C10" w:rsidRDefault="00AA1C10" w:rsidP="00735098">
            <w:pPr>
              <w:spacing w:before="120"/>
              <w:rPr>
                <w:b/>
              </w:rPr>
            </w:pPr>
          </w:p>
          <w:p w:rsidR="00AA1C10" w:rsidRDefault="00AA1C10" w:rsidP="00735098">
            <w:pPr>
              <w:spacing w:before="120"/>
              <w:rPr>
                <w:b/>
              </w:rPr>
            </w:pPr>
          </w:p>
          <w:p w:rsidR="00AA1C10" w:rsidRDefault="00AA1C10" w:rsidP="00735098">
            <w:pPr>
              <w:spacing w:before="120"/>
              <w:rPr>
                <w:b/>
              </w:rPr>
            </w:pPr>
          </w:p>
          <w:p w:rsidR="00AA1C10" w:rsidRPr="0041453E" w:rsidRDefault="00AA1C10" w:rsidP="00735098">
            <w:pPr>
              <w:spacing w:before="120"/>
            </w:pPr>
            <w:r w:rsidRPr="0041453E">
              <w:t>14.3</w:t>
            </w:r>
          </w:p>
        </w:tc>
        <w:tc>
          <w:tcPr>
            <w:tcW w:w="7437" w:type="dxa"/>
            <w:shd w:val="clear" w:color="auto" w:fill="auto"/>
          </w:tcPr>
          <w:p w:rsidR="00AA1C10" w:rsidRDefault="00AA1C10" w:rsidP="00735098">
            <w:pPr>
              <w:spacing w:before="120"/>
              <w:rPr>
                <w:b/>
              </w:rPr>
            </w:pPr>
            <w:r>
              <w:rPr>
                <w:b/>
              </w:rPr>
              <w:t>Quorum and substitutes</w:t>
            </w:r>
          </w:p>
          <w:p w:rsidR="00AA1C10" w:rsidRDefault="00AA1C10" w:rsidP="00735098">
            <w:pPr>
              <w:spacing w:before="120" w:after="120"/>
            </w:pPr>
            <w:r w:rsidRPr="00EF7841">
              <w:t>General Purposes Licensing Committee</w:t>
            </w:r>
          </w:p>
          <w:tbl>
            <w:tblPr>
              <w:tblStyle w:val="TableGrid"/>
              <w:tblW w:w="0" w:type="auto"/>
              <w:tblLayout w:type="fixed"/>
              <w:tblLook w:val="04A0" w:firstRow="1" w:lastRow="0" w:firstColumn="1" w:lastColumn="0" w:noHBand="0" w:noVBand="1"/>
            </w:tblPr>
            <w:tblGrid>
              <w:gridCol w:w="1955"/>
              <w:gridCol w:w="1955"/>
              <w:gridCol w:w="1956"/>
            </w:tblGrid>
            <w:tr w:rsidR="00AA1C10" w:rsidRPr="00EF7841" w:rsidTr="00A16D0F">
              <w:tc>
                <w:tcPr>
                  <w:tcW w:w="1955" w:type="dxa"/>
                </w:tcPr>
                <w:p w:rsidR="00AA1C10" w:rsidRPr="00EF7841" w:rsidRDefault="00AA1C10" w:rsidP="00021FF3">
                  <w:pPr>
                    <w:framePr w:hSpace="180" w:wrap="around" w:vAnchor="text" w:hAnchor="text" w:x="-34" w:y="1"/>
                    <w:spacing w:before="120"/>
                    <w:suppressOverlap/>
                  </w:pPr>
                  <w:r w:rsidRPr="00EF7841">
                    <w:t>Size</w:t>
                  </w:r>
                </w:p>
              </w:tc>
              <w:tc>
                <w:tcPr>
                  <w:tcW w:w="1955" w:type="dxa"/>
                </w:tcPr>
                <w:p w:rsidR="00AA1C10" w:rsidRPr="00EF7841" w:rsidRDefault="00AA1C10" w:rsidP="00021FF3">
                  <w:pPr>
                    <w:framePr w:hSpace="180" w:wrap="around" w:vAnchor="text" w:hAnchor="text" w:x="-34" w:y="1"/>
                    <w:spacing w:before="120"/>
                    <w:suppressOverlap/>
                  </w:pPr>
                  <w:r w:rsidRPr="00EF7841">
                    <w:t>Qu</w:t>
                  </w:r>
                  <w:r>
                    <w:t>o</w:t>
                  </w:r>
                  <w:r w:rsidRPr="00EF7841">
                    <w:t>rum</w:t>
                  </w:r>
                </w:p>
              </w:tc>
              <w:tc>
                <w:tcPr>
                  <w:tcW w:w="1956" w:type="dxa"/>
                </w:tcPr>
                <w:p w:rsidR="00AA1C10" w:rsidRPr="00EF7841" w:rsidRDefault="00AA1C10" w:rsidP="00021FF3">
                  <w:pPr>
                    <w:framePr w:hSpace="180" w:wrap="around" w:vAnchor="text" w:hAnchor="text" w:x="-34" w:y="1"/>
                    <w:spacing w:before="120"/>
                    <w:suppressOverlap/>
                  </w:pPr>
                  <w:r w:rsidRPr="00EF7841">
                    <w:t>Substitutes</w:t>
                  </w:r>
                </w:p>
              </w:tc>
            </w:tr>
            <w:tr w:rsidR="00AA1C10" w:rsidRPr="00EF7841" w:rsidTr="00A16D0F">
              <w:tc>
                <w:tcPr>
                  <w:tcW w:w="1955" w:type="dxa"/>
                </w:tcPr>
                <w:p w:rsidR="00AA1C10" w:rsidRPr="00EF7841" w:rsidRDefault="00AA1C10" w:rsidP="00021FF3">
                  <w:pPr>
                    <w:framePr w:hSpace="180" w:wrap="around" w:vAnchor="text" w:hAnchor="text" w:x="-34" w:y="1"/>
                    <w:spacing w:before="120"/>
                    <w:suppressOverlap/>
                  </w:pPr>
                  <w:r w:rsidRPr="00EF7841">
                    <w:rPr>
                      <w:strike/>
                    </w:rPr>
                    <w:t>10</w:t>
                  </w:r>
                  <w:r w:rsidRPr="00EF7841">
                    <w:t xml:space="preserve"> </w:t>
                  </w:r>
                  <w:r w:rsidRPr="00EF7841">
                    <w:rPr>
                      <w:u w:val="single"/>
                    </w:rPr>
                    <w:t>15</w:t>
                  </w:r>
                </w:p>
              </w:tc>
              <w:tc>
                <w:tcPr>
                  <w:tcW w:w="1955" w:type="dxa"/>
                </w:tcPr>
                <w:p w:rsidR="00AA1C10" w:rsidRPr="00EF7841" w:rsidRDefault="00AA1C10" w:rsidP="00021FF3">
                  <w:pPr>
                    <w:framePr w:hSpace="180" w:wrap="around" w:vAnchor="text" w:hAnchor="text" w:x="-34" w:y="1"/>
                    <w:spacing w:before="120"/>
                    <w:suppressOverlap/>
                  </w:pPr>
                  <w:r w:rsidRPr="00EF7841">
                    <w:rPr>
                      <w:strike/>
                    </w:rPr>
                    <w:t xml:space="preserve">4 </w:t>
                  </w:r>
                  <w:r w:rsidRPr="00EF7841">
                    <w:rPr>
                      <w:u w:val="single"/>
                    </w:rPr>
                    <w:t>5</w:t>
                  </w:r>
                </w:p>
              </w:tc>
              <w:tc>
                <w:tcPr>
                  <w:tcW w:w="1956" w:type="dxa"/>
                </w:tcPr>
                <w:p w:rsidR="00AA1C10" w:rsidRPr="00EF7841" w:rsidRDefault="00AA1C10" w:rsidP="00021FF3">
                  <w:pPr>
                    <w:framePr w:hSpace="180" w:wrap="around" w:vAnchor="text" w:hAnchor="text" w:x="-34" w:y="1"/>
                    <w:spacing w:before="120" w:after="120"/>
                    <w:suppressOverlap/>
                  </w:pPr>
                  <w:r>
                    <w:t xml:space="preserve">Not permitted </w:t>
                  </w:r>
                </w:p>
              </w:tc>
            </w:tr>
          </w:tbl>
          <w:p w:rsidR="00AA1C10" w:rsidRPr="00EF7841" w:rsidRDefault="00AA1C10" w:rsidP="00735098">
            <w:pPr>
              <w:spacing w:before="120"/>
              <w:rPr>
                <w:b/>
              </w:rPr>
            </w:pPr>
            <w:r>
              <w:rPr>
                <w:b/>
              </w:rPr>
              <w:t xml:space="preserve"> </w:t>
            </w:r>
          </w:p>
        </w:tc>
      </w:tr>
      <w:tr w:rsidR="00AA1C10" w:rsidRPr="006D2BB3" w:rsidTr="00AA1C10">
        <w:trPr>
          <w:trHeight w:val="575"/>
        </w:trPr>
        <w:tc>
          <w:tcPr>
            <w:tcW w:w="1131" w:type="dxa"/>
            <w:shd w:val="clear" w:color="auto" w:fill="F2F2F2"/>
          </w:tcPr>
          <w:p w:rsidR="00AA1C10" w:rsidRPr="00083500" w:rsidRDefault="00AA1C10" w:rsidP="00735098">
            <w:pPr>
              <w:spacing w:before="120"/>
              <w:rPr>
                <w:b/>
                <w:bCs/>
              </w:rPr>
            </w:pPr>
            <w:r w:rsidRPr="00083500">
              <w:rPr>
                <w:b/>
                <w:bCs/>
              </w:rPr>
              <w:t>Part 17</w:t>
            </w:r>
          </w:p>
        </w:tc>
        <w:tc>
          <w:tcPr>
            <w:tcW w:w="14037" w:type="dxa"/>
            <w:gridSpan w:val="5"/>
            <w:shd w:val="clear" w:color="auto" w:fill="F2F2F2"/>
          </w:tcPr>
          <w:p w:rsidR="00AA1C10" w:rsidRDefault="00AA1C10" w:rsidP="00735098">
            <w:pPr>
              <w:spacing w:before="120"/>
              <w:rPr>
                <w:bCs/>
              </w:rPr>
            </w:pPr>
            <w:r>
              <w:rPr>
                <w:b/>
                <w:bCs/>
              </w:rPr>
              <w:t>Call-in procedures</w:t>
            </w:r>
          </w:p>
        </w:tc>
      </w:tr>
      <w:tr w:rsidR="00AA1C10" w:rsidRPr="006D2BB3" w:rsidTr="00AA1C10">
        <w:trPr>
          <w:trHeight w:val="575"/>
        </w:trPr>
        <w:tc>
          <w:tcPr>
            <w:tcW w:w="1131" w:type="dxa"/>
            <w:tcBorders>
              <w:bottom w:val="single" w:sz="4" w:space="0" w:color="auto"/>
            </w:tcBorders>
            <w:shd w:val="clear" w:color="auto" w:fill="FFFFFF" w:themeFill="background1"/>
          </w:tcPr>
          <w:p w:rsidR="00AA1C10" w:rsidRDefault="00AA1C10" w:rsidP="00735098">
            <w:pPr>
              <w:spacing w:before="120"/>
              <w:rPr>
                <w:bCs/>
              </w:rPr>
            </w:pPr>
          </w:p>
          <w:p w:rsidR="00AA1C10" w:rsidRPr="0080007C" w:rsidRDefault="00AA1C10" w:rsidP="00735098">
            <w:pPr>
              <w:spacing w:before="120"/>
              <w:rPr>
                <w:bCs/>
              </w:rPr>
            </w:pPr>
            <w:r>
              <w:rPr>
                <w:bCs/>
              </w:rPr>
              <w:lastRenderedPageBreak/>
              <w:t>17.3</w:t>
            </w:r>
          </w:p>
        </w:tc>
        <w:tc>
          <w:tcPr>
            <w:tcW w:w="5103" w:type="dxa"/>
            <w:tcBorders>
              <w:bottom w:val="single" w:sz="4" w:space="0" w:color="auto"/>
            </w:tcBorders>
            <w:shd w:val="clear" w:color="auto" w:fill="FFFFFF" w:themeFill="background1"/>
          </w:tcPr>
          <w:p w:rsidR="00AA1C10" w:rsidRPr="00B049AD" w:rsidRDefault="00AA1C10" w:rsidP="00735098">
            <w:pPr>
              <w:spacing w:before="120"/>
              <w:rPr>
                <w:b/>
                <w:bCs/>
              </w:rPr>
            </w:pPr>
            <w:r w:rsidRPr="00B049AD">
              <w:rPr>
                <w:b/>
                <w:bCs/>
              </w:rPr>
              <w:lastRenderedPageBreak/>
              <w:t xml:space="preserve">Proposal: </w:t>
            </w:r>
            <w:r>
              <w:rPr>
                <w:bCs/>
              </w:rPr>
              <w:t>T</w:t>
            </w:r>
            <w:r w:rsidRPr="00B049AD">
              <w:rPr>
                <w:bCs/>
              </w:rPr>
              <w:t xml:space="preserve">o increase the threshold for call-in to area </w:t>
            </w:r>
            <w:r>
              <w:rPr>
                <w:bCs/>
              </w:rPr>
              <w:t>planning committee to 6 members</w:t>
            </w:r>
            <w:r w:rsidRPr="00B049AD">
              <w:rPr>
                <w:bCs/>
              </w:rPr>
              <w:t xml:space="preserve"> </w:t>
            </w:r>
            <w:r w:rsidRPr="00B049AD">
              <w:rPr>
                <w:bCs/>
              </w:rPr>
              <w:lastRenderedPageBreak/>
              <w:t>To clarify that the publication of the weekly list is the t</w:t>
            </w:r>
            <w:r>
              <w:rPr>
                <w:bCs/>
              </w:rPr>
              <w:t>rigger for call-in notification</w:t>
            </w:r>
          </w:p>
          <w:p w:rsidR="00AA1C10" w:rsidRPr="00B049AD" w:rsidRDefault="00AA1C10" w:rsidP="00735098">
            <w:pPr>
              <w:spacing w:before="120" w:after="120"/>
              <w:rPr>
                <w:bCs/>
              </w:rPr>
            </w:pPr>
            <w:r w:rsidRPr="00B049AD">
              <w:rPr>
                <w:b/>
                <w:bCs/>
              </w:rPr>
              <w:t xml:space="preserve">Rationale: </w:t>
            </w:r>
            <w:r>
              <w:rPr>
                <w:bCs/>
              </w:rPr>
              <w:t>T</w:t>
            </w:r>
            <w:r w:rsidRPr="00B049AD">
              <w:rPr>
                <w:bCs/>
              </w:rPr>
              <w:t xml:space="preserve">o set a higher threshold for consideration in public </w:t>
            </w:r>
            <w:r>
              <w:rPr>
                <w:bCs/>
              </w:rPr>
              <w:t>by the area planning committees</w:t>
            </w:r>
          </w:p>
          <w:p w:rsidR="00AA1C10" w:rsidRPr="00B049AD" w:rsidRDefault="00AA1C10" w:rsidP="00735098">
            <w:pPr>
              <w:spacing w:before="120" w:after="120"/>
              <w:rPr>
                <w:bCs/>
              </w:rPr>
            </w:pPr>
          </w:p>
          <w:p w:rsidR="00AA1C10" w:rsidRPr="00B049AD" w:rsidRDefault="00AA1C10" w:rsidP="00735098">
            <w:pPr>
              <w:spacing w:before="120" w:after="120"/>
              <w:rPr>
                <w:bCs/>
              </w:rPr>
            </w:pPr>
          </w:p>
          <w:p w:rsidR="00AA1C10" w:rsidRPr="00B049AD" w:rsidRDefault="00AA1C10" w:rsidP="00735098">
            <w:pPr>
              <w:spacing w:before="120" w:after="120"/>
              <w:rPr>
                <w:b/>
                <w:bCs/>
              </w:rPr>
            </w:pPr>
          </w:p>
        </w:tc>
        <w:tc>
          <w:tcPr>
            <w:tcW w:w="1423" w:type="dxa"/>
            <w:gridSpan w:val="2"/>
            <w:tcBorders>
              <w:bottom w:val="single" w:sz="4" w:space="0" w:color="auto"/>
            </w:tcBorders>
            <w:shd w:val="clear" w:color="auto" w:fill="FFFFFF" w:themeFill="background1"/>
          </w:tcPr>
          <w:p w:rsidR="00AA1C10" w:rsidRDefault="00AA1C10" w:rsidP="00735098">
            <w:pPr>
              <w:rPr>
                <w:bCs/>
              </w:rPr>
            </w:pPr>
          </w:p>
          <w:p w:rsidR="00AA1C10" w:rsidRDefault="00AA1C10" w:rsidP="00735098">
            <w:pPr>
              <w:rPr>
                <w:bCs/>
              </w:rPr>
            </w:pPr>
          </w:p>
          <w:p w:rsidR="00AA1C10" w:rsidRPr="00B049AD" w:rsidRDefault="00AA1C10" w:rsidP="00735098">
            <w:pPr>
              <w:rPr>
                <w:bCs/>
              </w:rPr>
            </w:pPr>
            <w:r>
              <w:rPr>
                <w:bCs/>
              </w:rPr>
              <w:lastRenderedPageBreak/>
              <w:t>17.3</w:t>
            </w:r>
          </w:p>
        </w:tc>
        <w:tc>
          <w:tcPr>
            <w:tcW w:w="7511" w:type="dxa"/>
            <w:gridSpan w:val="2"/>
            <w:tcBorders>
              <w:bottom w:val="single" w:sz="4" w:space="0" w:color="auto"/>
            </w:tcBorders>
            <w:shd w:val="clear" w:color="auto" w:fill="FFFFFF" w:themeFill="background1"/>
          </w:tcPr>
          <w:p w:rsidR="00AA1C10" w:rsidRPr="00B049AD" w:rsidRDefault="00AA1C10" w:rsidP="00735098">
            <w:pPr>
              <w:spacing w:before="120"/>
              <w:ind w:left="45" w:hanging="45"/>
              <w:outlineLvl w:val="0"/>
              <w:rPr>
                <w:rFonts w:eastAsia="Times New Roman"/>
                <w:b/>
                <w:bCs/>
                <w:kern w:val="32"/>
              </w:rPr>
            </w:pPr>
            <w:r w:rsidRPr="00B049AD">
              <w:rPr>
                <w:rFonts w:eastAsia="Times New Roman"/>
                <w:b/>
                <w:bCs/>
                <w:kern w:val="32"/>
              </w:rPr>
              <w:lastRenderedPageBreak/>
              <w:t>Who can call in decisions and when do they have to be called in by?</w:t>
            </w:r>
          </w:p>
          <w:p w:rsidR="00AA1C10" w:rsidRPr="00B049AD" w:rsidRDefault="00AA1C10" w:rsidP="00735098">
            <w:pPr>
              <w:rPr>
                <w:rFonts w:eastAsia="Times New Roman" w:cs="Times New Roman"/>
              </w:rPr>
            </w:pPr>
          </w:p>
          <w:tbl>
            <w:tblPr>
              <w:tblW w:w="6804"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559"/>
              <w:gridCol w:w="2977"/>
            </w:tblGrid>
            <w:tr w:rsidR="00AA1C10" w:rsidRPr="00B049AD" w:rsidTr="00BF3F15">
              <w:tc>
                <w:tcPr>
                  <w:tcW w:w="2268" w:type="dxa"/>
                  <w:shd w:val="clear" w:color="auto" w:fill="auto"/>
                </w:tcPr>
                <w:p w:rsidR="00AA1C10" w:rsidRPr="00B049AD" w:rsidRDefault="00AA1C10" w:rsidP="00021FF3">
                  <w:pPr>
                    <w:framePr w:hSpace="180" w:wrap="around" w:vAnchor="text" w:hAnchor="text" w:x="-34" w:y="1"/>
                    <w:autoSpaceDE w:val="0"/>
                    <w:autoSpaceDN w:val="0"/>
                    <w:adjustRightInd w:val="0"/>
                    <w:ind w:left="178" w:right="17"/>
                    <w:suppressOverlap/>
                    <w:rPr>
                      <w:rFonts w:eastAsia="Times New Roman"/>
                      <w:b/>
                    </w:rPr>
                  </w:pPr>
                  <w:r w:rsidRPr="00B049AD">
                    <w:rPr>
                      <w:rFonts w:eastAsia="Times New Roman"/>
                      <w:b/>
                    </w:rPr>
                    <w:t>Decision</w:t>
                  </w:r>
                </w:p>
                <w:p w:rsidR="00AA1C10" w:rsidRPr="00B049AD" w:rsidRDefault="00AA1C10" w:rsidP="00021FF3">
                  <w:pPr>
                    <w:framePr w:hSpace="180" w:wrap="around" w:vAnchor="text" w:hAnchor="text" w:x="-34" w:y="1"/>
                    <w:autoSpaceDE w:val="0"/>
                    <w:autoSpaceDN w:val="0"/>
                    <w:adjustRightInd w:val="0"/>
                    <w:ind w:left="178" w:right="17"/>
                    <w:suppressOverlap/>
                    <w:rPr>
                      <w:rFonts w:eastAsia="Times New Roman"/>
                      <w:b/>
                    </w:rPr>
                  </w:pPr>
                </w:p>
              </w:tc>
              <w:tc>
                <w:tcPr>
                  <w:tcW w:w="1559" w:type="dxa"/>
                  <w:shd w:val="clear" w:color="auto" w:fill="auto"/>
                </w:tcPr>
                <w:p w:rsidR="00AA1C10" w:rsidRPr="00B049AD" w:rsidRDefault="00AA1C10" w:rsidP="00021FF3">
                  <w:pPr>
                    <w:framePr w:hSpace="180" w:wrap="around" w:vAnchor="text" w:hAnchor="text" w:x="-34" w:y="1"/>
                    <w:autoSpaceDE w:val="0"/>
                    <w:autoSpaceDN w:val="0"/>
                    <w:adjustRightInd w:val="0"/>
                    <w:ind w:left="178" w:right="17"/>
                    <w:suppressOverlap/>
                    <w:rPr>
                      <w:rFonts w:eastAsia="Times New Roman"/>
                      <w:b/>
                    </w:rPr>
                  </w:pPr>
                  <w:r w:rsidRPr="00B049AD">
                    <w:rPr>
                      <w:rFonts w:eastAsia="Times New Roman"/>
                      <w:b/>
                    </w:rPr>
                    <w:t>Can be called in by</w:t>
                  </w:r>
                </w:p>
              </w:tc>
              <w:tc>
                <w:tcPr>
                  <w:tcW w:w="2977" w:type="dxa"/>
                  <w:shd w:val="clear" w:color="auto" w:fill="auto"/>
                </w:tcPr>
                <w:p w:rsidR="00AA1C10" w:rsidRPr="00B049AD" w:rsidRDefault="00AA1C10" w:rsidP="00021FF3">
                  <w:pPr>
                    <w:framePr w:hSpace="180" w:wrap="around" w:vAnchor="text" w:hAnchor="text" w:x="-34" w:y="1"/>
                    <w:autoSpaceDE w:val="0"/>
                    <w:autoSpaceDN w:val="0"/>
                    <w:adjustRightInd w:val="0"/>
                    <w:ind w:left="178" w:right="17"/>
                    <w:suppressOverlap/>
                    <w:rPr>
                      <w:rFonts w:eastAsia="Times New Roman"/>
                      <w:b/>
                    </w:rPr>
                  </w:pPr>
                  <w:r w:rsidRPr="00B049AD">
                    <w:rPr>
                      <w:rFonts w:eastAsia="Times New Roman"/>
                      <w:b/>
                    </w:rPr>
                    <w:t>Deadline</w:t>
                  </w:r>
                </w:p>
              </w:tc>
            </w:tr>
            <w:tr w:rsidR="00AA1C10" w:rsidRPr="00B049AD" w:rsidTr="00BF3F15">
              <w:tc>
                <w:tcPr>
                  <w:tcW w:w="2268" w:type="dxa"/>
                  <w:shd w:val="clear" w:color="auto" w:fill="auto"/>
                </w:tcPr>
                <w:p w:rsidR="00AA1C10" w:rsidRPr="00B049AD" w:rsidRDefault="00AA1C10" w:rsidP="00021FF3">
                  <w:pPr>
                    <w:framePr w:hSpace="180" w:wrap="around" w:vAnchor="text" w:hAnchor="text" w:x="-34" w:y="1"/>
                    <w:autoSpaceDE w:val="0"/>
                    <w:autoSpaceDN w:val="0"/>
                    <w:adjustRightInd w:val="0"/>
                    <w:spacing w:after="120"/>
                    <w:ind w:left="176" w:right="17"/>
                    <w:suppressOverlap/>
                    <w:rPr>
                      <w:rFonts w:eastAsia="Times New Roman"/>
                    </w:rPr>
                  </w:pPr>
                  <w:r w:rsidRPr="00B049AD">
                    <w:rPr>
                      <w:rFonts w:eastAsia="Times New Roman"/>
                    </w:rPr>
                    <w:t xml:space="preserve">Decisions on planning applications (those seeking determinations within 5.3(a)) to be taken by the Head of Planning Services. </w:t>
                  </w:r>
                </w:p>
              </w:tc>
              <w:tc>
                <w:tcPr>
                  <w:tcW w:w="1559" w:type="dxa"/>
                  <w:shd w:val="clear" w:color="auto" w:fill="auto"/>
                </w:tcPr>
                <w:p w:rsidR="00AA1C10" w:rsidRPr="00B049AD" w:rsidRDefault="00AA1C10" w:rsidP="00021FF3">
                  <w:pPr>
                    <w:framePr w:hSpace="180" w:wrap="around" w:vAnchor="text" w:hAnchor="text" w:x="-34" w:y="1"/>
                    <w:autoSpaceDE w:val="0"/>
                    <w:autoSpaceDN w:val="0"/>
                    <w:adjustRightInd w:val="0"/>
                    <w:ind w:left="178" w:right="17"/>
                    <w:suppressOverlap/>
                    <w:rPr>
                      <w:rFonts w:eastAsia="Times New Roman"/>
                    </w:rPr>
                  </w:pPr>
                  <w:r w:rsidRPr="00B049AD">
                    <w:rPr>
                      <w:rFonts w:eastAsia="Times New Roman"/>
                    </w:rPr>
                    <w:t xml:space="preserve">Any </w:t>
                  </w:r>
                  <w:r w:rsidRPr="00B049AD">
                    <w:rPr>
                      <w:rFonts w:eastAsia="Times New Roman"/>
                      <w:strike/>
                    </w:rPr>
                    <w:t>four</w:t>
                  </w:r>
                  <w:r w:rsidRPr="00B049AD">
                    <w:rPr>
                      <w:rFonts w:eastAsia="Times New Roman"/>
                    </w:rPr>
                    <w:t xml:space="preserve">  </w:t>
                  </w:r>
                  <w:r w:rsidRPr="00B049AD">
                    <w:rPr>
                      <w:rFonts w:eastAsia="Times New Roman"/>
                      <w:u w:val="single"/>
                    </w:rPr>
                    <w:t>six</w:t>
                  </w:r>
                  <w:r w:rsidRPr="00B049AD">
                    <w:rPr>
                      <w:rFonts w:eastAsia="Times New Roman"/>
                    </w:rPr>
                    <w:t xml:space="preserve"> councillors</w:t>
                  </w:r>
                </w:p>
              </w:tc>
              <w:tc>
                <w:tcPr>
                  <w:tcW w:w="2977" w:type="dxa"/>
                  <w:shd w:val="clear" w:color="auto" w:fill="auto"/>
                </w:tcPr>
                <w:p w:rsidR="00AA1C10" w:rsidRPr="00B049AD" w:rsidRDefault="00AA1C10" w:rsidP="00021FF3">
                  <w:pPr>
                    <w:framePr w:hSpace="180" w:wrap="around" w:vAnchor="text" w:hAnchor="text" w:x="-34" w:y="1"/>
                    <w:autoSpaceDE w:val="0"/>
                    <w:autoSpaceDN w:val="0"/>
                    <w:adjustRightInd w:val="0"/>
                    <w:ind w:left="178" w:right="17"/>
                    <w:suppressOverlap/>
                    <w:rPr>
                      <w:rFonts w:eastAsia="Times New Roman"/>
                    </w:rPr>
                  </w:pPr>
                  <w:r w:rsidRPr="00B049AD">
                    <w:rPr>
                      <w:rFonts w:eastAsia="Times New Roman"/>
                    </w:rPr>
                    <w:t>5pm on the last day of the period of 21-days starting with the day on which notice of the application is sent to councillors (</w:t>
                  </w:r>
                  <w:r w:rsidRPr="00B049AD">
                    <w:rPr>
                      <w:rFonts w:eastAsia="Times New Roman"/>
                      <w:u w:val="single"/>
                    </w:rPr>
                    <w:t>via the weekly planning list</w:t>
                  </w:r>
                  <w:r w:rsidRPr="00B049AD">
                    <w:rPr>
                      <w:rFonts w:eastAsia="Times New Roman"/>
                    </w:rPr>
                    <w:t>)</w:t>
                  </w:r>
                </w:p>
                <w:p w:rsidR="00AA1C10" w:rsidRPr="00B049AD" w:rsidRDefault="00AA1C10" w:rsidP="00021FF3">
                  <w:pPr>
                    <w:framePr w:hSpace="180" w:wrap="around" w:vAnchor="text" w:hAnchor="text" w:x="-34" w:y="1"/>
                    <w:autoSpaceDE w:val="0"/>
                    <w:autoSpaceDN w:val="0"/>
                    <w:adjustRightInd w:val="0"/>
                    <w:ind w:left="178" w:right="17"/>
                    <w:suppressOverlap/>
                    <w:rPr>
                      <w:rFonts w:eastAsia="Times New Roman"/>
                    </w:rPr>
                  </w:pPr>
                </w:p>
              </w:tc>
            </w:tr>
          </w:tbl>
          <w:p w:rsidR="00AA1C10" w:rsidRPr="00B049AD" w:rsidRDefault="00AA1C10" w:rsidP="00735098">
            <w:pPr>
              <w:rPr>
                <w:bCs/>
              </w:rPr>
            </w:pPr>
          </w:p>
        </w:tc>
      </w:tr>
      <w:tr w:rsidR="00AA1C10" w:rsidRPr="006D2BB3" w:rsidTr="00AA1C10">
        <w:trPr>
          <w:trHeight w:val="575"/>
        </w:trPr>
        <w:tc>
          <w:tcPr>
            <w:tcW w:w="1131" w:type="dxa"/>
            <w:shd w:val="clear" w:color="auto" w:fill="F2F2F2" w:themeFill="background1" w:themeFillShade="F2"/>
            <w:vAlign w:val="center"/>
          </w:tcPr>
          <w:p w:rsidR="00AA1C10" w:rsidRPr="00CE5B50" w:rsidRDefault="00AA1C10" w:rsidP="00735098">
            <w:pPr>
              <w:rPr>
                <w:b/>
              </w:rPr>
            </w:pPr>
            <w:r w:rsidRPr="00CE5B50">
              <w:rPr>
                <w:b/>
              </w:rPr>
              <w:lastRenderedPageBreak/>
              <w:t>Part 18</w:t>
            </w:r>
          </w:p>
        </w:tc>
        <w:tc>
          <w:tcPr>
            <w:tcW w:w="14037" w:type="dxa"/>
            <w:gridSpan w:val="5"/>
            <w:shd w:val="clear" w:color="auto" w:fill="F2F2F2" w:themeFill="background1" w:themeFillShade="F2"/>
          </w:tcPr>
          <w:p w:rsidR="00AA1C10" w:rsidRPr="00CE5B50" w:rsidRDefault="00AA1C10" w:rsidP="00735098">
            <w:pPr>
              <w:spacing w:before="120"/>
              <w:rPr>
                <w:b/>
              </w:rPr>
            </w:pPr>
            <w:r w:rsidRPr="00CE5B50">
              <w:rPr>
                <w:b/>
              </w:rPr>
              <w:t>Finance Rules</w:t>
            </w:r>
          </w:p>
        </w:tc>
      </w:tr>
      <w:tr w:rsidR="00AA1C10" w:rsidRPr="006D2BB3" w:rsidTr="00AA1C10">
        <w:trPr>
          <w:trHeight w:val="575"/>
        </w:trPr>
        <w:tc>
          <w:tcPr>
            <w:tcW w:w="1131" w:type="dxa"/>
            <w:shd w:val="clear" w:color="auto" w:fill="FFFFFF" w:themeFill="background1"/>
            <w:vAlign w:val="center"/>
          </w:tcPr>
          <w:p w:rsidR="00AA1C10" w:rsidRPr="00B049AD" w:rsidRDefault="00AA1C10" w:rsidP="00735098">
            <w:pPr>
              <w:rPr>
                <w:sz w:val="23"/>
                <w:szCs w:val="23"/>
              </w:rPr>
            </w:pPr>
            <w:r w:rsidRPr="00B049AD">
              <w:rPr>
                <w:sz w:val="23"/>
                <w:szCs w:val="23"/>
              </w:rPr>
              <w:t>New</w:t>
            </w:r>
          </w:p>
        </w:tc>
        <w:tc>
          <w:tcPr>
            <w:tcW w:w="5103" w:type="dxa"/>
            <w:shd w:val="clear" w:color="auto" w:fill="FFFFFF" w:themeFill="background1"/>
            <w:vAlign w:val="center"/>
          </w:tcPr>
          <w:p w:rsidR="00AA1C10" w:rsidRPr="00AA1C10" w:rsidRDefault="00AA1C10" w:rsidP="00735098">
            <w:pPr>
              <w:spacing w:before="120"/>
            </w:pPr>
            <w:r w:rsidRPr="00AA1C10">
              <w:rPr>
                <w:b/>
              </w:rPr>
              <w:t xml:space="preserve">Proposal: </w:t>
            </w:r>
            <w:r w:rsidRPr="00AA1C10">
              <w:t>Add a requirement for Cabinet agreement of carry forwards valued over £10,000 with a delegation to the Head of Financial Services for those below this level</w:t>
            </w:r>
          </w:p>
          <w:p w:rsidR="00AA1C10" w:rsidRPr="00AA1C10" w:rsidRDefault="00AA1C10" w:rsidP="00735098">
            <w:pPr>
              <w:spacing w:before="120" w:after="120"/>
            </w:pPr>
            <w:r w:rsidRPr="00AA1C10">
              <w:rPr>
                <w:b/>
              </w:rPr>
              <w:t xml:space="preserve">Rationale: </w:t>
            </w:r>
            <w:r w:rsidRPr="00AA1C10">
              <w:t>To remove the need for very minor carry forward sums to be considered by Cabinet</w:t>
            </w:r>
            <w:r w:rsidR="005F25C0">
              <w:t xml:space="preserve"> (links to 9.6)</w:t>
            </w:r>
          </w:p>
        </w:tc>
        <w:tc>
          <w:tcPr>
            <w:tcW w:w="1423" w:type="dxa"/>
            <w:gridSpan w:val="2"/>
            <w:shd w:val="clear" w:color="auto" w:fill="FFFFFF" w:themeFill="background1"/>
            <w:vAlign w:val="center"/>
          </w:tcPr>
          <w:p w:rsidR="00AA1C10" w:rsidRPr="00AA1C10" w:rsidRDefault="00AA1C10" w:rsidP="00735098">
            <w:pPr>
              <w:jc w:val="both"/>
            </w:pPr>
            <w:r w:rsidRPr="00AA1C10">
              <w:t xml:space="preserve">18.10(d) </w:t>
            </w:r>
          </w:p>
          <w:p w:rsidR="00AA1C10" w:rsidRPr="00AA1C10" w:rsidRDefault="00AA1C10" w:rsidP="00735098">
            <w:pPr>
              <w:pStyle w:val="Default"/>
              <w:rPr>
                <w:bCs/>
                <w:color w:val="auto"/>
              </w:rPr>
            </w:pPr>
            <w:r w:rsidRPr="00AA1C10">
              <w:t xml:space="preserve">x-ref </w:t>
            </w:r>
            <w:r w:rsidRPr="00AA1C10">
              <w:rPr>
                <w:bCs/>
                <w:color w:val="auto"/>
              </w:rPr>
              <w:t>9.6(f)</w:t>
            </w:r>
          </w:p>
          <w:p w:rsidR="00AA1C10" w:rsidRPr="00AA1C10" w:rsidRDefault="00AA1C10" w:rsidP="00735098">
            <w:pPr>
              <w:jc w:val="both"/>
            </w:pPr>
          </w:p>
        </w:tc>
        <w:tc>
          <w:tcPr>
            <w:tcW w:w="7511" w:type="dxa"/>
            <w:gridSpan w:val="2"/>
            <w:shd w:val="clear" w:color="auto" w:fill="FFFFFF" w:themeFill="background1"/>
          </w:tcPr>
          <w:p w:rsidR="00AA1C10" w:rsidRPr="00B049AD" w:rsidRDefault="00AA1C10" w:rsidP="00735098">
            <w:pPr>
              <w:spacing w:before="120" w:after="120"/>
              <w:rPr>
                <w:b/>
              </w:rPr>
            </w:pPr>
            <w:r w:rsidRPr="00B049AD">
              <w:rPr>
                <w:b/>
              </w:rPr>
              <w:t>Budgetary Control</w:t>
            </w:r>
          </w:p>
          <w:p w:rsidR="00AA1C10" w:rsidRPr="00B049AD" w:rsidRDefault="00AA1C10" w:rsidP="00735098">
            <w:pPr>
              <w:spacing w:before="120"/>
              <w:rPr>
                <w:u w:val="single"/>
              </w:rPr>
            </w:pPr>
            <w:r w:rsidRPr="00B049AD">
              <w:rPr>
                <w:u w:val="single"/>
              </w:rPr>
              <w:t xml:space="preserve"> (d) The Head of Financial Services can approve single carry forward sums up to £10,000. Any single carry forward of over £10,000 must be approved by Cabinet</w:t>
            </w:r>
            <w:r w:rsidR="0034449D">
              <w:rPr>
                <w:u w:val="single"/>
              </w:rPr>
              <w:t>.</w:t>
            </w:r>
          </w:p>
        </w:tc>
      </w:tr>
      <w:tr w:rsidR="00AA1C10" w:rsidRPr="006D2BB3" w:rsidTr="00AA1C10">
        <w:trPr>
          <w:trHeight w:val="575"/>
        </w:trPr>
        <w:tc>
          <w:tcPr>
            <w:tcW w:w="1131" w:type="dxa"/>
            <w:shd w:val="clear" w:color="auto" w:fill="FFFFFF" w:themeFill="background1"/>
            <w:vAlign w:val="center"/>
          </w:tcPr>
          <w:p w:rsidR="00AA1C10" w:rsidRPr="00B049AD" w:rsidRDefault="00AA1C10" w:rsidP="00735098">
            <w:pPr>
              <w:rPr>
                <w:sz w:val="23"/>
                <w:szCs w:val="23"/>
              </w:rPr>
            </w:pPr>
            <w:r w:rsidRPr="00B049AD">
              <w:rPr>
                <w:sz w:val="23"/>
                <w:szCs w:val="23"/>
              </w:rPr>
              <w:t>18.12</w:t>
            </w:r>
          </w:p>
        </w:tc>
        <w:tc>
          <w:tcPr>
            <w:tcW w:w="5103" w:type="dxa"/>
            <w:shd w:val="clear" w:color="auto" w:fill="FFFFFF" w:themeFill="background1"/>
          </w:tcPr>
          <w:p w:rsidR="00AA1C10" w:rsidRPr="00B049AD" w:rsidRDefault="00AA1C10" w:rsidP="00735098">
            <w:pPr>
              <w:spacing w:before="120" w:after="120"/>
            </w:pPr>
            <w:r w:rsidRPr="00B049AD">
              <w:rPr>
                <w:b/>
              </w:rPr>
              <w:t>Proposal:</w:t>
            </w:r>
            <w:r w:rsidRPr="00B049AD">
              <w:t xml:space="preserve"> Amendments in relation to project approval</w:t>
            </w:r>
          </w:p>
          <w:p w:rsidR="00AA1C10" w:rsidRPr="00B049AD" w:rsidRDefault="00AA1C10" w:rsidP="00735098">
            <w:pPr>
              <w:spacing w:before="120" w:after="120"/>
            </w:pPr>
            <w:r w:rsidRPr="00B049AD">
              <w:rPr>
                <w:b/>
              </w:rPr>
              <w:t xml:space="preserve">Rationale: </w:t>
            </w:r>
            <w:r w:rsidRPr="00B049AD">
              <w:t>To reflect the updated processes</w:t>
            </w:r>
          </w:p>
          <w:p w:rsidR="00AA1C10" w:rsidRPr="00B049AD" w:rsidRDefault="00AA1C10" w:rsidP="00735098">
            <w:pPr>
              <w:pStyle w:val="NormalXX"/>
              <w:rPr>
                <w:rFonts w:ascii="Arial" w:hAnsi="Arial" w:cs="Arial"/>
                <w:sz w:val="24"/>
                <w:szCs w:val="24"/>
              </w:rPr>
            </w:pPr>
          </w:p>
        </w:tc>
        <w:tc>
          <w:tcPr>
            <w:tcW w:w="1423" w:type="dxa"/>
            <w:gridSpan w:val="2"/>
            <w:shd w:val="clear" w:color="auto" w:fill="FFFFFF" w:themeFill="background1"/>
            <w:vAlign w:val="center"/>
          </w:tcPr>
          <w:p w:rsidR="00AA1C10" w:rsidRPr="00B049AD" w:rsidRDefault="00AA1C10" w:rsidP="00735098">
            <w:pPr>
              <w:pStyle w:val="NormalXX"/>
              <w:rPr>
                <w:rFonts w:ascii="Arial" w:hAnsi="Arial" w:cs="Arial"/>
                <w:bCs/>
                <w:sz w:val="24"/>
                <w:szCs w:val="24"/>
              </w:rPr>
            </w:pPr>
            <w:r w:rsidRPr="00B049AD">
              <w:rPr>
                <w:rFonts w:ascii="Arial" w:hAnsi="Arial" w:cs="Arial"/>
                <w:bCs/>
                <w:sz w:val="24"/>
                <w:szCs w:val="24"/>
              </w:rPr>
              <w:t>18.12</w:t>
            </w:r>
          </w:p>
        </w:tc>
        <w:tc>
          <w:tcPr>
            <w:tcW w:w="7511" w:type="dxa"/>
            <w:gridSpan w:val="2"/>
            <w:shd w:val="clear" w:color="auto" w:fill="FFFFFF" w:themeFill="background1"/>
            <w:vAlign w:val="center"/>
          </w:tcPr>
          <w:p w:rsidR="00AA1C10" w:rsidRPr="00B049AD" w:rsidRDefault="00AA1C10" w:rsidP="00735098">
            <w:pPr>
              <w:spacing w:before="120" w:after="120"/>
              <w:rPr>
                <w:b/>
              </w:rPr>
            </w:pPr>
            <w:r w:rsidRPr="00B049AD">
              <w:rPr>
                <w:b/>
              </w:rPr>
              <w:t>Project Approval</w:t>
            </w:r>
          </w:p>
          <w:p w:rsidR="00AA1C10" w:rsidRPr="00B049AD" w:rsidRDefault="00AA1C10" w:rsidP="00735098">
            <w:pPr>
              <w:autoSpaceDE w:val="0"/>
              <w:autoSpaceDN w:val="0"/>
              <w:spacing w:before="120"/>
              <w:rPr>
                <w:lang w:eastAsia="en-GB"/>
              </w:rPr>
            </w:pPr>
            <w:r w:rsidRPr="00B049AD">
              <w:rPr>
                <w:u w:val="single"/>
                <w:lang w:eastAsia="en-GB"/>
              </w:rPr>
              <w:t>Project ideas</w:t>
            </w:r>
            <w:r w:rsidRPr="00B049AD">
              <w:rPr>
                <w:lang w:eastAsia="en-GB"/>
              </w:rPr>
              <w:t xml:space="preserve"> </w:t>
            </w:r>
            <w:r w:rsidRPr="00B049AD">
              <w:rPr>
                <w:strike/>
                <w:lang w:eastAsia="en-GB"/>
              </w:rPr>
              <w:t>Proposals</w:t>
            </w:r>
            <w:r w:rsidRPr="00B049AD">
              <w:rPr>
                <w:lang w:eastAsia="en-GB"/>
              </w:rPr>
              <w:t xml:space="preserve"> may be added to the project pipeline </w:t>
            </w:r>
            <w:r w:rsidRPr="00B049AD">
              <w:rPr>
                <w:u w:val="single"/>
                <w:lang w:eastAsia="en-GB"/>
              </w:rPr>
              <w:t>register</w:t>
            </w:r>
            <w:r w:rsidRPr="00B049AD">
              <w:rPr>
                <w:lang w:eastAsia="en-GB"/>
              </w:rPr>
              <w:t xml:space="preserve"> at any time following the completion of a Project </w:t>
            </w:r>
            <w:r w:rsidRPr="00B049AD">
              <w:rPr>
                <w:u w:val="single"/>
                <w:lang w:eastAsia="en-GB"/>
              </w:rPr>
              <w:t>Proposal</w:t>
            </w:r>
            <w:r w:rsidRPr="00B049AD">
              <w:rPr>
                <w:lang w:eastAsia="en-GB"/>
              </w:rPr>
              <w:t xml:space="preserve"> </w:t>
            </w:r>
            <w:r w:rsidRPr="00B049AD">
              <w:rPr>
                <w:strike/>
                <w:lang w:eastAsia="en-GB"/>
              </w:rPr>
              <w:t>Brief</w:t>
            </w:r>
            <w:r w:rsidRPr="00B049AD">
              <w:rPr>
                <w:lang w:eastAsia="en-GB"/>
              </w:rPr>
              <w:t xml:space="preserve"> </w:t>
            </w:r>
            <w:r w:rsidRPr="00B049AD">
              <w:rPr>
                <w:strike/>
                <w:lang w:eastAsia="en-GB"/>
              </w:rPr>
              <w:t>agreed by</w:t>
            </w:r>
            <w:r w:rsidRPr="00B049AD">
              <w:rPr>
                <w:lang w:eastAsia="en-GB"/>
              </w:rPr>
              <w:t xml:space="preserve"> </w:t>
            </w:r>
            <w:r w:rsidRPr="00B049AD">
              <w:rPr>
                <w:u w:val="single"/>
                <w:lang w:eastAsia="en-GB"/>
              </w:rPr>
              <w:t>submitted to</w:t>
            </w:r>
            <w:r w:rsidRPr="00B049AD">
              <w:rPr>
                <w:lang w:eastAsia="en-GB"/>
              </w:rPr>
              <w:t xml:space="preserve"> the Development Board.</w:t>
            </w:r>
          </w:p>
          <w:p w:rsidR="00AA1C10" w:rsidRPr="00B049AD" w:rsidRDefault="00AA1C10" w:rsidP="00735098">
            <w:pPr>
              <w:autoSpaceDE w:val="0"/>
              <w:autoSpaceDN w:val="0"/>
              <w:rPr>
                <w:lang w:eastAsia="en-GB"/>
              </w:rPr>
            </w:pPr>
          </w:p>
          <w:p w:rsidR="00AA1C10" w:rsidRPr="00B049AD" w:rsidRDefault="00AA1C10" w:rsidP="00735098">
            <w:pPr>
              <w:rPr>
                <w:highlight w:val="yellow"/>
                <w:u w:val="single"/>
              </w:rPr>
            </w:pPr>
            <w:r w:rsidRPr="00B049AD">
              <w:rPr>
                <w:u w:val="single"/>
                <w:lang w:eastAsia="en-GB"/>
              </w:rPr>
              <w:t xml:space="preserve">Funding may be requested for project ideas and proposals, of a capital nature, in order to carry out feasibility and or design stages to ensure the schemes are both feasible and to ascertain true costs for </w:t>
            </w:r>
            <w:r w:rsidRPr="00B049AD">
              <w:rPr>
                <w:u w:val="single"/>
                <w:lang w:eastAsia="en-GB"/>
              </w:rPr>
              <w:lastRenderedPageBreak/>
              <w:t>delivery. Allocation of any funding and approval of each of these stages within the agreed budget envelope</w:t>
            </w:r>
            <w:r w:rsidRPr="00B049AD">
              <w:rPr>
                <w:lang w:eastAsia="en-GB"/>
              </w:rPr>
              <w:t xml:space="preserve"> </w:t>
            </w:r>
            <w:r w:rsidRPr="00B049AD">
              <w:rPr>
                <w:u w:val="single"/>
                <w:lang w:eastAsia="en-GB"/>
              </w:rPr>
              <w:t>is agreed by the relevant Executive Director</w:t>
            </w:r>
            <w:r w:rsidRPr="00B049AD">
              <w:rPr>
                <w:lang w:eastAsia="en-GB"/>
              </w:rPr>
              <w:t>. For projects that proceed…</w:t>
            </w:r>
          </w:p>
        </w:tc>
      </w:tr>
      <w:tr w:rsidR="00AA1C10" w:rsidRPr="001A0C9A" w:rsidTr="00AA1C10">
        <w:trPr>
          <w:trHeight w:val="575"/>
        </w:trPr>
        <w:tc>
          <w:tcPr>
            <w:tcW w:w="1131" w:type="dxa"/>
            <w:shd w:val="clear" w:color="auto" w:fill="FFFFFF" w:themeFill="background1"/>
            <w:vAlign w:val="center"/>
          </w:tcPr>
          <w:p w:rsidR="00AA1C10" w:rsidRPr="00B049AD" w:rsidRDefault="00AA1C10" w:rsidP="00735098">
            <w:pPr>
              <w:rPr>
                <w:sz w:val="23"/>
                <w:szCs w:val="23"/>
              </w:rPr>
            </w:pPr>
            <w:r w:rsidRPr="00B049AD">
              <w:rPr>
                <w:sz w:val="23"/>
                <w:szCs w:val="23"/>
              </w:rPr>
              <w:lastRenderedPageBreak/>
              <w:t>18.13</w:t>
            </w:r>
          </w:p>
        </w:tc>
        <w:tc>
          <w:tcPr>
            <w:tcW w:w="5103" w:type="dxa"/>
            <w:shd w:val="clear" w:color="auto" w:fill="FFFFFF" w:themeFill="background1"/>
          </w:tcPr>
          <w:p w:rsidR="00AA1C10" w:rsidRPr="00B049AD" w:rsidRDefault="00AA1C10" w:rsidP="00735098">
            <w:pPr>
              <w:spacing w:before="120" w:after="120"/>
            </w:pPr>
            <w:r w:rsidRPr="00B049AD">
              <w:rPr>
                <w:b/>
              </w:rPr>
              <w:t xml:space="preserve">Proposal: </w:t>
            </w:r>
            <w:r w:rsidRPr="00B049AD">
              <w:t>Amendments in relation to the capital programme</w:t>
            </w:r>
          </w:p>
          <w:p w:rsidR="00AA1C10" w:rsidRPr="00B049AD" w:rsidRDefault="00AA1C10" w:rsidP="00735098">
            <w:pPr>
              <w:spacing w:before="120" w:after="120"/>
            </w:pPr>
            <w:r w:rsidRPr="00B049AD">
              <w:rPr>
                <w:b/>
              </w:rPr>
              <w:t xml:space="preserve">Rationale: </w:t>
            </w:r>
            <w:r w:rsidRPr="00B049AD">
              <w:t>To reflect the updated processes</w:t>
            </w:r>
          </w:p>
          <w:p w:rsidR="00AA1C10" w:rsidRPr="00B049AD" w:rsidRDefault="00AA1C10" w:rsidP="00735098">
            <w:pPr>
              <w:pStyle w:val="NormalXX"/>
              <w:rPr>
                <w:rFonts w:ascii="Arial" w:hAnsi="Arial" w:cs="Arial"/>
                <w:sz w:val="24"/>
                <w:szCs w:val="24"/>
              </w:rPr>
            </w:pPr>
          </w:p>
        </w:tc>
        <w:tc>
          <w:tcPr>
            <w:tcW w:w="1423" w:type="dxa"/>
            <w:gridSpan w:val="2"/>
            <w:shd w:val="clear" w:color="auto" w:fill="FFFFFF" w:themeFill="background1"/>
            <w:vAlign w:val="center"/>
          </w:tcPr>
          <w:p w:rsidR="00AA1C10" w:rsidRPr="00B049AD" w:rsidRDefault="00AA1C10" w:rsidP="00735098">
            <w:pPr>
              <w:pStyle w:val="NormalXX"/>
              <w:rPr>
                <w:rFonts w:ascii="Arial" w:hAnsi="Arial" w:cs="Arial"/>
                <w:bCs/>
                <w:sz w:val="24"/>
                <w:szCs w:val="24"/>
              </w:rPr>
            </w:pPr>
            <w:r w:rsidRPr="00B049AD">
              <w:rPr>
                <w:rFonts w:ascii="Arial" w:hAnsi="Arial" w:cs="Arial"/>
                <w:bCs/>
                <w:sz w:val="24"/>
                <w:szCs w:val="24"/>
              </w:rPr>
              <w:t>18.13</w:t>
            </w:r>
          </w:p>
        </w:tc>
        <w:tc>
          <w:tcPr>
            <w:tcW w:w="7511" w:type="dxa"/>
            <w:gridSpan w:val="2"/>
            <w:shd w:val="clear" w:color="auto" w:fill="FFFFFF" w:themeFill="background1"/>
            <w:vAlign w:val="center"/>
          </w:tcPr>
          <w:p w:rsidR="00AA1C10" w:rsidRPr="00B049AD" w:rsidRDefault="00AA1C10" w:rsidP="00735098">
            <w:pPr>
              <w:spacing w:before="120" w:after="120"/>
              <w:rPr>
                <w:b/>
              </w:rPr>
            </w:pPr>
            <w:r w:rsidRPr="00B049AD">
              <w:rPr>
                <w:b/>
              </w:rPr>
              <w:t>Monitoring of the Capital Programme</w:t>
            </w:r>
          </w:p>
          <w:p w:rsidR="00AA1C10" w:rsidRPr="00B049AD" w:rsidRDefault="00AA1C10" w:rsidP="00735098">
            <w:pPr>
              <w:autoSpaceDE w:val="0"/>
              <w:autoSpaceDN w:val="0"/>
              <w:rPr>
                <w:rFonts w:ascii="Arial Bold,Bold" w:hAnsi="Arial Bold,Bold"/>
                <w:b/>
                <w:bCs/>
                <w:lang w:eastAsia="en-GB"/>
              </w:rPr>
            </w:pPr>
            <w:r w:rsidRPr="00B049AD">
              <w:rPr>
                <w:lang w:eastAsia="en-GB"/>
              </w:rPr>
              <w:t>The Capital Programme is approved as part of the Council’s annual budget setting process. Overall monitoring of the Capital Programme will be undertaken by</w:t>
            </w:r>
            <w:r w:rsidRPr="00B049AD">
              <w:rPr>
                <w:u w:val="single"/>
                <w:lang w:eastAsia="en-GB"/>
              </w:rPr>
              <w:t xml:space="preserve"> </w:t>
            </w:r>
            <w:r w:rsidRPr="00B049AD">
              <w:rPr>
                <w:strike/>
                <w:lang w:eastAsia="en-GB"/>
              </w:rPr>
              <w:t>the Head of Financial Services in conjunction with Project Sponsors, Project Managers and relevant Head of Service.</w:t>
            </w:r>
            <w:r w:rsidRPr="00B049AD">
              <w:rPr>
                <w:lang w:eastAsia="en-GB"/>
              </w:rPr>
              <w:t xml:space="preserve"> </w:t>
            </w:r>
            <w:r w:rsidRPr="00B049AD">
              <w:rPr>
                <w:u w:val="single"/>
                <w:lang w:eastAsia="en-GB"/>
              </w:rPr>
              <w:t xml:space="preserve">the Development Board, which comprises </w:t>
            </w:r>
            <w:r w:rsidRPr="00AA1C10">
              <w:rPr>
                <w:u w:val="single"/>
                <w:lang w:eastAsia="en-GB"/>
              </w:rPr>
              <w:t>Executive</w:t>
            </w:r>
            <w:r>
              <w:rPr>
                <w:u w:val="single"/>
                <w:lang w:eastAsia="en-GB"/>
              </w:rPr>
              <w:t xml:space="preserve"> </w:t>
            </w:r>
            <w:r w:rsidRPr="00B049AD">
              <w:rPr>
                <w:u w:val="single"/>
                <w:lang w:eastAsia="en-GB"/>
              </w:rPr>
              <w:t xml:space="preserve">Directors and the Head of Financial Services (Section 151 Officer), Heads of Service (including the Monitoring Officer) and the Project Management </w:t>
            </w:r>
            <w:r w:rsidRPr="00A441BA">
              <w:rPr>
                <w:u w:val="single"/>
                <w:lang w:eastAsia="en-GB"/>
              </w:rPr>
              <w:t>Office.</w:t>
            </w:r>
            <w:r w:rsidRPr="00B049AD">
              <w:rPr>
                <w:u w:val="single"/>
                <w:lang w:eastAsia="en-GB"/>
              </w:rPr>
              <w:t xml:space="preserve"> The monitoring will be carried out in conjunction with Project Sponsors and Project Managers.</w:t>
            </w:r>
            <w:r w:rsidRPr="00B049AD">
              <w:rPr>
                <w:lang w:eastAsia="en-GB"/>
              </w:rPr>
              <w:t xml:space="preserve"> The Head of Financial Services will monitor </w:t>
            </w:r>
            <w:r w:rsidRPr="00B049AD">
              <w:rPr>
                <w:strike/>
                <w:lang w:eastAsia="en-GB"/>
              </w:rPr>
              <w:t>and regularly report on</w:t>
            </w:r>
            <w:r w:rsidRPr="00B049AD">
              <w:rPr>
                <w:lang w:eastAsia="en-GB"/>
              </w:rPr>
              <w:t xml:space="preserve"> the financial spend against the approved Capital Programme </w:t>
            </w:r>
            <w:r w:rsidRPr="00B049AD">
              <w:rPr>
                <w:u w:val="single"/>
                <w:lang w:eastAsia="en-GB"/>
              </w:rPr>
              <w:t>and regularly report</w:t>
            </w:r>
            <w:r w:rsidRPr="00B049AD">
              <w:rPr>
                <w:lang w:eastAsia="en-GB"/>
              </w:rPr>
              <w:t xml:space="preserve"> </w:t>
            </w:r>
            <w:r w:rsidRPr="00B049AD">
              <w:rPr>
                <w:u w:val="single"/>
                <w:lang w:eastAsia="en-GB"/>
              </w:rPr>
              <w:t>on this to the Development Board</w:t>
            </w:r>
            <w:r w:rsidRPr="00B049AD">
              <w:rPr>
                <w:lang w:eastAsia="en-GB"/>
              </w:rPr>
              <w:t>.</w:t>
            </w:r>
          </w:p>
          <w:p w:rsidR="00AA1C10" w:rsidRPr="00B049AD" w:rsidRDefault="00AA1C10" w:rsidP="00735098">
            <w:pPr>
              <w:autoSpaceDE w:val="0"/>
              <w:autoSpaceDN w:val="0"/>
              <w:rPr>
                <w:lang w:eastAsia="en-GB"/>
              </w:rPr>
            </w:pPr>
          </w:p>
          <w:p w:rsidR="00AA1C10" w:rsidRPr="00B049AD" w:rsidRDefault="00AA1C10" w:rsidP="00735098">
            <w:pPr>
              <w:autoSpaceDE w:val="0"/>
              <w:autoSpaceDN w:val="0"/>
              <w:spacing w:after="120"/>
              <w:rPr>
                <w:lang w:eastAsia="en-GB"/>
              </w:rPr>
            </w:pPr>
            <w:r w:rsidRPr="00B049AD">
              <w:rPr>
                <w:u w:val="single"/>
                <w:lang w:eastAsia="en-GB"/>
              </w:rPr>
              <w:t>A</w:t>
            </w:r>
            <w:r w:rsidRPr="00B049AD">
              <w:rPr>
                <w:lang w:eastAsia="en-GB"/>
              </w:rPr>
              <w:t xml:space="preserve"> </w:t>
            </w:r>
            <w:r w:rsidRPr="00B049AD">
              <w:rPr>
                <w:strike/>
                <w:lang w:eastAsia="en-GB"/>
              </w:rPr>
              <w:t xml:space="preserve">In respect of </w:t>
            </w:r>
            <w:r w:rsidRPr="00B049AD">
              <w:rPr>
                <w:lang w:eastAsia="en-GB"/>
              </w:rPr>
              <w:t>a Capital Programme monitoring report will be submitted by the Head of Financial Services to the Development Board as required, and to the Cabinet on a quarterly basis, setting out the projected outturn and progress of schemes including slippage, under and overspends together with any associated mitigating action.</w:t>
            </w:r>
          </w:p>
        </w:tc>
      </w:tr>
      <w:tr w:rsidR="00AA1C10" w:rsidRPr="006D2BB3" w:rsidTr="00AA1C10">
        <w:trPr>
          <w:trHeight w:val="575"/>
        </w:trPr>
        <w:tc>
          <w:tcPr>
            <w:tcW w:w="1131" w:type="dxa"/>
            <w:shd w:val="clear" w:color="auto" w:fill="FFFFFF" w:themeFill="background1"/>
            <w:vAlign w:val="center"/>
          </w:tcPr>
          <w:p w:rsidR="00AA1C10" w:rsidRPr="006D2BB3" w:rsidRDefault="00AA1C10" w:rsidP="00735098">
            <w:pPr>
              <w:rPr>
                <w:color w:val="FF0000"/>
              </w:rPr>
            </w:pPr>
            <w:r w:rsidRPr="006D2BB3">
              <w:t>18.14</w:t>
            </w:r>
            <w:r>
              <w:t>(a)</w:t>
            </w:r>
          </w:p>
        </w:tc>
        <w:tc>
          <w:tcPr>
            <w:tcW w:w="5103" w:type="dxa"/>
            <w:shd w:val="clear" w:color="auto" w:fill="FFFFFF" w:themeFill="background1"/>
          </w:tcPr>
          <w:p w:rsidR="00AA1C10" w:rsidRPr="00F25D9B" w:rsidRDefault="00AA1C10" w:rsidP="00735098">
            <w:pPr>
              <w:spacing w:before="120"/>
            </w:pPr>
            <w:r>
              <w:rPr>
                <w:b/>
              </w:rPr>
              <w:t xml:space="preserve">Proposal: </w:t>
            </w:r>
            <w:r>
              <w:t>Amend wording to reflect how prudential borrowing will be dealt with</w:t>
            </w:r>
          </w:p>
          <w:p w:rsidR="00AA1C10" w:rsidRPr="006D2BB3" w:rsidRDefault="00AA1C10" w:rsidP="00735098">
            <w:pPr>
              <w:spacing w:before="120"/>
              <w:rPr>
                <w:color w:val="FF0000"/>
              </w:rPr>
            </w:pPr>
            <w:r w:rsidRPr="006D2BB3">
              <w:rPr>
                <w:b/>
              </w:rPr>
              <w:t>Rationale:</w:t>
            </w:r>
            <w:r>
              <w:t xml:space="preserve"> T</w:t>
            </w:r>
            <w:r w:rsidRPr="006D2BB3">
              <w:t>o provide clarity</w:t>
            </w:r>
            <w:r>
              <w:t xml:space="preserve"> that plans for prudential borrowing will be in line with the proposed financing of the capital programme</w:t>
            </w:r>
          </w:p>
        </w:tc>
        <w:tc>
          <w:tcPr>
            <w:tcW w:w="1423" w:type="dxa"/>
            <w:gridSpan w:val="2"/>
            <w:shd w:val="clear" w:color="auto" w:fill="FFFFFF" w:themeFill="background1"/>
            <w:vAlign w:val="center"/>
          </w:tcPr>
          <w:p w:rsidR="00AA1C10" w:rsidRPr="006D2BB3" w:rsidRDefault="00AA1C10" w:rsidP="00735098">
            <w:pPr>
              <w:spacing w:before="120"/>
              <w:rPr>
                <w:color w:val="FF0000"/>
              </w:rPr>
            </w:pPr>
            <w:r w:rsidRPr="004675E9">
              <w:t>18.14</w:t>
            </w:r>
            <w:r>
              <w:t>(a)</w:t>
            </w:r>
          </w:p>
        </w:tc>
        <w:tc>
          <w:tcPr>
            <w:tcW w:w="7511" w:type="dxa"/>
            <w:gridSpan w:val="2"/>
            <w:shd w:val="clear" w:color="auto" w:fill="FFFFFF" w:themeFill="background1"/>
          </w:tcPr>
          <w:p w:rsidR="00AA1C10" w:rsidRPr="006D2BB3" w:rsidRDefault="00AA1C10" w:rsidP="00735098">
            <w:pPr>
              <w:spacing w:before="120"/>
              <w:rPr>
                <w:b/>
              </w:rPr>
            </w:pPr>
            <w:r w:rsidRPr="006D2BB3">
              <w:rPr>
                <w:b/>
              </w:rPr>
              <w:t>Treasury Management</w:t>
            </w:r>
          </w:p>
          <w:p w:rsidR="00AA1C10" w:rsidRPr="006D2BB3" w:rsidRDefault="00AA1C10" w:rsidP="00735098">
            <w:pPr>
              <w:spacing w:before="120"/>
            </w:pPr>
            <w:r w:rsidRPr="006D2BB3">
              <w:t xml:space="preserve"> (a) Treasury Management Strategy</w:t>
            </w:r>
          </w:p>
          <w:p w:rsidR="00AA1C10" w:rsidRPr="006D2BB3" w:rsidRDefault="00AA1C10" w:rsidP="00735098">
            <w:pPr>
              <w:spacing w:before="120"/>
            </w:pPr>
            <w:r w:rsidRPr="006D2BB3">
              <w:t>The Head of Financial Services will produce and submit the Treasury Management Strategy to the Cabinet for recommendation to Council.</w:t>
            </w:r>
          </w:p>
          <w:p w:rsidR="00AA1C10" w:rsidRPr="006D2BB3" w:rsidRDefault="00AA1C10" w:rsidP="00735098">
            <w:pPr>
              <w:spacing w:before="120" w:after="120"/>
              <w:rPr>
                <w:i/>
                <w:color w:val="FF0000"/>
              </w:rPr>
            </w:pPr>
            <w:r w:rsidRPr="006D2BB3">
              <w:t xml:space="preserve">The Strategy will set out the Council’s treasury plans for the next year (including any prudential borrowing </w:t>
            </w:r>
            <w:r w:rsidRPr="00735EC3">
              <w:rPr>
                <w:strike/>
              </w:rPr>
              <w:t>plans</w:t>
            </w:r>
            <w:r w:rsidRPr="006D2BB3">
              <w:t xml:space="preserve"> </w:t>
            </w:r>
            <w:r w:rsidRPr="00735EC3">
              <w:rPr>
                <w:u w:val="single"/>
              </w:rPr>
              <w:t xml:space="preserve">limits </w:t>
            </w:r>
            <w:r w:rsidRPr="006D2BB3">
              <w:rPr>
                <w:u w:val="single"/>
              </w:rPr>
              <w:t xml:space="preserve">which are in </w:t>
            </w:r>
            <w:r w:rsidRPr="006D2BB3">
              <w:rPr>
                <w:u w:val="single"/>
              </w:rPr>
              <w:lastRenderedPageBreak/>
              <w:t>line with the capital programme and proposed financing).</w:t>
            </w:r>
            <w:r w:rsidRPr="006D2BB3">
              <w:t xml:space="preserve"> The Strategy will include a list of the types of organisations the Council may borrow from and lend to and the maximum individual amounts it may borrow or lend. The Strategy must be agreed by Council.</w:t>
            </w:r>
          </w:p>
        </w:tc>
      </w:tr>
      <w:tr w:rsidR="00AA1C10" w:rsidRPr="006D2BB3" w:rsidTr="00AA1C10">
        <w:trPr>
          <w:trHeight w:val="575"/>
        </w:trPr>
        <w:tc>
          <w:tcPr>
            <w:tcW w:w="1131" w:type="dxa"/>
            <w:shd w:val="clear" w:color="auto" w:fill="FFFFFF" w:themeFill="background1"/>
            <w:vAlign w:val="center"/>
          </w:tcPr>
          <w:p w:rsidR="00AA1C10" w:rsidRPr="006D2BB3" w:rsidRDefault="00AA1C10" w:rsidP="00735098">
            <w:r w:rsidRPr="006D2BB3">
              <w:lastRenderedPageBreak/>
              <w:t>1</w:t>
            </w:r>
            <w:r>
              <w:t>8.15</w:t>
            </w:r>
            <w:r w:rsidRPr="006D2BB3">
              <w:t>(d)</w:t>
            </w:r>
          </w:p>
        </w:tc>
        <w:tc>
          <w:tcPr>
            <w:tcW w:w="5103" w:type="dxa"/>
            <w:shd w:val="clear" w:color="auto" w:fill="FFFFFF" w:themeFill="background1"/>
          </w:tcPr>
          <w:p w:rsidR="00AA1C10" w:rsidRPr="004675E9" w:rsidRDefault="00AA1C10" w:rsidP="00735098">
            <w:pPr>
              <w:spacing w:before="120" w:after="120"/>
            </w:pPr>
            <w:r w:rsidRPr="004675E9">
              <w:rPr>
                <w:b/>
              </w:rPr>
              <w:t>Proposal:</w:t>
            </w:r>
            <w:r w:rsidRPr="004675E9">
              <w:t xml:space="preserve"> to include additional wording </w:t>
            </w:r>
            <w:r>
              <w:t>in relation to non-property leases</w:t>
            </w:r>
          </w:p>
          <w:p w:rsidR="00AA1C10" w:rsidRPr="004675E9" w:rsidRDefault="00AA1C10" w:rsidP="00735098">
            <w:pPr>
              <w:spacing w:before="120" w:after="120"/>
              <w:rPr>
                <w:b/>
              </w:rPr>
            </w:pPr>
            <w:r w:rsidRPr="004675E9">
              <w:rPr>
                <w:b/>
              </w:rPr>
              <w:t>Rationale:</w:t>
            </w:r>
            <w:r w:rsidRPr="004675E9">
              <w:t xml:space="preserve"> to provide clarity and consistency</w:t>
            </w:r>
            <w:r>
              <w:t xml:space="preserve"> with a new sub-section between 19.21 and 19.22 (see below)</w:t>
            </w:r>
          </w:p>
          <w:p w:rsidR="00AA1C10" w:rsidRPr="004675E9" w:rsidRDefault="00AA1C10" w:rsidP="00735098">
            <w:pPr>
              <w:rPr>
                <w:b/>
              </w:rPr>
            </w:pPr>
          </w:p>
        </w:tc>
        <w:tc>
          <w:tcPr>
            <w:tcW w:w="1423" w:type="dxa"/>
            <w:gridSpan w:val="2"/>
            <w:shd w:val="clear" w:color="auto" w:fill="FFFFFF" w:themeFill="background1"/>
            <w:vAlign w:val="center"/>
          </w:tcPr>
          <w:p w:rsidR="00AA1C10" w:rsidRPr="004675E9" w:rsidRDefault="00AA1C10" w:rsidP="00735098">
            <w:pPr>
              <w:spacing w:before="120"/>
            </w:pPr>
            <w:r w:rsidRPr="004675E9">
              <w:t>18.15(d)</w:t>
            </w:r>
          </w:p>
        </w:tc>
        <w:tc>
          <w:tcPr>
            <w:tcW w:w="7511" w:type="dxa"/>
            <w:gridSpan w:val="2"/>
            <w:shd w:val="clear" w:color="auto" w:fill="FFFFFF" w:themeFill="background1"/>
          </w:tcPr>
          <w:p w:rsidR="00AA1C10" w:rsidRPr="006D2BB3" w:rsidRDefault="00AA1C10" w:rsidP="00735098">
            <w:pPr>
              <w:spacing w:before="120"/>
              <w:rPr>
                <w:b/>
              </w:rPr>
            </w:pPr>
            <w:r w:rsidRPr="006D2BB3">
              <w:rPr>
                <w:b/>
              </w:rPr>
              <w:t>Arranging leases</w:t>
            </w:r>
          </w:p>
          <w:p w:rsidR="0034449D" w:rsidRPr="0034449D" w:rsidRDefault="0034449D" w:rsidP="0034449D">
            <w:pPr>
              <w:spacing w:before="120" w:after="120"/>
              <w:rPr>
                <w:strike/>
              </w:rPr>
            </w:pPr>
            <w:r w:rsidRPr="0034449D">
              <w:rPr>
                <w:strike/>
              </w:rPr>
              <w:t>Only the Head of Financial Services may arrange leases for non-property items.</w:t>
            </w:r>
          </w:p>
          <w:p w:rsidR="00AA1C10" w:rsidRPr="0034449D" w:rsidRDefault="00AA1C10" w:rsidP="00735098">
            <w:pPr>
              <w:spacing w:before="120" w:after="120"/>
              <w:rPr>
                <w:u w:val="single"/>
              </w:rPr>
            </w:pPr>
            <w:r w:rsidRPr="0034449D">
              <w:rPr>
                <w:u w:val="single"/>
              </w:rPr>
              <w:t xml:space="preserve">In respect of non-property items the Head of Financial Services may approve: </w:t>
            </w:r>
          </w:p>
          <w:p w:rsidR="00AA1C10" w:rsidRPr="000C168E" w:rsidRDefault="00AA1C10" w:rsidP="00735098">
            <w:pPr>
              <w:pStyle w:val="ListParagraph"/>
              <w:numPr>
                <w:ilvl w:val="0"/>
                <w:numId w:val="13"/>
              </w:numPr>
              <w:rPr>
                <w:rFonts w:ascii="Arial" w:hAnsi="Arial" w:cs="Arial"/>
                <w:sz w:val="24"/>
                <w:szCs w:val="24"/>
                <w:u w:val="single"/>
              </w:rPr>
            </w:pPr>
            <w:r w:rsidRPr="000C168E">
              <w:rPr>
                <w:rFonts w:ascii="Arial" w:hAnsi="Arial" w:cs="Arial"/>
                <w:sz w:val="24"/>
                <w:szCs w:val="24"/>
                <w:u w:val="single"/>
              </w:rPr>
              <w:t>Lease arrangements</w:t>
            </w:r>
          </w:p>
          <w:p w:rsidR="00AA1C10" w:rsidRPr="000C168E" w:rsidRDefault="00AA1C10" w:rsidP="00735098">
            <w:pPr>
              <w:pStyle w:val="ListParagraph"/>
              <w:numPr>
                <w:ilvl w:val="0"/>
                <w:numId w:val="13"/>
              </w:numPr>
              <w:rPr>
                <w:rFonts w:ascii="Arial" w:hAnsi="Arial" w:cs="Arial"/>
                <w:sz w:val="24"/>
                <w:szCs w:val="24"/>
                <w:u w:val="single"/>
              </w:rPr>
            </w:pPr>
            <w:r w:rsidRPr="000C168E">
              <w:rPr>
                <w:rFonts w:ascii="Arial" w:hAnsi="Arial" w:cs="Arial"/>
                <w:sz w:val="24"/>
                <w:szCs w:val="24"/>
                <w:u w:val="single"/>
              </w:rPr>
              <w:t>Hire of assets</w:t>
            </w:r>
          </w:p>
          <w:p w:rsidR="00AA1C10" w:rsidRPr="000C168E" w:rsidRDefault="00AA1C10" w:rsidP="00735098">
            <w:pPr>
              <w:pStyle w:val="ListParagraph"/>
              <w:numPr>
                <w:ilvl w:val="0"/>
                <w:numId w:val="13"/>
              </w:numPr>
              <w:rPr>
                <w:rFonts w:ascii="Arial" w:hAnsi="Arial" w:cs="Arial"/>
                <w:sz w:val="24"/>
                <w:szCs w:val="24"/>
                <w:u w:val="single"/>
              </w:rPr>
            </w:pPr>
            <w:r w:rsidRPr="000C168E">
              <w:rPr>
                <w:rFonts w:ascii="Arial" w:hAnsi="Arial" w:cs="Arial"/>
                <w:sz w:val="24"/>
                <w:szCs w:val="24"/>
                <w:u w:val="single"/>
              </w:rPr>
              <w:t>Rental agreements</w:t>
            </w:r>
          </w:p>
          <w:p w:rsidR="00AA1C10" w:rsidRPr="000C168E" w:rsidRDefault="00AA1C10" w:rsidP="00735098">
            <w:pPr>
              <w:pStyle w:val="ListParagraph"/>
              <w:numPr>
                <w:ilvl w:val="0"/>
                <w:numId w:val="13"/>
              </w:numPr>
              <w:spacing w:after="120"/>
              <w:ind w:left="1077" w:hanging="357"/>
              <w:rPr>
                <w:rFonts w:ascii="Arial" w:hAnsi="Arial" w:cs="Arial"/>
                <w:sz w:val="24"/>
                <w:szCs w:val="24"/>
                <w:u w:val="single"/>
              </w:rPr>
            </w:pPr>
            <w:r w:rsidRPr="000C168E">
              <w:rPr>
                <w:rFonts w:ascii="Arial" w:hAnsi="Arial" w:cs="Arial"/>
                <w:sz w:val="24"/>
                <w:szCs w:val="24"/>
                <w:u w:val="single"/>
              </w:rPr>
              <w:t>Contracts where the supplier uses assets to provide services to the Council; these may be explicit in the contract or implied due to the service being provided</w:t>
            </w:r>
          </w:p>
          <w:p w:rsidR="00AA1C10" w:rsidRPr="006D2BB3" w:rsidRDefault="00AA1C10" w:rsidP="00735098">
            <w:pPr>
              <w:spacing w:before="120" w:after="120"/>
              <w:rPr>
                <w:color w:val="FF0000"/>
              </w:rPr>
            </w:pPr>
            <w:r w:rsidRPr="00920216">
              <w:rPr>
                <w:u w:val="single"/>
              </w:rPr>
              <w:t xml:space="preserve">Additional procurement requirements apply to these arrangements </w:t>
            </w:r>
            <w:r>
              <w:rPr>
                <w:u w:val="single"/>
              </w:rPr>
              <w:t>(</w:t>
            </w:r>
            <w:r w:rsidR="0034449D">
              <w:rPr>
                <w:u w:val="single"/>
              </w:rPr>
              <w:t xml:space="preserve">Part </w:t>
            </w:r>
            <w:r w:rsidRPr="00920216">
              <w:rPr>
                <w:u w:val="single"/>
              </w:rPr>
              <w:t>19.2</w:t>
            </w:r>
            <w:r>
              <w:rPr>
                <w:u w:val="single"/>
              </w:rPr>
              <w:t>2</w:t>
            </w:r>
            <w:r w:rsidRPr="00920216">
              <w:rPr>
                <w:u w:val="single"/>
              </w:rPr>
              <w:t>).</w:t>
            </w:r>
          </w:p>
        </w:tc>
      </w:tr>
      <w:tr w:rsidR="00AA1C10" w:rsidRPr="006D2BB3" w:rsidTr="00AA1C10">
        <w:trPr>
          <w:trHeight w:val="575"/>
        </w:trPr>
        <w:tc>
          <w:tcPr>
            <w:tcW w:w="1131" w:type="dxa"/>
            <w:shd w:val="clear" w:color="auto" w:fill="FFFFFF" w:themeFill="background1"/>
            <w:vAlign w:val="center"/>
          </w:tcPr>
          <w:p w:rsidR="00AA1C10" w:rsidRPr="006D2BB3" w:rsidRDefault="00AA1C10" w:rsidP="00735098">
            <w:r w:rsidRPr="006D2BB3">
              <w:t>18.16</w:t>
            </w:r>
          </w:p>
        </w:tc>
        <w:tc>
          <w:tcPr>
            <w:tcW w:w="5103" w:type="dxa"/>
            <w:shd w:val="clear" w:color="auto" w:fill="FFFFFF" w:themeFill="background1"/>
          </w:tcPr>
          <w:p w:rsidR="00AA1C10" w:rsidRPr="002B7503" w:rsidRDefault="00AA1C10" w:rsidP="00735098">
            <w:pPr>
              <w:spacing w:before="120" w:after="120"/>
              <w:ind w:left="34"/>
            </w:pPr>
            <w:r>
              <w:rPr>
                <w:b/>
              </w:rPr>
              <w:t xml:space="preserve">Proposal: </w:t>
            </w:r>
            <w:r>
              <w:t>to include the hiring of polling stations as an exception to the normal rules for ordering and paying for goods and services</w:t>
            </w:r>
          </w:p>
          <w:p w:rsidR="00AA1C10" w:rsidRPr="006D2BB3" w:rsidRDefault="00AA1C10" w:rsidP="00735098">
            <w:pPr>
              <w:spacing w:before="120" w:after="120"/>
              <w:ind w:left="34"/>
              <w:rPr>
                <w:b/>
                <w:color w:val="FF0000"/>
              </w:rPr>
            </w:pPr>
            <w:r w:rsidRPr="006D2BB3">
              <w:rPr>
                <w:b/>
              </w:rPr>
              <w:t xml:space="preserve">Rationale: </w:t>
            </w:r>
            <w:r w:rsidRPr="006D2BB3">
              <w:t xml:space="preserve">to </w:t>
            </w:r>
            <w:r>
              <w:t>respond to a recommendation by the Council’s Internal Auditor in relation to the hire of polling stations for elections</w:t>
            </w:r>
          </w:p>
        </w:tc>
        <w:tc>
          <w:tcPr>
            <w:tcW w:w="1423" w:type="dxa"/>
            <w:gridSpan w:val="2"/>
            <w:shd w:val="clear" w:color="auto" w:fill="FFFFFF" w:themeFill="background1"/>
            <w:vAlign w:val="center"/>
          </w:tcPr>
          <w:p w:rsidR="00AA1C10" w:rsidRPr="006D2BB3" w:rsidRDefault="00AA1C10" w:rsidP="00735098">
            <w:pPr>
              <w:spacing w:before="120"/>
              <w:rPr>
                <w:color w:val="FF0000"/>
              </w:rPr>
            </w:pPr>
            <w:r w:rsidRPr="00D7593A">
              <w:t>18.16</w:t>
            </w:r>
          </w:p>
        </w:tc>
        <w:tc>
          <w:tcPr>
            <w:tcW w:w="7511" w:type="dxa"/>
            <w:gridSpan w:val="2"/>
            <w:shd w:val="clear" w:color="auto" w:fill="FFFFFF" w:themeFill="background1"/>
          </w:tcPr>
          <w:p w:rsidR="00AA1C10" w:rsidRPr="006D2BB3" w:rsidRDefault="00AA1C10" w:rsidP="00735098">
            <w:pPr>
              <w:spacing w:before="120"/>
              <w:rPr>
                <w:b/>
              </w:rPr>
            </w:pPr>
            <w:r w:rsidRPr="006D2BB3">
              <w:rPr>
                <w:b/>
              </w:rPr>
              <w:t>Ordering and Paying for Goods and Services</w:t>
            </w:r>
          </w:p>
          <w:p w:rsidR="00AA1C10" w:rsidRPr="006D2BB3" w:rsidRDefault="00AA1C10" w:rsidP="00735098">
            <w:pPr>
              <w:spacing w:before="120"/>
            </w:pPr>
            <w:r w:rsidRPr="006D2BB3">
              <w:t>The Head of Financial Services shall ensure that there are proper procedures and controls for ordering and paying for goods and services. Any new systems for orders or payments must be agreed by the Head of Financial Services. Heads of Service must ensure that:</w:t>
            </w:r>
          </w:p>
          <w:p w:rsidR="00AA1C10" w:rsidRPr="006D2BB3" w:rsidRDefault="00AA1C10" w:rsidP="00735098">
            <w:pPr>
              <w:pStyle w:val="ListParagraph"/>
              <w:numPr>
                <w:ilvl w:val="0"/>
                <w:numId w:val="11"/>
              </w:numPr>
              <w:spacing w:before="120"/>
              <w:rPr>
                <w:rFonts w:ascii="Arial" w:hAnsi="Arial" w:cs="Arial"/>
                <w:sz w:val="24"/>
                <w:szCs w:val="24"/>
              </w:rPr>
            </w:pPr>
            <w:r w:rsidRPr="006D2BB3">
              <w:rPr>
                <w:rFonts w:ascii="Arial" w:hAnsi="Arial" w:cs="Arial"/>
                <w:sz w:val="24"/>
                <w:szCs w:val="24"/>
              </w:rPr>
              <w:t>Official orders (using the agreed corporate order form) are issued for all goods and services prior to receipt.  Exceptions to this rule are:</w:t>
            </w:r>
          </w:p>
          <w:p w:rsidR="00AA1C10" w:rsidRPr="006D2BB3" w:rsidRDefault="00AA1C10" w:rsidP="00735098">
            <w:pPr>
              <w:pStyle w:val="ListParagraph"/>
              <w:numPr>
                <w:ilvl w:val="0"/>
                <w:numId w:val="10"/>
              </w:numPr>
              <w:ind w:left="1026" w:hanging="426"/>
              <w:rPr>
                <w:rFonts w:ascii="Arial" w:hAnsi="Arial" w:cs="Arial"/>
                <w:sz w:val="24"/>
                <w:szCs w:val="24"/>
              </w:rPr>
            </w:pPr>
            <w:r w:rsidRPr="006D2BB3">
              <w:rPr>
                <w:rFonts w:ascii="Arial" w:hAnsi="Arial" w:cs="Arial"/>
                <w:sz w:val="24"/>
                <w:szCs w:val="24"/>
              </w:rPr>
              <w:t>Utility bills</w:t>
            </w:r>
          </w:p>
          <w:p w:rsidR="00AA1C10" w:rsidRPr="006D2BB3" w:rsidRDefault="00AA1C10" w:rsidP="00735098">
            <w:pPr>
              <w:pStyle w:val="ListParagraph"/>
              <w:numPr>
                <w:ilvl w:val="0"/>
                <w:numId w:val="10"/>
              </w:numPr>
              <w:ind w:left="1026" w:hanging="426"/>
              <w:rPr>
                <w:rFonts w:ascii="Arial" w:hAnsi="Arial" w:cs="Arial"/>
                <w:sz w:val="24"/>
                <w:szCs w:val="24"/>
              </w:rPr>
            </w:pPr>
            <w:r w:rsidRPr="006D2BB3">
              <w:rPr>
                <w:rFonts w:ascii="Arial" w:hAnsi="Arial" w:cs="Arial"/>
                <w:sz w:val="24"/>
                <w:szCs w:val="24"/>
              </w:rPr>
              <w:t>Subscriptions</w:t>
            </w:r>
          </w:p>
          <w:p w:rsidR="00AA1C10" w:rsidRPr="006D2BB3" w:rsidRDefault="00AA1C10" w:rsidP="00735098">
            <w:pPr>
              <w:pStyle w:val="ListParagraph"/>
              <w:numPr>
                <w:ilvl w:val="0"/>
                <w:numId w:val="10"/>
              </w:numPr>
              <w:ind w:left="1026" w:hanging="426"/>
              <w:rPr>
                <w:rFonts w:ascii="Arial" w:hAnsi="Arial" w:cs="Arial"/>
                <w:sz w:val="24"/>
                <w:szCs w:val="24"/>
              </w:rPr>
            </w:pPr>
            <w:r w:rsidRPr="006D2BB3">
              <w:rPr>
                <w:rFonts w:ascii="Arial" w:hAnsi="Arial" w:cs="Arial"/>
                <w:sz w:val="24"/>
                <w:szCs w:val="24"/>
              </w:rPr>
              <w:lastRenderedPageBreak/>
              <w:t>Grants</w:t>
            </w:r>
          </w:p>
          <w:p w:rsidR="00AA1C10" w:rsidRPr="006D2BB3" w:rsidRDefault="00AA1C10" w:rsidP="00735098">
            <w:pPr>
              <w:pStyle w:val="ListParagraph"/>
              <w:numPr>
                <w:ilvl w:val="0"/>
                <w:numId w:val="10"/>
              </w:numPr>
              <w:ind w:left="1026" w:hanging="426"/>
              <w:rPr>
                <w:rFonts w:ascii="Arial" w:hAnsi="Arial" w:cs="Arial"/>
                <w:sz w:val="24"/>
                <w:szCs w:val="24"/>
              </w:rPr>
            </w:pPr>
            <w:r w:rsidRPr="006D2BB3">
              <w:rPr>
                <w:rFonts w:ascii="Arial" w:hAnsi="Arial" w:cs="Arial"/>
                <w:sz w:val="24"/>
                <w:szCs w:val="24"/>
              </w:rPr>
              <w:t>Refunds</w:t>
            </w:r>
          </w:p>
          <w:p w:rsidR="00AA1C10" w:rsidRPr="006D2BB3" w:rsidRDefault="00AA1C10" w:rsidP="00735098">
            <w:pPr>
              <w:pStyle w:val="ListParagraph"/>
              <w:numPr>
                <w:ilvl w:val="0"/>
                <w:numId w:val="10"/>
              </w:numPr>
              <w:ind w:left="1026" w:hanging="426"/>
              <w:rPr>
                <w:rFonts w:ascii="Arial" w:hAnsi="Arial" w:cs="Arial"/>
                <w:sz w:val="24"/>
                <w:szCs w:val="24"/>
              </w:rPr>
            </w:pPr>
            <w:r w:rsidRPr="006D2BB3">
              <w:rPr>
                <w:rFonts w:ascii="Arial" w:hAnsi="Arial" w:cs="Arial"/>
                <w:sz w:val="24"/>
                <w:szCs w:val="24"/>
              </w:rPr>
              <w:t>Compensation payments</w:t>
            </w:r>
          </w:p>
          <w:p w:rsidR="00AA1C10" w:rsidRPr="006D2BB3" w:rsidRDefault="00AA1C10" w:rsidP="00735098">
            <w:pPr>
              <w:pStyle w:val="ListParagraph"/>
              <w:numPr>
                <w:ilvl w:val="0"/>
                <w:numId w:val="10"/>
              </w:numPr>
              <w:ind w:left="1026" w:hanging="426"/>
              <w:rPr>
                <w:rFonts w:ascii="Arial" w:hAnsi="Arial" w:cs="Arial"/>
                <w:sz w:val="24"/>
                <w:szCs w:val="24"/>
              </w:rPr>
            </w:pPr>
            <w:r w:rsidRPr="006D2BB3">
              <w:rPr>
                <w:rFonts w:ascii="Arial" w:hAnsi="Arial" w:cs="Arial"/>
                <w:sz w:val="24"/>
                <w:szCs w:val="24"/>
              </w:rPr>
              <w:t>Payments of rent for privately leased properties</w:t>
            </w:r>
          </w:p>
          <w:p w:rsidR="00AA1C10" w:rsidRPr="006D2BB3" w:rsidRDefault="00AA1C10" w:rsidP="00735098">
            <w:pPr>
              <w:pStyle w:val="ListParagraph"/>
              <w:numPr>
                <w:ilvl w:val="0"/>
                <w:numId w:val="10"/>
              </w:numPr>
              <w:ind w:left="1020" w:hanging="425"/>
              <w:rPr>
                <w:rFonts w:ascii="Arial" w:hAnsi="Arial" w:cs="Arial"/>
                <w:sz w:val="24"/>
                <w:szCs w:val="24"/>
              </w:rPr>
            </w:pPr>
            <w:r w:rsidRPr="006D2BB3">
              <w:rPr>
                <w:rFonts w:ascii="Arial" w:hAnsi="Arial" w:cs="Arial"/>
                <w:sz w:val="24"/>
                <w:szCs w:val="24"/>
              </w:rPr>
              <w:t>P2P Supplier Approved Exemption list as agreed by the Head of Financial Services</w:t>
            </w:r>
          </w:p>
          <w:p w:rsidR="00AA1C10" w:rsidRPr="006D2BB3" w:rsidRDefault="00AA1C10" w:rsidP="00735098">
            <w:pPr>
              <w:pStyle w:val="ListParagraph"/>
              <w:numPr>
                <w:ilvl w:val="0"/>
                <w:numId w:val="10"/>
              </w:numPr>
              <w:spacing w:after="120"/>
              <w:ind w:left="1020" w:hanging="425"/>
              <w:rPr>
                <w:rFonts w:ascii="Arial" w:hAnsi="Arial" w:cs="Arial"/>
                <w:color w:val="FF0000"/>
                <w:sz w:val="24"/>
                <w:szCs w:val="24"/>
                <w:u w:val="single"/>
              </w:rPr>
            </w:pPr>
            <w:r w:rsidRPr="006D2BB3">
              <w:rPr>
                <w:rFonts w:ascii="Arial" w:hAnsi="Arial" w:cs="Arial"/>
                <w:sz w:val="24"/>
                <w:szCs w:val="24"/>
                <w:u w:val="single"/>
              </w:rPr>
              <w:t>Hire of polling stations</w:t>
            </w:r>
          </w:p>
        </w:tc>
      </w:tr>
      <w:tr w:rsidR="00AA1C10" w:rsidRPr="006D2BB3" w:rsidTr="00AA1C10">
        <w:trPr>
          <w:trHeight w:val="575"/>
        </w:trPr>
        <w:tc>
          <w:tcPr>
            <w:tcW w:w="1131" w:type="dxa"/>
            <w:tcBorders>
              <w:bottom w:val="single" w:sz="4" w:space="0" w:color="auto"/>
            </w:tcBorders>
            <w:shd w:val="clear" w:color="auto" w:fill="FFFFFF" w:themeFill="background1"/>
            <w:vAlign w:val="center"/>
          </w:tcPr>
          <w:p w:rsidR="00AA1C10" w:rsidRPr="00CE5B50" w:rsidRDefault="00AA1C10" w:rsidP="00735098">
            <w:pPr>
              <w:rPr>
                <w:sz w:val="23"/>
                <w:szCs w:val="23"/>
              </w:rPr>
            </w:pPr>
            <w:r w:rsidRPr="00CE5B50">
              <w:rPr>
                <w:sz w:val="23"/>
                <w:szCs w:val="23"/>
              </w:rPr>
              <w:lastRenderedPageBreak/>
              <w:t>18.22</w:t>
            </w:r>
          </w:p>
        </w:tc>
        <w:tc>
          <w:tcPr>
            <w:tcW w:w="5103" w:type="dxa"/>
            <w:tcBorders>
              <w:bottom w:val="single" w:sz="4" w:space="0" w:color="auto"/>
            </w:tcBorders>
            <w:shd w:val="clear" w:color="auto" w:fill="FFFFFF" w:themeFill="background1"/>
          </w:tcPr>
          <w:p w:rsidR="00AA1C10" w:rsidRPr="00CE5B50" w:rsidRDefault="00AA1C10" w:rsidP="00735098">
            <w:pPr>
              <w:pStyle w:val="NormalXX"/>
              <w:spacing w:before="120" w:after="120"/>
              <w:rPr>
                <w:rFonts w:ascii="Arial" w:hAnsi="Arial" w:cs="Arial"/>
                <w:sz w:val="24"/>
                <w:szCs w:val="24"/>
              </w:rPr>
            </w:pPr>
            <w:r w:rsidRPr="00B049AD">
              <w:rPr>
                <w:rFonts w:ascii="Arial" w:hAnsi="Arial" w:cs="Arial"/>
                <w:b/>
                <w:sz w:val="24"/>
                <w:szCs w:val="24"/>
              </w:rPr>
              <w:t xml:space="preserve">Proposal: </w:t>
            </w:r>
            <w:r w:rsidRPr="00CE5B50">
              <w:rPr>
                <w:rFonts w:ascii="Arial" w:hAnsi="Arial" w:cs="Arial"/>
                <w:sz w:val="24"/>
                <w:szCs w:val="24"/>
              </w:rPr>
              <w:t>Update to require due diligence and retenti</w:t>
            </w:r>
            <w:r>
              <w:rPr>
                <w:rFonts w:ascii="Arial" w:hAnsi="Arial" w:cs="Arial"/>
                <w:sz w:val="24"/>
                <w:szCs w:val="24"/>
              </w:rPr>
              <w:t>on of records for new suppliers</w:t>
            </w:r>
          </w:p>
          <w:p w:rsidR="00AA1C10" w:rsidRPr="00CE5B50" w:rsidRDefault="00AA1C10" w:rsidP="00735098">
            <w:pPr>
              <w:pStyle w:val="NormalXX"/>
              <w:spacing w:before="120" w:after="120"/>
              <w:rPr>
                <w:rFonts w:ascii="Arial" w:hAnsi="Arial" w:cs="Arial"/>
                <w:sz w:val="24"/>
                <w:szCs w:val="24"/>
              </w:rPr>
            </w:pPr>
            <w:r w:rsidRPr="00CE5B50">
              <w:rPr>
                <w:rFonts w:ascii="Arial" w:hAnsi="Arial" w:cs="Arial"/>
                <w:b/>
                <w:sz w:val="24"/>
                <w:szCs w:val="24"/>
              </w:rPr>
              <w:t>Rationale</w:t>
            </w:r>
            <w:r w:rsidRPr="00CE5B50">
              <w:rPr>
                <w:rFonts w:ascii="Arial" w:hAnsi="Arial" w:cs="Arial"/>
                <w:sz w:val="24"/>
                <w:szCs w:val="24"/>
              </w:rPr>
              <w:t>:</w:t>
            </w:r>
            <w:r w:rsidRPr="00CE5B50">
              <w:t xml:space="preserve"> </w:t>
            </w:r>
            <w:r w:rsidRPr="00CE5B50">
              <w:rPr>
                <w:rFonts w:ascii="Arial" w:hAnsi="Arial" w:cs="Arial"/>
                <w:sz w:val="24"/>
                <w:szCs w:val="24"/>
              </w:rPr>
              <w:t xml:space="preserve">The Constitution does not </w:t>
            </w:r>
            <w:r>
              <w:rPr>
                <w:rFonts w:ascii="Arial" w:hAnsi="Arial" w:cs="Arial"/>
                <w:sz w:val="24"/>
                <w:szCs w:val="24"/>
              </w:rPr>
              <w:t xml:space="preserve">currently </w:t>
            </w:r>
            <w:r w:rsidRPr="00CE5B50">
              <w:rPr>
                <w:rFonts w:ascii="Arial" w:hAnsi="Arial" w:cs="Arial"/>
                <w:sz w:val="24"/>
                <w:szCs w:val="24"/>
              </w:rPr>
              <w:t xml:space="preserve">refer to conducting due diligence checks on new suppliers </w:t>
            </w:r>
          </w:p>
          <w:p w:rsidR="00AA1C10" w:rsidRPr="00CE5B50" w:rsidRDefault="00AA1C10" w:rsidP="00735098">
            <w:pPr>
              <w:pStyle w:val="NormalXX"/>
              <w:rPr>
                <w:b/>
                <w:i/>
                <w:sz w:val="23"/>
                <w:szCs w:val="23"/>
              </w:rPr>
            </w:pPr>
          </w:p>
        </w:tc>
        <w:tc>
          <w:tcPr>
            <w:tcW w:w="1423" w:type="dxa"/>
            <w:gridSpan w:val="2"/>
            <w:tcBorders>
              <w:bottom w:val="single" w:sz="4" w:space="0" w:color="auto"/>
            </w:tcBorders>
            <w:shd w:val="clear" w:color="auto" w:fill="FFFFFF" w:themeFill="background1"/>
            <w:vAlign w:val="center"/>
          </w:tcPr>
          <w:p w:rsidR="00AA1C10" w:rsidRDefault="00AA1C10" w:rsidP="00735098">
            <w:pPr>
              <w:pStyle w:val="NormalXX"/>
              <w:rPr>
                <w:rFonts w:ascii="Arial" w:hAnsi="Arial" w:cs="Arial"/>
                <w:bCs/>
                <w:sz w:val="24"/>
                <w:szCs w:val="24"/>
              </w:rPr>
            </w:pPr>
            <w:r w:rsidRPr="00CE5B50">
              <w:rPr>
                <w:rFonts w:ascii="Arial" w:hAnsi="Arial" w:cs="Arial"/>
                <w:bCs/>
                <w:sz w:val="24"/>
                <w:szCs w:val="24"/>
              </w:rPr>
              <w:t>18.22</w:t>
            </w:r>
          </w:p>
          <w:p w:rsidR="00AA1C10" w:rsidRPr="00CE5B50" w:rsidRDefault="00AA1C10" w:rsidP="00735098">
            <w:pPr>
              <w:pStyle w:val="NormalXX"/>
              <w:rPr>
                <w:rFonts w:ascii="Arial" w:hAnsi="Arial" w:cs="Arial"/>
                <w:bCs/>
                <w:color w:val="FF0000"/>
                <w:sz w:val="24"/>
                <w:szCs w:val="24"/>
              </w:rPr>
            </w:pPr>
            <w:r>
              <w:rPr>
                <w:rFonts w:ascii="Arial" w:hAnsi="Arial" w:cs="Arial"/>
                <w:bCs/>
                <w:sz w:val="24"/>
                <w:szCs w:val="24"/>
              </w:rPr>
              <w:t>Additional provision</w:t>
            </w:r>
          </w:p>
        </w:tc>
        <w:tc>
          <w:tcPr>
            <w:tcW w:w="7511" w:type="dxa"/>
            <w:gridSpan w:val="2"/>
            <w:tcBorders>
              <w:bottom w:val="single" w:sz="4" w:space="0" w:color="auto"/>
            </w:tcBorders>
            <w:shd w:val="clear" w:color="auto" w:fill="FFFFFF" w:themeFill="background1"/>
            <w:vAlign w:val="center"/>
          </w:tcPr>
          <w:p w:rsidR="00AA1C10" w:rsidRPr="006009D6" w:rsidRDefault="00AA1C10" w:rsidP="00735098">
            <w:pPr>
              <w:spacing w:before="120" w:after="120"/>
              <w:rPr>
                <w:b/>
              </w:rPr>
            </w:pPr>
            <w:r w:rsidRPr="006009D6">
              <w:rPr>
                <w:b/>
              </w:rPr>
              <w:t>Money Laundering</w:t>
            </w:r>
          </w:p>
          <w:p w:rsidR="00AA1C10" w:rsidRPr="006009D6" w:rsidRDefault="00AA1C10" w:rsidP="00735098">
            <w:pPr>
              <w:spacing w:before="120" w:after="120"/>
            </w:pPr>
            <w:r w:rsidRPr="006009D6">
              <w:t>…..</w:t>
            </w:r>
          </w:p>
          <w:p w:rsidR="00AA1C10" w:rsidRPr="00CE5B50" w:rsidRDefault="00AA1C10" w:rsidP="00735098">
            <w:pPr>
              <w:spacing w:before="120" w:after="120"/>
              <w:rPr>
                <w:color w:val="FF0000"/>
                <w:u w:val="single"/>
              </w:rPr>
            </w:pPr>
            <w:r w:rsidRPr="00D56FB9">
              <w:rPr>
                <w:u w:val="single"/>
              </w:rPr>
              <w:t xml:space="preserve">Officers must complete and retain evidence of any due diligence checks carried out on new suppliers prior to any payments being made to the supplier. This must include a credit check where possible and the evidence retained for audit purposes. Should the credit check score fall below the current threshold set by the Head of Financial Services additional advice should be sought from </w:t>
            </w:r>
            <w:r>
              <w:rPr>
                <w:u w:val="single"/>
              </w:rPr>
              <w:t xml:space="preserve">the Head of </w:t>
            </w:r>
            <w:r w:rsidRPr="00D56FB9">
              <w:rPr>
                <w:u w:val="single"/>
              </w:rPr>
              <w:t>Financial Services.</w:t>
            </w:r>
          </w:p>
        </w:tc>
      </w:tr>
      <w:tr w:rsidR="00AA1C10" w:rsidRPr="006D2BB3" w:rsidTr="00AA1C10">
        <w:trPr>
          <w:trHeight w:val="575"/>
        </w:trPr>
        <w:tc>
          <w:tcPr>
            <w:tcW w:w="1131" w:type="dxa"/>
            <w:tcBorders>
              <w:bottom w:val="single" w:sz="4" w:space="0" w:color="auto"/>
            </w:tcBorders>
            <w:shd w:val="clear" w:color="auto" w:fill="FFFFFF" w:themeFill="background1"/>
            <w:vAlign w:val="center"/>
          </w:tcPr>
          <w:p w:rsidR="00AA1C10" w:rsidRPr="006D2BB3" w:rsidRDefault="00AA1C10" w:rsidP="00735098">
            <w:r w:rsidRPr="006D2BB3">
              <w:t>18.23</w:t>
            </w:r>
          </w:p>
        </w:tc>
        <w:tc>
          <w:tcPr>
            <w:tcW w:w="5103" w:type="dxa"/>
            <w:tcBorders>
              <w:bottom w:val="single" w:sz="4" w:space="0" w:color="auto"/>
            </w:tcBorders>
            <w:shd w:val="clear" w:color="auto" w:fill="FFFFFF" w:themeFill="background1"/>
          </w:tcPr>
          <w:p w:rsidR="00AA1C10" w:rsidRPr="002B7503" w:rsidRDefault="00AA1C10" w:rsidP="00735098">
            <w:pPr>
              <w:spacing w:before="120" w:after="120"/>
            </w:pPr>
            <w:r>
              <w:rPr>
                <w:b/>
              </w:rPr>
              <w:t xml:space="preserve">Proposal: </w:t>
            </w:r>
            <w:r>
              <w:t>To update the section on loans or guarantees to external organisations and to remove the cap of £250,000 on advances or loans to Council wholly owned companies authorised by the Head of Financial Services.</w:t>
            </w:r>
          </w:p>
          <w:p w:rsidR="00AA1C10" w:rsidRPr="006D2BB3" w:rsidRDefault="00AA1C10" w:rsidP="00735098">
            <w:pPr>
              <w:spacing w:before="120" w:after="120"/>
              <w:rPr>
                <w:b/>
              </w:rPr>
            </w:pPr>
            <w:r w:rsidRPr="006D2BB3">
              <w:rPr>
                <w:b/>
              </w:rPr>
              <w:t>Rationale:</w:t>
            </w:r>
          </w:p>
          <w:p w:rsidR="00AA1C10" w:rsidRPr="006009D6" w:rsidRDefault="00AA1C10" w:rsidP="00735098">
            <w:pPr>
              <w:spacing w:after="120"/>
            </w:pPr>
            <w:r w:rsidRPr="006009D6">
              <w:t>The risk of not having a cap is low given that these are loans and loan guarantees to wholly owned companies and within the Council’s approved budget.</w:t>
            </w:r>
          </w:p>
          <w:p w:rsidR="00AA1C10" w:rsidRPr="006009D6" w:rsidRDefault="00AA1C10" w:rsidP="00735098">
            <w:pPr>
              <w:spacing w:before="120" w:after="120"/>
            </w:pPr>
            <w:r w:rsidRPr="006009D6">
              <w:t xml:space="preserve">Loans are part of day to day business for the companies and often need to be made at very short notice given the nature of the </w:t>
            </w:r>
            <w:r w:rsidRPr="006009D6">
              <w:lastRenderedPageBreak/>
              <w:t xml:space="preserve">commercial deals. </w:t>
            </w:r>
          </w:p>
          <w:p w:rsidR="00AA1C10" w:rsidRPr="006009D6" w:rsidRDefault="00AA1C10" w:rsidP="00735098">
            <w:pPr>
              <w:spacing w:before="120" w:after="120"/>
              <w:ind w:left="3"/>
              <w:contextualSpacing/>
              <w:rPr>
                <w:b/>
              </w:rPr>
            </w:pPr>
            <w:r w:rsidRPr="006009D6">
              <w:t>Setting a cap which is too low could result in lengthy delays in approval whilst Cabinet and Council approval is sought and could compromise the business of the Company</w:t>
            </w:r>
            <w:r>
              <w:t xml:space="preserve"> involved</w:t>
            </w:r>
            <w:r w:rsidRPr="006009D6">
              <w:t>.</w:t>
            </w:r>
            <w:r w:rsidRPr="006009D6">
              <w:rPr>
                <w:b/>
              </w:rPr>
              <w:t xml:space="preserve"> </w:t>
            </w:r>
          </w:p>
        </w:tc>
        <w:tc>
          <w:tcPr>
            <w:tcW w:w="1423" w:type="dxa"/>
            <w:gridSpan w:val="2"/>
            <w:tcBorders>
              <w:bottom w:val="single" w:sz="4" w:space="0" w:color="auto"/>
            </w:tcBorders>
            <w:shd w:val="clear" w:color="auto" w:fill="FFFFFF" w:themeFill="background1"/>
            <w:vAlign w:val="center"/>
          </w:tcPr>
          <w:p w:rsidR="00AA1C10" w:rsidRPr="006D2BB3" w:rsidRDefault="00AA1C10" w:rsidP="00735098">
            <w:pPr>
              <w:spacing w:before="120"/>
              <w:rPr>
                <w:color w:val="FF0000"/>
              </w:rPr>
            </w:pPr>
            <w:r w:rsidRPr="009C16AC">
              <w:lastRenderedPageBreak/>
              <w:t>18.23</w:t>
            </w:r>
          </w:p>
        </w:tc>
        <w:tc>
          <w:tcPr>
            <w:tcW w:w="7511" w:type="dxa"/>
            <w:gridSpan w:val="2"/>
            <w:tcBorders>
              <w:bottom w:val="single" w:sz="4" w:space="0" w:color="auto"/>
            </w:tcBorders>
            <w:shd w:val="clear" w:color="auto" w:fill="FFFFFF" w:themeFill="background1"/>
          </w:tcPr>
          <w:p w:rsidR="00AA1C10" w:rsidRPr="006D2BB3" w:rsidRDefault="00AA1C10" w:rsidP="00735098">
            <w:pPr>
              <w:spacing w:before="120" w:after="120"/>
              <w:rPr>
                <w:b/>
              </w:rPr>
            </w:pPr>
            <w:r w:rsidRPr="006D2BB3">
              <w:rPr>
                <w:b/>
              </w:rPr>
              <w:t>Loans or Guarantees to external organisations</w:t>
            </w:r>
          </w:p>
          <w:p w:rsidR="00AA1C10" w:rsidRDefault="00AA1C10" w:rsidP="00735098">
            <w:pPr>
              <w:spacing w:before="120"/>
            </w:pPr>
            <w:r w:rsidRPr="006D2BB3">
              <w:t xml:space="preserve">The Head of Financial Services may authorise </w:t>
            </w:r>
            <w:r w:rsidRPr="006D2BB3">
              <w:rPr>
                <w:strike/>
              </w:rPr>
              <w:t>an advance or</w:t>
            </w:r>
            <w:r w:rsidRPr="006D2BB3">
              <w:t xml:space="preserve"> </w:t>
            </w:r>
            <w:r w:rsidRPr="006D2BB3">
              <w:rPr>
                <w:u w:val="single"/>
              </w:rPr>
              <w:t>a</w:t>
            </w:r>
            <w:r w:rsidRPr="006D2BB3">
              <w:t xml:space="preserve"> loan </w:t>
            </w:r>
            <w:r w:rsidRPr="006D2BB3">
              <w:rPr>
                <w:u w:val="single"/>
              </w:rPr>
              <w:t>or</w:t>
            </w:r>
            <w:r w:rsidRPr="0012067A">
              <w:rPr>
                <w:color w:val="FF0000"/>
                <w:u w:val="single"/>
              </w:rPr>
              <w:t xml:space="preserve"> </w:t>
            </w:r>
            <w:r w:rsidRPr="00C236DA">
              <w:rPr>
                <w:u w:val="single"/>
              </w:rPr>
              <w:t xml:space="preserve">financial </w:t>
            </w:r>
            <w:r w:rsidRPr="006D2BB3">
              <w:rPr>
                <w:u w:val="single"/>
              </w:rPr>
              <w:t>guarantee</w:t>
            </w:r>
            <w:r w:rsidRPr="00D41C31">
              <w:rPr>
                <w:u w:val="single"/>
              </w:rPr>
              <w:t xml:space="preserve"> </w:t>
            </w:r>
            <w:r w:rsidRPr="006D2BB3">
              <w:rPr>
                <w:strike/>
              </w:rPr>
              <w:t>of up to £250,000</w:t>
            </w:r>
            <w:r w:rsidRPr="006D2BB3">
              <w:t xml:space="preserve"> to a Council wholly owned company</w:t>
            </w:r>
            <w:r>
              <w:t>.</w:t>
            </w:r>
          </w:p>
          <w:p w:rsidR="00AA1C10" w:rsidRPr="00C236DA" w:rsidRDefault="00AA1C10" w:rsidP="00735098">
            <w:pPr>
              <w:spacing w:before="120"/>
              <w:rPr>
                <w:u w:val="single"/>
              </w:rPr>
            </w:pPr>
            <w:r w:rsidRPr="00C236DA">
              <w:rPr>
                <w:u w:val="single"/>
              </w:rPr>
              <w:t xml:space="preserve">Any loan to a Council wholly owned company must be within the overall approved budget. </w:t>
            </w:r>
          </w:p>
          <w:p w:rsidR="00AA1C10" w:rsidRPr="00C236DA" w:rsidRDefault="00AA1C10" w:rsidP="00735098">
            <w:pPr>
              <w:spacing w:before="120"/>
              <w:rPr>
                <w:u w:val="single"/>
              </w:rPr>
            </w:pPr>
            <w:r w:rsidRPr="00C236DA">
              <w:rPr>
                <w:u w:val="single"/>
              </w:rPr>
              <w:t xml:space="preserve">There is no limit on the amount of any financial guarantee </w:t>
            </w:r>
            <w:r>
              <w:rPr>
                <w:u w:val="single"/>
              </w:rPr>
              <w:t xml:space="preserve">to a Council wholly owned company </w:t>
            </w:r>
            <w:r w:rsidRPr="00C236DA">
              <w:rPr>
                <w:u w:val="single"/>
              </w:rPr>
              <w:t>that the Head of Financial Services may approve.</w:t>
            </w:r>
          </w:p>
          <w:p w:rsidR="00AA1C10" w:rsidRPr="00C236DA" w:rsidRDefault="00AA1C10" w:rsidP="00735098">
            <w:pPr>
              <w:spacing w:before="120"/>
              <w:rPr>
                <w:u w:val="single"/>
              </w:rPr>
            </w:pPr>
            <w:r w:rsidRPr="00C236DA">
              <w:t xml:space="preserve">The Head of Financial Services may authorise </w:t>
            </w:r>
            <w:r w:rsidRPr="00C236DA">
              <w:rPr>
                <w:strike/>
              </w:rPr>
              <w:t>an</w:t>
            </w:r>
            <w:r w:rsidRPr="00C236DA">
              <w:t xml:space="preserve"> </w:t>
            </w:r>
            <w:r w:rsidRPr="00C236DA">
              <w:rPr>
                <w:strike/>
              </w:rPr>
              <w:t xml:space="preserve">advance or </w:t>
            </w:r>
            <w:r w:rsidRPr="006009D6">
              <w:rPr>
                <w:strike/>
                <w:u w:val="single"/>
              </w:rPr>
              <w:t>a</w:t>
            </w:r>
            <w:r w:rsidRPr="00C236DA">
              <w:rPr>
                <w:u w:val="single"/>
              </w:rPr>
              <w:t xml:space="preserve"> loan</w:t>
            </w:r>
            <w:r>
              <w:rPr>
                <w:u w:val="single"/>
              </w:rPr>
              <w:t>s</w:t>
            </w:r>
            <w:r w:rsidRPr="00C236DA">
              <w:rPr>
                <w:u w:val="single"/>
              </w:rPr>
              <w:t xml:space="preserve"> or financial guarantee</w:t>
            </w:r>
            <w:r>
              <w:rPr>
                <w:u w:val="single"/>
              </w:rPr>
              <w:t>s</w:t>
            </w:r>
            <w:r w:rsidRPr="00C236DA">
              <w:rPr>
                <w:u w:val="single"/>
              </w:rPr>
              <w:t xml:space="preserve"> of up to</w:t>
            </w:r>
            <w:r>
              <w:rPr>
                <w:u w:val="single"/>
              </w:rPr>
              <w:t xml:space="preserve"> an outstanding balance of</w:t>
            </w:r>
            <w:r w:rsidRPr="00C236DA">
              <w:rPr>
                <w:u w:val="single"/>
              </w:rPr>
              <w:t xml:space="preserve"> £250,000 </w:t>
            </w:r>
            <w:r>
              <w:rPr>
                <w:u w:val="single"/>
              </w:rPr>
              <w:t xml:space="preserve">in aggregate </w:t>
            </w:r>
            <w:r w:rsidRPr="00C236DA">
              <w:rPr>
                <w:u w:val="single"/>
              </w:rPr>
              <w:t xml:space="preserve">to a company which is not wholly owned by </w:t>
            </w:r>
            <w:r w:rsidRPr="00C236DA">
              <w:rPr>
                <w:u w:val="single"/>
              </w:rPr>
              <w:lastRenderedPageBreak/>
              <w:t>the Council or any other external organisation.</w:t>
            </w:r>
          </w:p>
          <w:p w:rsidR="00AA1C10" w:rsidRPr="00C236DA" w:rsidRDefault="00AA1C10" w:rsidP="00735098">
            <w:pPr>
              <w:spacing w:before="120"/>
              <w:rPr>
                <w:strike/>
              </w:rPr>
            </w:pPr>
            <w:r w:rsidRPr="00C236DA">
              <w:rPr>
                <w:strike/>
                <w:u w:val="single"/>
              </w:rPr>
              <w:t xml:space="preserve">The Head of Financial Services will only authorise a loan or loan guarantee to a Council wholly owned company to a company which is not wholly owned by the Council or other external organisation </w:t>
            </w:r>
            <w:r w:rsidRPr="00C236DA">
              <w:rPr>
                <w:strike/>
              </w:rPr>
              <w:t xml:space="preserve">provided provision has been made </w:t>
            </w:r>
            <w:r w:rsidRPr="00C236DA">
              <w:rPr>
                <w:strike/>
                <w:u w:val="single"/>
              </w:rPr>
              <w:t>it is</w:t>
            </w:r>
            <w:r w:rsidRPr="00C236DA">
              <w:rPr>
                <w:strike/>
              </w:rPr>
              <w:t xml:space="preserve"> within the Council’s budget and that they are satisfied:</w:t>
            </w:r>
          </w:p>
          <w:p w:rsidR="00AA1C10" w:rsidRPr="00C236DA" w:rsidRDefault="00AA1C10" w:rsidP="00735098">
            <w:pPr>
              <w:pStyle w:val="ListParagraph"/>
              <w:numPr>
                <w:ilvl w:val="0"/>
                <w:numId w:val="8"/>
              </w:numPr>
              <w:spacing w:before="120"/>
              <w:ind w:left="714" w:hanging="357"/>
              <w:rPr>
                <w:rFonts w:ascii="Arial" w:hAnsi="Arial" w:cs="Arial"/>
                <w:strike/>
                <w:sz w:val="24"/>
                <w:szCs w:val="24"/>
              </w:rPr>
            </w:pPr>
            <w:r w:rsidRPr="00C236DA">
              <w:rPr>
                <w:rFonts w:ascii="Arial" w:hAnsi="Arial" w:cs="Arial"/>
                <w:strike/>
                <w:sz w:val="24"/>
                <w:szCs w:val="24"/>
              </w:rPr>
              <w:t>With the terms of the loan agreement;</w:t>
            </w:r>
          </w:p>
          <w:p w:rsidR="00AA1C10" w:rsidRPr="00C236DA" w:rsidRDefault="00AA1C10" w:rsidP="00735098">
            <w:pPr>
              <w:pStyle w:val="ListParagraph"/>
              <w:numPr>
                <w:ilvl w:val="0"/>
                <w:numId w:val="8"/>
              </w:numPr>
              <w:spacing w:before="120"/>
              <w:ind w:left="714" w:hanging="357"/>
              <w:rPr>
                <w:rFonts w:ascii="Arial" w:hAnsi="Arial" w:cs="Arial"/>
                <w:strike/>
                <w:sz w:val="24"/>
                <w:szCs w:val="24"/>
              </w:rPr>
            </w:pPr>
            <w:r w:rsidRPr="00C236DA">
              <w:rPr>
                <w:rFonts w:ascii="Arial" w:hAnsi="Arial" w:cs="Arial"/>
                <w:strike/>
                <w:sz w:val="24"/>
                <w:szCs w:val="24"/>
              </w:rPr>
              <w:t>With the robustness of the company’s business plan; and</w:t>
            </w:r>
          </w:p>
          <w:p w:rsidR="00AA1C10" w:rsidRPr="00C236DA" w:rsidRDefault="00AA1C10" w:rsidP="00735098">
            <w:pPr>
              <w:pStyle w:val="ListParagraph"/>
              <w:numPr>
                <w:ilvl w:val="0"/>
                <w:numId w:val="8"/>
              </w:numPr>
              <w:spacing w:before="120"/>
              <w:ind w:left="714" w:hanging="357"/>
              <w:rPr>
                <w:rFonts w:ascii="Arial" w:hAnsi="Arial" w:cs="Arial"/>
                <w:strike/>
                <w:sz w:val="24"/>
                <w:szCs w:val="24"/>
              </w:rPr>
            </w:pPr>
            <w:r w:rsidRPr="00C236DA">
              <w:rPr>
                <w:rFonts w:ascii="Arial" w:hAnsi="Arial" w:cs="Arial"/>
                <w:strike/>
                <w:sz w:val="24"/>
                <w:szCs w:val="24"/>
              </w:rPr>
              <w:t>That state aid rules are not breached.</w:t>
            </w:r>
          </w:p>
          <w:p w:rsidR="00AA1C10" w:rsidRPr="006D2BB3" w:rsidRDefault="00AA1C10" w:rsidP="00735098">
            <w:pPr>
              <w:spacing w:before="120" w:after="120"/>
            </w:pPr>
            <w:r w:rsidRPr="00C236DA">
              <w:t>Loan</w:t>
            </w:r>
            <w:r w:rsidRPr="00C236DA">
              <w:rPr>
                <w:u w:val="single"/>
              </w:rPr>
              <w:t>s</w:t>
            </w:r>
            <w:r w:rsidRPr="00C236DA">
              <w:t xml:space="preserve"> </w:t>
            </w:r>
            <w:r w:rsidRPr="00C236DA">
              <w:rPr>
                <w:strike/>
              </w:rPr>
              <w:t>advances</w:t>
            </w:r>
            <w:r w:rsidRPr="00C236DA">
              <w:t xml:space="preserve"> and </w:t>
            </w:r>
            <w:r w:rsidRPr="00C236DA">
              <w:rPr>
                <w:u w:val="single"/>
              </w:rPr>
              <w:t>financial guarantees</w:t>
            </w:r>
            <w:r w:rsidRPr="00C236DA">
              <w:t xml:space="preserve"> of over £250,000 </w:t>
            </w:r>
            <w:r w:rsidRPr="00C236DA">
              <w:rPr>
                <w:strike/>
              </w:rPr>
              <w:t xml:space="preserve">and loans </w:t>
            </w:r>
            <w:r w:rsidRPr="00C236DA">
              <w:t>to a company which is not wholly owned by the Council or any other external organisation must have approval by the Cabinet and Council.</w:t>
            </w:r>
          </w:p>
        </w:tc>
      </w:tr>
      <w:tr w:rsidR="00AA1C10" w:rsidRPr="006D2BB3" w:rsidTr="00AA1C10">
        <w:trPr>
          <w:trHeight w:val="575"/>
        </w:trPr>
        <w:tc>
          <w:tcPr>
            <w:tcW w:w="1131" w:type="dxa"/>
            <w:tcBorders>
              <w:bottom w:val="single" w:sz="4" w:space="0" w:color="auto"/>
            </w:tcBorders>
            <w:shd w:val="clear" w:color="auto" w:fill="FFFFFF" w:themeFill="background1"/>
            <w:vAlign w:val="center"/>
          </w:tcPr>
          <w:p w:rsidR="00AA1C10" w:rsidRPr="00801B08" w:rsidRDefault="00AA1C10" w:rsidP="00735098">
            <w:pPr>
              <w:rPr>
                <w:sz w:val="23"/>
                <w:szCs w:val="23"/>
              </w:rPr>
            </w:pPr>
            <w:r w:rsidRPr="00801B08">
              <w:rPr>
                <w:sz w:val="23"/>
                <w:szCs w:val="23"/>
              </w:rPr>
              <w:lastRenderedPageBreak/>
              <w:t>New</w:t>
            </w:r>
          </w:p>
        </w:tc>
        <w:tc>
          <w:tcPr>
            <w:tcW w:w="5103" w:type="dxa"/>
            <w:tcBorders>
              <w:bottom w:val="single" w:sz="4" w:space="0" w:color="auto"/>
            </w:tcBorders>
            <w:shd w:val="clear" w:color="auto" w:fill="FFFFFF" w:themeFill="background1"/>
          </w:tcPr>
          <w:p w:rsidR="00AA1C10" w:rsidRDefault="00AA1C10" w:rsidP="00735098">
            <w:pPr>
              <w:pStyle w:val="NormalXX"/>
              <w:spacing w:before="120"/>
              <w:rPr>
                <w:rFonts w:ascii="Arial" w:hAnsi="Arial" w:cs="Arial"/>
                <w:sz w:val="24"/>
                <w:szCs w:val="24"/>
              </w:rPr>
            </w:pPr>
            <w:r>
              <w:rPr>
                <w:rFonts w:ascii="Arial" w:hAnsi="Arial" w:cs="Arial"/>
                <w:b/>
                <w:sz w:val="24"/>
                <w:szCs w:val="24"/>
              </w:rPr>
              <w:t>Proposal</w:t>
            </w:r>
            <w:r w:rsidRPr="001A0C9A">
              <w:rPr>
                <w:rFonts w:ascii="Arial" w:hAnsi="Arial" w:cs="Arial"/>
                <w:sz w:val="24"/>
                <w:szCs w:val="24"/>
              </w:rPr>
              <w:t>: The Council’s tender documentation makes reference to the requirement for suppliers to have a Modern Slavery Statement but there is currently no refere</w:t>
            </w:r>
            <w:r>
              <w:rPr>
                <w:rFonts w:ascii="Arial" w:hAnsi="Arial" w:cs="Arial"/>
                <w:sz w:val="24"/>
                <w:szCs w:val="24"/>
              </w:rPr>
              <w:t>nce to this in the Constitution</w:t>
            </w:r>
            <w:r w:rsidRPr="001A0C9A">
              <w:rPr>
                <w:rFonts w:ascii="Arial" w:hAnsi="Arial" w:cs="Arial"/>
                <w:sz w:val="24"/>
                <w:szCs w:val="24"/>
              </w:rPr>
              <w:t xml:space="preserve"> </w:t>
            </w:r>
          </w:p>
          <w:p w:rsidR="00AA1C10" w:rsidRPr="001A0C9A" w:rsidRDefault="00AA1C10" w:rsidP="00735098">
            <w:pPr>
              <w:pStyle w:val="NormalXX"/>
              <w:spacing w:before="120"/>
              <w:rPr>
                <w:rFonts w:ascii="Arial" w:hAnsi="Arial" w:cs="Arial"/>
                <w:sz w:val="24"/>
                <w:szCs w:val="24"/>
              </w:rPr>
            </w:pPr>
            <w:r w:rsidRPr="00B049AD">
              <w:rPr>
                <w:rFonts w:ascii="Arial" w:hAnsi="Arial" w:cs="Arial"/>
                <w:b/>
                <w:sz w:val="24"/>
                <w:szCs w:val="24"/>
              </w:rPr>
              <w:t>Rationale:</w:t>
            </w:r>
            <w:r>
              <w:rPr>
                <w:rFonts w:ascii="Arial" w:hAnsi="Arial" w:cs="Arial"/>
                <w:sz w:val="24"/>
                <w:szCs w:val="24"/>
              </w:rPr>
              <w:t xml:space="preserve"> </w:t>
            </w:r>
            <w:r w:rsidRPr="001A0C9A">
              <w:rPr>
                <w:rFonts w:ascii="Arial" w:hAnsi="Arial" w:cs="Arial"/>
                <w:sz w:val="24"/>
                <w:szCs w:val="24"/>
              </w:rPr>
              <w:t xml:space="preserve">Due diligence to ensure that suppliers comply with the Modern Slavery Act 2016 </w:t>
            </w:r>
          </w:p>
          <w:p w:rsidR="00AA1C10" w:rsidRPr="00801B08" w:rsidRDefault="00AA1C10" w:rsidP="00735098">
            <w:pPr>
              <w:spacing w:after="120"/>
            </w:pPr>
          </w:p>
        </w:tc>
        <w:tc>
          <w:tcPr>
            <w:tcW w:w="1423" w:type="dxa"/>
            <w:gridSpan w:val="2"/>
            <w:tcBorders>
              <w:bottom w:val="single" w:sz="4" w:space="0" w:color="auto"/>
            </w:tcBorders>
            <w:shd w:val="clear" w:color="auto" w:fill="FFFFFF" w:themeFill="background1"/>
            <w:vAlign w:val="center"/>
          </w:tcPr>
          <w:p w:rsidR="00AA1C10" w:rsidRDefault="00AA1C10" w:rsidP="00735098">
            <w:pPr>
              <w:pStyle w:val="NormalXX"/>
              <w:rPr>
                <w:rFonts w:ascii="Arial" w:hAnsi="Arial" w:cs="Arial"/>
                <w:sz w:val="24"/>
                <w:szCs w:val="24"/>
              </w:rPr>
            </w:pPr>
            <w:r w:rsidRPr="008F0463">
              <w:rPr>
                <w:rFonts w:ascii="Arial" w:hAnsi="Arial" w:cs="Arial"/>
                <w:sz w:val="24"/>
                <w:szCs w:val="24"/>
              </w:rPr>
              <w:t>18.24</w:t>
            </w:r>
          </w:p>
          <w:p w:rsidR="00AA1C10" w:rsidRPr="00383569" w:rsidRDefault="00AA1C10" w:rsidP="00735098">
            <w:pPr>
              <w:pStyle w:val="NormalXX"/>
              <w:rPr>
                <w:rFonts w:ascii="Arial" w:hAnsi="Arial" w:cs="Arial"/>
                <w:color w:val="FF0000"/>
                <w:sz w:val="24"/>
                <w:szCs w:val="24"/>
              </w:rPr>
            </w:pPr>
            <w:r>
              <w:rPr>
                <w:rFonts w:ascii="Arial" w:hAnsi="Arial" w:cs="Arial"/>
                <w:sz w:val="24"/>
                <w:szCs w:val="24"/>
              </w:rPr>
              <w:t>New Provision</w:t>
            </w:r>
          </w:p>
        </w:tc>
        <w:tc>
          <w:tcPr>
            <w:tcW w:w="7511" w:type="dxa"/>
            <w:gridSpan w:val="2"/>
            <w:tcBorders>
              <w:bottom w:val="single" w:sz="4" w:space="0" w:color="auto"/>
            </w:tcBorders>
            <w:shd w:val="clear" w:color="auto" w:fill="FFFFFF" w:themeFill="background1"/>
          </w:tcPr>
          <w:p w:rsidR="00AA1C10" w:rsidRPr="008F0463" w:rsidRDefault="00AA1C10" w:rsidP="00735098">
            <w:pPr>
              <w:spacing w:before="120" w:after="120"/>
              <w:rPr>
                <w:b/>
              </w:rPr>
            </w:pPr>
            <w:r w:rsidRPr="008F0463">
              <w:rPr>
                <w:b/>
              </w:rPr>
              <w:t xml:space="preserve">Modern Slavery due diligence  </w:t>
            </w:r>
          </w:p>
          <w:p w:rsidR="00AA1C10" w:rsidRPr="002B26BA" w:rsidRDefault="00AA1C10" w:rsidP="00735098">
            <w:pPr>
              <w:rPr>
                <w:color w:val="FF0000"/>
                <w:u w:val="single"/>
              </w:rPr>
            </w:pPr>
            <w:r w:rsidRPr="002B26BA">
              <w:rPr>
                <w:u w:val="single"/>
              </w:rPr>
              <w:t>Officers must carry out due diligence checks to ensure that they are satisfied that su</w:t>
            </w:r>
            <w:r>
              <w:rPr>
                <w:u w:val="single"/>
              </w:rPr>
              <w:t>ppliers comply with the Modern S</w:t>
            </w:r>
            <w:r w:rsidRPr="002B26BA">
              <w:rPr>
                <w:u w:val="single"/>
              </w:rPr>
              <w:t>lavery Act 2016.</w:t>
            </w:r>
          </w:p>
        </w:tc>
      </w:tr>
      <w:tr w:rsidR="00AA1C10" w:rsidRPr="006D2BB3" w:rsidTr="00AA1C10">
        <w:trPr>
          <w:trHeight w:val="575"/>
        </w:trPr>
        <w:tc>
          <w:tcPr>
            <w:tcW w:w="1131" w:type="dxa"/>
            <w:shd w:val="clear" w:color="auto" w:fill="F2F2F2" w:themeFill="background1" w:themeFillShade="F2"/>
          </w:tcPr>
          <w:p w:rsidR="00AA1C10" w:rsidRPr="00BE733C" w:rsidRDefault="00AA1C10" w:rsidP="00735098">
            <w:pPr>
              <w:spacing w:before="120"/>
              <w:rPr>
                <w:b/>
              </w:rPr>
            </w:pPr>
            <w:r w:rsidRPr="00BE733C">
              <w:rPr>
                <w:b/>
              </w:rPr>
              <w:t>Part 19</w:t>
            </w:r>
          </w:p>
        </w:tc>
        <w:tc>
          <w:tcPr>
            <w:tcW w:w="14037" w:type="dxa"/>
            <w:gridSpan w:val="5"/>
            <w:shd w:val="clear" w:color="auto" w:fill="F2F2F2" w:themeFill="background1" w:themeFillShade="F2"/>
          </w:tcPr>
          <w:p w:rsidR="00AA1C10" w:rsidRPr="00BE733C" w:rsidRDefault="00AA1C10" w:rsidP="00735098">
            <w:pPr>
              <w:spacing w:before="120"/>
              <w:rPr>
                <w:b/>
              </w:rPr>
            </w:pPr>
            <w:r w:rsidRPr="00BE733C">
              <w:rPr>
                <w:b/>
              </w:rPr>
              <w:t>Contract Rules</w:t>
            </w:r>
          </w:p>
        </w:tc>
      </w:tr>
      <w:tr w:rsidR="00AA1C10" w:rsidRPr="006D2BB3" w:rsidTr="00AA1C10">
        <w:trPr>
          <w:trHeight w:val="768"/>
        </w:trPr>
        <w:tc>
          <w:tcPr>
            <w:tcW w:w="1131" w:type="dxa"/>
            <w:shd w:val="clear" w:color="auto" w:fill="auto"/>
            <w:vAlign w:val="center"/>
          </w:tcPr>
          <w:p w:rsidR="00AA1C10" w:rsidRPr="00801B08" w:rsidRDefault="00AA1C10" w:rsidP="00735098">
            <w:pPr>
              <w:rPr>
                <w:bCs/>
              </w:rPr>
            </w:pPr>
            <w:r>
              <w:rPr>
                <w:bCs/>
              </w:rPr>
              <w:t>19.9</w:t>
            </w:r>
          </w:p>
        </w:tc>
        <w:tc>
          <w:tcPr>
            <w:tcW w:w="5103" w:type="dxa"/>
            <w:vAlign w:val="center"/>
          </w:tcPr>
          <w:p w:rsidR="00AA1C10" w:rsidRPr="00EF0D65" w:rsidRDefault="00AA1C10" w:rsidP="00735098">
            <w:pPr>
              <w:spacing w:before="120"/>
              <w:rPr>
                <w:bCs/>
              </w:rPr>
            </w:pPr>
            <w:r w:rsidRPr="00C250C0">
              <w:rPr>
                <w:b/>
                <w:bCs/>
              </w:rPr>
              <w:t>Proposal:</w:t>
            </w:r>
            <w:r>
              <w:rPr>
                <w:bCs/>
              </w:rPr>
              <w:t xml:space="preserve"> To include a 5% social value weighting for all procurement contracts below EU procurement thresholds.</w:t>
            </w:r>
          </w:p>
          <w:p w:rsidR="00AA1C10" w:rsidRPr="00801B08" w:rsidRDefault="00AA1C10" w:rsidP="00735098">
            <w:pPr>
              <w:spacing w:before="120" w:after="120"/>
              <w:rPr>
                <w:bCs/>
              </w:rPr>
            </w:pPr>
            <w:r w:rsidRPr="00EF0D65">
              <w:rPr>
                <w:b/>
              </w:rPr>
              <w:t xml:space="preserve">Rationale: </w:t>
            </w:r>
            <w:r w:rsidRPr="00EF0D65">
              <w:rPr>
                <w:bCs/>
              </w:rPr>
              <w:t>To reflect a Cabinet decision</w:t>
            </w:r>
          </w:p>
        </w:tc>
        <w:tc>
          <w:tcPr>
            <w:tcW w:w="1423" w:type="dxa"/>
            <w:gridSpan w:val="2"/>
            <w:shd w:val="clear" w:color="auto" w:fill="auto"/>
            <w:vAlign w:val="center"/>
          </w:tcPr>
          <w:p w:rsidR="00AA1C10" w:rsidRDefault="00AA1C10" w:rsidP="00735098">
            <w:pPr>
              <w:rPr>
                <w:bCs/>
              </w:rPr>
            </w:pPr>
            <w:r>
              <w:rPr>
                <w:bCs/>
              </w:rPr>
              <w:t>19.9</w:t>
            </w:r>
          </w:p>
          <w:p w:rsidR="00AA1C10" w:rsidRPr="007B53F5" w:rsidRDefault="00AA1C10" w:rsidP="00735098">
            <w:pPr>
              <w:rPr>
                <w:bCs/>
              </w:rPr>
            </w:pPr>
            <w:r>
              <w:rPr>
                <w:bCs/>
              </w:rPr>
              <w:t>New bullet at end</w:t>
            </w:r>
          </w:p>
        </w:tc>
        <w:tc>
          <w:tcPr>
            <w:tcW w:w="7511" w:type="dxa"/>
            <w:gridSpan w:val="2"/>
            <w:shd w:val="clear" w:color="auto" w:fill="auto"/>
          </w:tcPr>
          <w:p w:rsidR="00AA1C10" w:rsidRPr="00CA2854" w:rsidRDefault="00AA1C10" w:rsidP="00735098">
            <w:pPr>
              <w:spacing w:before="120"/>
              <w:rPr>
                <w:bCs/>
              </w:rPr>
            </w:pPr>
            <w:r w:rsidRPr="00CA2854">
              <w:rPr>
                <w:bCs/>
              </w:rPr>
              <w:t>Contracts must:</w:t>
            </w:r>
          </w:p>
          <w:p w:rsidR="00AA1C10" w:rsidRPr="00CA2854" w:rsidRDefault="00AA1C10" w:rsidP="00735098">
            <w:pPr>
              <w:rPr>
                <w:bCs/>
              </w:rPr>
            </w:pPr>
            <w:r w:rsidRPr="00CA2854">
              <w:rPr>
                <w:bCs/>
              </w:rPr>
              <w:t>…</w:t>
            </w:r>
            <w:r>
              <w:rPr>
                <w:bCs/>
              </w:rPr>
              <w:t>.</w:t>
            </w:r>
          </w:p>
          <w:p w:rsidR="00AA1C10" w:rsidRPr="00D21BCB" w:rsidRDefault="0059363D" w:rsidP="00735098">
            <w:pPr>
              <w:pStyle w:val="ListParagraph"/>
              <w:numPr>
                <w:ilvl w:val="0"/>
                <w:numId w:val="3"/>
              </w:numPr>
              <w:rPr>
                <w:rFonts w:ascii="Arial" w:hAnsi="Arial" w:cs="Arial"/>
                <w:bCs/>
                <w:sz w:val="24"/>
                <w:szCs w:val="24"/>
              </w:rPr>
            </w:pPr>
            <w:r>
              <w:rPr>
                <w:rFonts w:ascii="Arial" w:hAnsi="Arial" w:cs="Arial"/>
                <w:bCs/>
                <w:sz w:val="24"/>
                <w:szCs w:val="24"/>
                <w:u w:val="single"/>
              </w:rPr>
              <w:t>a</w:t>
            </w:r>
            <w:r w:rsidR="00AA1C10" w:rsidRPr="00CA2854">
              <w:rPr>
                <w:rFonts w:ascii="Arial" w:hAnsi="Arial" w:cs="Arial"/>
                <w:bCs/>
                <w:sz w:val="24"/>
                <w:szCs w:val="24"/>
                <w:u w:val="single"/>
              </w:rPr>
              <w:t xml:space="preserve">ll procurement contracts, which are below EU </w:t>
            </w:r>
            <w:r w:rsidR="00AA1C10">
              <w:rPr>
                <w:rFonts w:ascii="Arial" w:hAnsi="Arial" w:cs="Arial"/>
                <w:bCs/>
                <w:sz w:val="24"/>
                <w:szCs w:val="24"/>
                <w:u w:val="single"/>
              </w:rPr>
              <w:t xml:space="preserve">contract </w:t>
            </w:r>
            <w:r w:rsidR="00AA1C10" w:rsidRPr="00CA2854">
              <w:rPr>
                <w:rFonts w:ascii="Arial" w:hAnsi="Arial" w:cs="Arial"/>
                <w:bCs/>
                <w:sz w:val="24"/>
                <w:szCs w:val="24"/>
                <w:u w:val="single"/>
              </w:rPr>
              <w:t xml:space="preserve">thresholds,  must include a 5% social value weighting </w:t>
            </w:r>
          </w:p>
        </w:tc>
      </w:tr>
      <w:tr w:rsidR="00CE5C02" w:rsidRPr="001A0C9A" w:rsidTr="00CE5C02">
        <w:trPr>
          <w:trHeight w:val="768"/>
        </w:trPr>
        <w:tc>
          <w:tcPr>
            <w:tcW w:w="1131" w:type="dxa"/>
            <w:shd w:val="clear" w:color="auto" w:fill="auto"/>
            <w:vAlign w:val="center"/>
          </w:tcPr>
          <w:p w:rsidR="00CE5C02" w:rsidRPr="00B049AD" w:rsidRDefault="00CE5C02" w:rsidP="00735098">
            <w:pPr>
              <w:rPr>
                <w:bCs/>
              </w:rPr>
            </w:pPr>
            <w:r>
              <w:rPr>
                <w:bCs/>
              </w:rPr>
              <w:lastRenderedPageBreak/>
              <w:t>19.11</w:t>
            </w:r>
          </w:p>
        </w:tc>
        <w:tc>
          <w:tcPr>
            <w:tcW w:w="14037" w:type="dxa"/>
            <w:gridSpan w:val="5"/>
            <w:vAlign w:val="center"/>
          </w:tcPr>
          <w:p w:rsidR="00CE5C02" w:rsidRPr="00CE5C02" w:rsidRDefault="00CE5C02" w:rsidP="00735098">
            <w:pPr>
              <w:spacing w:before="120" w:after="120"/>
              <w:rPr>
                <w:b/>
                <w:bCs/>
              </w:rPr>
            </w:pPr>
            <w:r w:rsidRPr="00CE5C02">
              <w:rPr>
                <w:b/>
                <w:bCs/>
              </w:rPr>
              <w:t>Proposal:</w:t>
            </w:r>
            <w:r w:rsidR="00F8431E">
              <w:rPr>
                <w:b/>
                <w:bCs/>
              </w:rPr>
              <w:t xml:space="preserve"> </w:t>
            </w:r>
            <w:r w:rsidR="00F8431E" w:rsidRPr="00F8431E">
              <w:rPr>
                <w:bCs/>
              </w:rPr>
              <w:t>To add a provision setting out the requirements on the Council when it commissions Oxford Direct Services Limited</w:t>
            </w:r>
          </w:p>
          <w:p w:rsidR="00A746DD" w:rsidRDefault="00CE5C02" w:rsidP="00735098">
            <w:pPr>
              <w:spacing w:before="120" w:after="120"/>
              <w:rPr>
                <w:b/>
                <w:bCs/>
              </w:rPr>
            </w:pPr>
            <w:r w:rsidRPr="00CE5C02">
              <w:rPr>
                <w:b/>
                <w:bCs/>
              </w:rPr>
              <w:t>Rationale:</w:t>
            </w:r>
            <w:r w:rsidR="00F8431E">
              <w:rPr>
                <w:b/>
                <w:bCs/>
              </w:rPr>
              <w:t xml:space="preserve"> </w:t>
            </w:r>
          </w:p>
          <w:p w:rsidR="00A746DD" w:rsidRPr="00A746DD" w:rsidRDefault="00A746DD" w:rsidP="00735098">
            <w:pPr>
              <w:spacing w:before="120" w:after="120"/>
              <w:rPr>
                <w:b/>
                <w:bCs/>
              </w:rPr>
            </w:pPr>
            <w:r w:rsidRPr="00A746DD">
              <w:t xml:space="preserve">The Corporate Management Team has agreed the parameters for tenders and quotes when the Council wishes to contract with </w:t>
            </w:r>
            <w:r w:rsidRPr="00F8431E">
              <w:rPr>
                <w:bCs/>
              </w:rPr>
              <w:t xml:space="preserve"> Oxford Direct Services Limited</w:t>
            </w:r>
            <w:r w:rsidRPr="00A746DD">
              <w:t xml:space="preserve"> and this should be reflected within the Constitution</w:t>
            </w:r>
          </w:p>
          <w:p w:rsidR="00CE5C02" w:rsidRPr="00CE5C02" w:rsidRDefault="00F8431E" w:rsidP="00735098">
            <w:pPr>
              <w:spacing w:before="120" w:after="120"/>
              <w:rPr>
                <w:b/>
                <w:bCs/>
              </w:rPr>
            </w:pPr>
            <w:r w:rsidRPr="00F8431E">
              <w:rPr>
                <w:bCs/>
              </w:rPr>
              <w:t>To provide clarity</w:t>
            </w:r>
            <w:r>
              <w:rPr>
                <w:b/>
                <w:bCs/>
              </w:rPr>
              <w:t xml:space="preserve"> </w:t>
            </w:r>
          </w:p>
          <w:p w:rsidR="00CE5C02" w:rsidRPr="00CE5C02" w:rsidRDefault="00CE5C02" w:rsidP="00CE5C02">
            <w:pPr>
              <w:spacing w:after="160" w:line="259" w:lineRule="auto"/>
              <w:rPr>
                <w:b/>
                <w:bCs/>
              </w:rPr>
            </w:pPr>
            <w:r w:rsidRPr="00CE5C02">
              <w:rPr>
                <w:b/>
                <w:bCs/>
              </w:rPr>
              <w:t xml:space="preserve">Add in as </w:t>
            </w:r>
            <w:r w:rsidR="00F8431E">
              <w:rPr>
                <w:b/>
                <w:bCs/>
              </w:rPr>
              <w:t xml:space="preserve">new </w:t>
            </w:r>
            <w:r w:rsidRPr="00CE5C02">
              <w:rPr>
                <w:b/>
                <w:bCs/>
              </w:rPr>
              <w:t>19.11</w:t>
            </w:r>
          </w:p>
          <w:p w:rsidR="00CE5C02" w:rsidRPr="00CE5C02" w:rsidRDefault="00CE5C02" w:rsidP="00CE5C02">
            <w:pPr>
              <w:spacing w:after="160" w:line="259" w:lineRule="auto"/>
              <w:rPr>
                <w:b/>
                <w:bCs/>
              </w:rPr>
            </w:pPr>
            <w:r w:rsidRPr="00CE5C02">
              <w:rPr>
                <w:b/>
                <w:bCs/>
              </w:rPr>
              <w:t>19.11 Commissioning Oxford Direct Services Limited for one off capital schemes</w:t>
            </w:r>
          </w:p>
          <w:p w:rsidR="00CE5C02" w:rsidRPr="00CE5C02" w:rsidRDefault="00CE5C02" w:rsidP="00CE5C02">
            <w:pPr>
              <w:spacing w:after="160" w:line="259" w:lineRule="auto"/>
              <w:rPr>
                <w:bCs/>
              </w:rPr>
            </w:pPr>
            <w:r w:rsidRPr="00CE5C02">
              <w:rPr>
                <w:bCs/>
              </w:rPr>
              <w:t>Oxford Direct Services Limited (ODSL) is a wholly owned council company and meets the requirements of Regulation 12(1) of the Public Contract Regulations 2015 (PCR 2015) commonly known as the “</w:t>
            </w:r>
            <w:proofErr w:type="spellStart"/>
            <w:r w:rsidRPr="00CE5C02">
              <w:rPr>
                <w:bCs/>
              </w:rPr>
              <w:t>Teckal</w:t>
            </w:r>
            <w:proofErr w:type="spellEnd"/>
            <w:r w:rsidRPr="00CE5C02">
              <w:rPr>
                <w:bCs/>
              </w:rPr>
              <w:t>” exemption as follows:</w:t>
            </w:r>
          </w:p>
          <w:p w:rsidR="00CE5C02" w:rsidRPr="00CE5C02" w:rsidRDefault="00CE5C02" w:rsidP="00CE5C02">
            <w:pPr>
              <w:spacing w:after="160" w:line="259" w:lineRule="auto"/>
              <w:ind w:left="720"/>
              <w:rPr>
                <w:bCs/>
              </w:rPr>
            </w:pPr>
            <w:r w:rsidRPr="00CE5C02">
              <w:rPr>
                <w:bCs/>
              </w:rPr>
              <w:t>the Council is exercising a control over the company similar to that which it exercises over its own departments i.e. the Council demonstrably exercises a decisive influence over both strategic objectives and significant decisions of the company;</w:t>
            </w:r>
          </w:p>
          <w:p w:rsidR="00CE5C02" w:rsidRPr="00CE5C02" w:rsidRDefault="00CE5C02" w:rsidP="00CE5C02">
            <w:pPr>
              <w:spacing w:after="160" w:line="259" w:lineRule="auto"/>
              <w:ind w:left="720"/>
              <w:rPr>
                <w:bCs/>
              </w:rPr>
            </w:pPr>
            <w:r w:rsidRPr="00CE5C02">
              <w:rPr>
                <w:bCs/>
              </w:rPr>
              <w:t>more than 80% of the activities of the company are carried out in the performance of tasks entrusted to it by the Council;</w:t>
            </w:r>
          </w:p>
          <w:p w:rsidR="00CE5C02" w:rsidRPr="00CE5C02" w:rsidRDefault="00CE5C02" w:rsidP="00CE5C02">
            <w:pPr>
              <w:spacing w:after="160" w:line="259" w:lineRule="auto"/>
              <w:ind w:left="720"/>
              <w:rPr>
                <w:bCs/>
              </w:rPr>
            </w:pPr>
            <w:proofErr w:type="gramStart"/>
            <w:r w:rsidRPr="00CE5C02">
              <w:rPr>
                <w:bCs/>
              </w:rPr>
              <w:t>there</w:t>
            </w:r>
            <w:proofErr w:type="gramEnd"/>
            <w:r w:rsidRPr="00CE5C02">
              <w:rPr>
                <w:bCs/>
              </w:rPr>
              <w:t xml:space="preserve"> is no direct private capital participation in ODSL – the company is wholly owned by the Council.</w:t>
            </w:r>
          </w:p>
          <w:p w:rsidR="00CE5C02" w:rsidRPr="00CE5C02" w:rsidRDefault="00CE5C02" w:rsidP="00CE5C02">
            <w:pPr>
              <w:spacing w:after="160" w:line="259" w:lineRule="auto"/>
              <w:rPr>
                <w:bCs/>
              </w:rPr>
            </w:pPr>
            <w:r w:rsidRPr="00CE5C02">
              <w:rPr>
                <w:bCs/>
              </w:rPr>
              <w:t xml:space="preserve">As such contracts may be awarded to ODSL without the need to comply with the full requirements of the PCR 2015. </w:t>
            </w:r>
          </w:p>
          <w:p w:rsidR="00CE5C02" w:rsidRPr="00CE5C02" w:rsidRDefault="00CE5C02" w:rsidP="00CE5C02">
            <w:pPr>
              <w:spacing w:after="160" w:line="259" w:lineRule="auto"/>
              <w:rPr>
                <w:bCs/>
              </w:rPr>
            </w:pPr>
            <w:r w:rsidRPr="00CE5C02">
              <w:rPr>
                <w:bCs/>
              </w:rPr>
              <w:t>Officers should follow the appropriate process below according to the value of the proposed contract when commissioning ODSL to undertake one off capital schemes and where required ensure that their actions and decisions are recorded by an officer executive decision:</w:t>
            </w:r>
          </w:p>
          <w:p w:rsidR="00CE5C02" w:rsidRPr="00CE5C02" w:rsidRDefault="00CE5C02" w:rsidP="00CE5C02">
            <w:pPr>
              <w:numPr>
                <w:ilvl w:val="0"/>
                <w:numId w:val="30"/>
              </w:numPr>
              <w:spacing w:after="160" w:line="259" w:lineRule="auto"/>
              <w:contextualSpacing/>
            </w:pPr>
            <w:r w:rsidRPr="00CE5C02">
              <w:rPr>
                <w:b/>
                <w:bCs/>
              </w:rPr>
              <w:t>Contracts below (&lt;) £10,000</w:t>
            </w:r>
          </w:p>
          <w:p w:rsidR="00CE5C02" w:rsidRPr="00CE5C02" w:rsidRDefault="00CE5C02" w:rsidP="00CE5C02">
            <w:pPr>
              <w:spacing w:after="160" w:line="259" w:lineRule="auto"/>
              <w:ind w:left="720"/>
            </w:pPr>
            <w:r w:rsidRPr="00CE5C02">
              <w:t xml:space="preserve">All work let to ODSL must have a detailed specification and be recorded in writing to ensure that proper records are kept. </w:t>
            </w:r>
          </w:p>
          <w:p w:rsidR="00CE5C02" w:rsidRPr="00CE5C02" w:rsidRDefault="00CE5C02" w:rsidP="00CE5C02">
            <w:pPr>
              <w:numPr>
                <w:ilvl w:val="0"/>
                <w:numId w:val="30"/>
              </w:numPr>
              <w:spacing w:after="160" w:line="259" w:lineRule="auto"/>
              <w:contextualSpacing/>
            </w:pPr>
            <w:r w:rsidRPr="00CE5C02">
              <w:rPr>
                <w:b/>
                <w:bCs/>
              </w:rPr>
              <w:t>Contracts above (&gt;) £10,000 up to or equal to £75,000</w:t>
            </w:r>
          </w:p>
          <w:p w:rsidR="00CE5C02" w:rsidRPr="00CE5C02" w:rsidRDefault="00CE5C02" w:rsidP="00CE5C02">
            <w:pPr>
              <w:spacing w:after="160" w:line="259" w:lineRule="auto"/>
              <w:ind w:left="720"/>
            </w:pPr>
            <w:r w:rsidRPr="00CE5C02">
              <w:t xml:space="preserve">There should be a detailed specification and demonstration of a strong business need for the service or works provided by ODSL. The commissioning officer should be aware of the market price and conditions for such services and works. This can be shown by market quotes for the work (which may not be practical to obtain) or benchmarking information verified on </w:t>
            </w:r>
            <w:r w:rsidRPr="00CE5C02">
              <w:lastRenderedPageBreak/>
              <w:t xml:space="preserve">a regular basis and retained for audit purposes. In letting each separate contract the officer is responsible for documenting this, retaining those records for audit purposes and ensuring compliance with the Duty of Best Value and the avoidance of illegal state aid. Large contracts to be awarded should not be artificially disaggregated to avoid compliance with these requirements.  </w:t>
            </w:r>
          </w:p>
          <w:p w:rsidR="00CE5C02" w:rsidRPr="00CE5C02" w:rsidRDefault="00CE5C02" w:rsidP="00CE5C02">
            <w:pPr>
              <w:spacing w:after="160" w:line="259" w:lineRule="auto"/>
              <w:ind w:firstLine="360"/>
            </w:pPr>
            <w:r w:rsidRPr="00CE5C02">
              <w:rPr>
                <w:b/>
              </w:rPr>
              <w:t>(c)</w:t>
            </w:r>
            <w:r w:rsidRPr="00CE5C02">
              <w:t xml:space="preserve"> </w:t>
            </w:r>
            <w:r w:rsidRPr="00CE5C02">
              <w:rPr>
                <w:b/>
                <w:bCs/>
              </w:rPr>
              <w:t>Contracts above (&gt;) £75,000 up to or equal to £150,000</w:t>
            </w:r>
            <w:r w:rsidRPr="00CE5C02">
              <w:t>:</w:t>
            </w:r>
          </w:p>
          <w:p w:rsidR="00CE5C02" w:rsidRPr="00CE5C02" w:rsidRDefault="00CE5C02" w:rsidP="00CE5C02">
            <w:pPr>
              <w:spacing w:after="160" w:line="259" w:lineRule="auto"/>
              <w:ind w:left="720"/>
              <w:contextualSpacing/>
            </w:pPr>
            <w:r w:rsidRPr="00CE5C02">
              <w:t>For contracts in this range the same criteria as in 19.11(b) above should apply in addition the commissioning officer may obtain and use the services of a Quantity Surveyor (QS) (using a framework).</w:t>
            </w:r>
          </w:p>
          <w:p w:rsidR="00CE5C02" w:rsidRPr="00CE5C02" w:rsidRDefault="00CE5C02" w:rsidP="00CE5C02">
            <w:pPr>
              <w:spacing w:after="160" w:line="259" w:lineRule="auto"/>
              <w:ind w:left="720"/>
              <w:contextualSpacing/>
            </w:pPr>
          </w:p>
          <w:p w:rsidR="00CE5C02" w:rsidRPr="00CE5C02" w:rsidRDefault="00CE5C02" w:rsidP="00D87CA9">
            <w:pPr>
              <w:numPr>
                <w:ilvl w:val="0"/>
                <w:numId w:val="31"/>
              </w:numPr>
              <w:spacing w:after="160"/>
              <w:contextualSpacing/>
            </w:pPr>
            <w:r w:rsidRPr="00CE5C02">
              <w:rPr>
                <w:b/>
                <w:bCs/>
              </w:rPr>
              <w:t>Contracts above (&gt;) £150,000 – up to or equal to £1,000,000</w:t>
            </w:r>
            <w:r w:rsidRPr="00CE5C02">
              <w:t>:</w:t>
            </w:r>
          </w:p>
          <w:p w:rsidR="00D87CA9" w:rsidRDefault="00D87CA9" w:rsidP="00D87CA9">
            <w:pPr>
              <w:spacing w:after="160"/>
              <w:ind w:firstLine="741"/>
            </w:pPr>
          </w:p>
          <w:p w:rsidR="00D87CA9" w:rsidRDefault="00D87CA9" w:rsidP="00D87CA9">
            <w:pPr>
              <w:spacing w:after="160"/>
              <w:ind w:firstLine="741"/>
            </w:pPr>
            <w:r>
              <w:t>A detailed specification is required.</w:t>
            </w:r>
          </w:p>
          <w:p w:rsidR="00CE5C02" w:rsidRPr="00CE5C02" w:rsidRDefault="00CE5C02" w:rsidP="00CE5C02">
            <w:pPr>
              <w:spacing w:after="160" w:line="259" w:lineRule="auto"/>
              <w:ind w:left="720"/>
            </w:pPr>
            <w:r w:rsidRPr="00CE5C02">
              <w:t xml:space="preserve">The contract must be justifiable for state aid purposes as meeting the Market Economy Operator Principle (“MEOP”). The Economic transactions carried out by a public body do not confer an advantage on the other party, and therefore do not constitute illegal aid, if they are carried out in line with normal market conditions. </w:t>
            </w:r>
          </w:p>
          <w:p w:rsidR="00CE5C02" w:rsidRPr="00CE5C02" w:rsidRDefault="00CE5C02" w:rsidP="00CE5C02">
            <w:pPr>
              <w:spacing w:after="160" w:line="259" w:lineRule="auto"/>
              <w:ind w:left="720"/>
            </w:pPr>
            <w:r w:rsidRPr="00CE5C02">
              <w:t>This can be shown by:</w:t>
            </w:r>
          </w:p>
          <w:p w:rsidR="00CE5C02" w:rsidRPr="00CE5C02" w:rsidRDefault="00CE5C02" w:rsidP="00CE5C02">
            <w:pPr>
              <w:numPr>
                <w:ilvl w:val="0"/>
                <w:numId w:val="29"/>
              </w:numPr>
              <w:spacing w:after="160" w:line="259" w:lineRule="auto"/>
              <w:contextualSpacing/>
            </w:pPr>
            <w:r w:rsidRPr="00CE5C02">
              <w:t xml:space="preserve">benchmarking the contractual terms and price being proposed against similar contractual offers made by third party contractors; and/or </w:t>
            </w:r>
          </w:p>
          <w:p w:rsidR="00CE5C02" w:rsidRPr="00CE5C02" w:rsidRDefault="00CE5C02" w:rsidP="00CE5C02">
            <w:pPr>
              <w:numPr>
                <w:ilvl w:val="0"/>
                <w:numId w:val="29"/>
              </w:numPr>
              <w:spacing w:after="160" w:line="259" w:lineRule="auto"/>
            </w:pPr>
            <w:proofErr w:type="gramStart"/>
            <w:r w:rsidRPr="00CE5C02">
              <w:t>using</w:t>
            </w:r>
            <w:proofErr w:type="gramEnd"/>
            <w:r w:rsidRPr="00CE5C02">
              <w:t xml:space="preserve"> the services of independent advisers commissioned by the Council such as an external QS to assess the commercial price or price range for the contract before the contract is let. </w:t>
            </w:r>
          </w:p>
          <w:p w:rsidR="00CE5C02" w:rsidRPr="00CE5C02" w:rsidRDefault="00CE5C02" w:rsidP="00CE5C02">
            <w:pPr>
              <w:spacing w:after="160" w:line="259" w:lineRule="auto"/>
              <w:ind w:firstLine="360"/>
              <w:rPr>
                <w:b/>
              </w:rPr>
            </w:pPr>
            <w:r w:rsidRPr="00CE5C02">
              <w:rPr>
                <w:b/>
              </w:rPr>
              <w:t>(e) Value of contract above (&gt;) £1,000,000</w:t>
            </w:r>
          </w:p>
          <w:p w:rsidR="00CE5C02" w:rsidRPr="00CE5C02" w:rsidRDefault="00CE5C02" w:rsidP="00CE5C02">
            <w:pPr>
              <w:spacing w:after="160" w:line="259" w:lineRule="auto"/>
              <w:ind w:left="720"/>
            </w:pPr>
            <w:r w:rsidRPr="00CE5C02">
              <w:t xml:space="preserve">A detailed specification is required. </w:t>
            </w:r>
          </w:p>
          <w:p w:rsidR="00CE5C02" w:rsidRPr="00CE5C02" w:rsidRDefault="00CE5C02" w:rsidP="00CE5C02">
            <w:pPr>
              <w:spacing w:after="160" w:line="259" w:lineRule="auto"/>
              <w:ind w:left="720"/>
            </w:pPr>
            <w:r w:rsidRPr="00CE5C02">
              <w:t xml:space="preserve">The use of benchmarking of other market intelligence held by the client service is appropriate where it exists. </w:t>
            </w:r>
          </w:p>
          <w:p w:rsidR="00CE5C02" w:rsidRPr="00CE5C02" w:rsidRDefault="00CE5C02" w:rsidP="00CE5C02">
            <w:pPr>
              <w:spacing w:after="160" w:line="259" w:lineRule="auto"/>
              <w:ind w:left="720"/>
            </w:pPr>
            <w:r w:rsidRPr="00CE5C02">
              <w:t xml:space="preserve">The use of external QS services is mandated. </w:t>
            </w:r>
          </w:p>
          <w:p w:rsidR="00CE5C02" w:rsidRPr="00CE5C02" w:rsidRDefault="00CE5C02" w:rsidP="00CE5C02">
            <w:pPr>
              <w:spacing w:after="160" w:line="259" w:lineRule="auto"/>
              <w:ind w:left="720"/>
            </w:pPr>
            <w:r w:rsidRPr="00CE5C02">
              <w:t>A formal tender evaluation process should be followed with a Cabinet report written to support the decision to award the contract.</w:t>
            </w:r>
          </w:p>
          <w:p w:rsidR="00CE5C02" w:rsidRPr="00F8431E" w:rsidRDefault="00A746DD" w:rsidP="00735098">
            <w:pPr>
              <w:spacing w:before="120" w:after="120"/>
              <w:rPr>
                <w:bCs/>
              </w:rPr>
            </w:pPr>
            <w:r>
              <w:rPr>
                <w:bCs/>
              </w:rPr>
              <w:lastRenderedPageBreak/>
              <w:t>(</w:t>
            </w:r>
            <w:r w:rsidR="00F8431E" w:rsidRPr="00F8431E">
              <w:rPr>
                <w:bCs/>
              </w:rPr>
              <w:t>Renumber remaining provisions as necessary</w:t>
            </w:r>
            <w:r>
              <w:rPr>
                <w:bCs/>
              </w:rPr>
              <w:t>)</w:t>
            </w:r>
          </w:p>
        </w:tc>
      </w:tr>
      <w:tr w:rsidR="00AA1C10" w:rsidRPr="001A0C9A" w:rsidTr="00AA1C10">
        <w:trPr>
          <w:trHeight w:val="768"/>
        </w:trPr>
        <w:tc>
          <w:tcPr>
            <w:tcW w:w="1131" w:type="dxa"/>
            <w:shd w:val="clear" w:color="auto" w:fill="auto"/>
            <w:vAlign w:val="center"/>
          </w:tcPr>
          <w:p w:rsidR="00AA1C10" w:rsidRPr="00B049AD" w:rsidRDefault="00AA1C10" w:rsidP="00735098">
            <w:pPr>
              <w:rPr>
                <w:bCs/>
              </w:rPr>
            </w:pPr>
            <w:r w:rsidRPr="00B049AD">
              <w:rPr>
                <w:bCs/>
              </w:rPr>
              <w:lastRenderedPageBreak/>
              <w:t>19.14</w:t>
            </w:r>
          </w:p>
        </w:tc>
        <w:tc>
          <w:tcPr>
            <w:tcW w:w="5103" w:type="dxa"/>
            <w:vAlign w:val="center"/>
          </w:tcPr>
          <w:p w:rsidR="00AA1C10" w:rsidRPr="00CE5C02" w:rsidRDefault="00AA1C10" w:rsidP="00735098">
            <w:pPr>
              <w:spacing w:before="120" w:after="120"/>
              <w:rPr>
                <w:bCs/>
              </w:rPr>
            </w:pPr>
            <w:r w:rsidRPr="00CE5C02">
              <w:rPr>
                <w:b/>
                <w:bCs/>
              </w:rPr>
              <w:t>Proposal:</w:t>
            </w:r>
            <w:r w:rsidRPr="00CE5C02">
              <w:rPr>
                <w:bCs/>
              </w:rPr>
              <w:t xml:space="preserve"> Reference to e-tendering is required</w:t>
            </w:r>
          </w:p>
          <w:p w:rsidR="00AA1C10" w:rsidRPr="00CE5C02" w:rsidRDefault="00AA1C10" w:rsidP="00735098">
            <w:pPr>
              <w:spacing w:before="120" w:after="120"/>
              <w:rPr>
                <w:bCs/>
              </w:rPr>
            </w:pPr>
            <w:r w:rsidRPr="00CE5C02">
              <w:rPr>
                <w:b/>
              </w:rPr>
              <w:t>Rationale:</w:t>
            </w:r>
            <w:r w:rsidRPr="00CE5C02">
              <w:t xml:space="preserve"> </w:t>
            </w:r>
            <w:r w:rsidRPr="00CE5C02">
              <w:rPr>
                <w:bCs/>
              </w:rPr>
              <w:t>To properly reflect the Public contracts Regulations 2015</w:t>
            </w:r>
          </w:p>
          <w:p w:rsidR="00AA1C10" w:rsidRPr="00CE5C02" w:rsidRDefault="00AA1C10" w:rsidP="00735098"/>
          <w:p w:rsidR="00AA1C10" w:rsidRPr="00CE5C02" w:rsidRDefault="00AA1C10" w:rsidP="00735098">
            <w:pPr>
              <w:rPr>
                <w:bCs/>
              </w:rPr>
            </w:pPr>
          </w:p>
        </w:tc>
        <w:tc>
          <w:tcPr>
            <w:tcW w:w="1423" w:type="dxa"/>
            <w:gridSpan w:val="2"/>
            <w:shd w:val="clear" w:color="auto" w:fill="auto"/>
            <w:vAlign w:val="center"/>
          </w:tcPr>
          <w:p w:rsidR="00AA1C10" w:rsidRPr="00B049AD" w:rsidRDefault="00A746DD" w:rsidP="00735098">
            <w:pPr>
              <w:rPr>
                <w:bCs/>
              </w:rPr>
            </w:pPr>
            <w:r>
              <w:rPr>
                <w:bCs/>
              </w:rPr>
              <w:t>19.15</w:t>
            </w:r>
          </w:p>
        </w:tc>
        <w:tc>
          <w:tcPr>
            <w:tcW w:w="7511" w:type="dxa"/>
            <w:gridSpan w:val="2"/>
            <w:shd w:val="clear" w:color="auto" w:fill="auto"/>
          </w:tcPr>
          <w:p w:rsidR="00AA1C10" w:rsidRPr="000176F5" w:rsidRDefault="00AA1C10" w:rsidP="00735098">
            <w:pPr>
              <w:spacing w:before="120" w:after="120"/>
              <w:rPr>
                <w:b/>
                <w:bCs/>
              </w:rPr>
            </w:pPr>
            <w:r w:rsidRPr="000176F5">
              <w:rPr>
                <w:b/>
                <w:bCs/>
              </w:rPr>
              <w:t>Tendering of contracts over £150,000</w:t>
            </w:r>
          </w:p>
          <w:p w:rsidR="00AA1C10" w:rsidRPr="00B049AD" w:rsidRDefault="00AA1C10" w:rsidP="00735098">
            <w:pPr>
              <w:spacing w:before="120" w:after="120"/>
              <w:rPr>
                <w:bCs/>
              </w:rPr>
            </w:pPr>
            <w:r w:rsidRPr="00B049AD">
              <w:rPr>
                <w:bCs/>
              </w:rPr>
              <w:t xml:space="preserve">If the total contract value is over £150,000 tenders must be sought. Tenders can also be sought for lower contract values. Tenders will be sought in accordance with the requirements of and the best practice as specified by the Public Contract Regulations 2015. If the contract value is over £150,000 the procurement team will advise of the various options available and which would be the best course of action and would assist with the tender process. Paragraphs 19.15, 19.16 and 19.17 set out the principal tendering methods but alternative methods </w:t>
            </w:r>
            <w:r w:rsidRPr="00B049AD">
              <w:rPr>
                <w:bCs/>
                <w:u w:val="single"/>
              </w:rPr>
              <w:t xml:space="preserve">including e-tendering </w:t>
            </w:r>
            <w:r w:rsidRPr="00B049AD">
              <w:rPr>
                <w:bCs/>
              </w:rPr>
              <w:t>may be used provided that they are compliant with the UK Public Contracts Regulations and the Head of Financial Services has given their express agreement. Paragraphs 19.20, 19.21, 19.22 and 19.23 apply to all tenders.</w:t>
            </w:r>
          </w:p>
        </w:tc>
      </w:tr>
      <w:tr w:rsidR="00AA1C10" w:rsidRPr="006D2BB3" w:rsidTr="00AA1C10">
        <w:trPr>
          <w:trHeight w:val="768"/>
        </w:trPr>
        <w:tc>
          <w:tcPr>
            <w:tcW w:w="1131" w:type="dxa"/>
            <w:shd w:val="clear" w:color="auto" w:fill="auto"/>
          </w:tcPr>
          <w:p w:rsidR="00AA1C10" w:rsidRPr="00884DEC" w:rsidRDefault="00AA1C10" w:rsidP="00735098">
            <w:pPr>
              <w:spacing w:before="120"/>
            </w:pPr>
            <w:r w:rsidRPr="00884DEC">
              <w:t xml:space="preserve">New </w:t>
            </w:r>
          </w:p>
        </w:tc>
        <w:tc>
          <w:tcPr>
            <w:tcW w:w="5103" w:type="dxa"/>
          </w:tcPr>
          <w:p w:rsidR="00AA1C10" w:rsidRPr="00C250C0" w:rsidRDefault="00AA1C10" w:rsidP="00735098">
            <w:pPr>
              <w:spacing w:before="120"/>
            </w:pPr>
            <w:r>
              <w:rPr>
                <w:b/>
              </w:rPr>
              <w:t xml:space="preserve">Proposal: </w:t>
            </w:r>
            <w:r>
              <w:t>To include a new sub-section on letters of intent</w:t>
            </w:r>
          </w:p>
          <w:p w:rsidR="00AA1C10" w:rsidRPr="00884DEC" w:rsidRDefault="00AA1C10" w:rsidP="00735098">
            <w:pPr>
              <w:spacing w:before="120"/>
            </w:pPr>
            <w:r w:rsidRPr="006F50AD">
              <w:rPr>
                <w:b/>
              </w:rPr>
              <w:t>Rationale:</w:t>
            </w:r>
            <w:r>
              <w:t xml:space="preserve"> To provide clarity and to fill a gap in the rules</w:t>
            </w:r>
          </w:p>
        </w:tc>
        <w:tc>
          <w:tcPr>
            <w:tcW w:w="1423" w:type="dxa"/>
            <w:gridSpan w:val="2"/>
            <w:shd w:val="clear" w:color="auto" w:fill="auto"/>
          </w:tcPr>
          <w:p w:rsidR="00AA1C10" w:rsidRDefault="00AA1C10" w:rsidP="00735098">
            <w:pPr>
              <w:spacing w:before="120"/>
            </w:pPr>
            <w:r w:rsidRPr="008D7FB3">
              <w:t>New sub-section</w:t>
            </w:r>
          </w:p>
          <w:p w:rsidR="00AA1C10" w:rsidRPr="006D2BB3" w:rsidRDefault="00AA1C10" w:rsidP="00735098">
            <w:pPr>
              <w:spacing w:before="120"/>
            </w:pPr>
            <w:r w:rsidRPr="006D2BB3">
              <w:t xml:space="preserve">Insert additional rule in between </w:t>
            </w:r>
            <w:r w:rsidR="00A746DD">
              <w:t xml:space="preserve">current </w:t>
            </w:r>
            <w:r w:rsidRPr="006D2BB3">
              <w:t>19.2</w:t>
            </w:r>
            <w:r>
              <w:t>1</w:t>
            </w:r>
            <w:r w:rsidRPr="006D2BB3">
              <w:t xml:space="preserve"> and 19.2</w:t>
            </w:r>
            <w:r>
              <w:t>2</w:t>
            </w:r>
          </w:p>
          <w:p w:rsidR="00AA1C10" w:rsidRPr="008F7C39" w:rsidRDefault="00AA1C10" w:rsidP="00735098">
            <w:pPr>
              <w:spacing w:before="120"/>
              <w:rPr>
                <w:color w:val="FF0000"/>
              </w:rPr>
            </w:pPr>
          </w:p>
        </w:tc>
        <w:tc>
          <w:tcPr>
            <w:tcW w:w="7511" w:type="dxa"/>
            <w:gridSpan w:val="2"/>
            <w:shd w:val="clear" w:color="auto" w:fill="auto"/>
          </w:tcPr>
          <w:p w:rsidR="00AA1C10" w:rsidRPr="008D7FB3" w:rsidRDefault="00AA1C10" w:rsidP="00735098">
            <w:pPr>
              <w:spacing w:before="120"/>
              <w:rPr>
                <w:b/>
                <w:bCs/>
                <w:u w:val="single"/>
              </w:rPr>
            </w:pPr>
            <w:r w:rsidRPr="008D7FB3">
              <w:rPr>
                <w:b/>
                <w:bCs/>
                <w:u w:val="single"/>
              </w:rPr>
              <w:t>Letters of Intent</w:t>
            </w:r>
          </w:p>
          <w:p w:rsidR="00AA1C10" w:rsidRPr="008D7FB3" w:rsidRDefault="00AA1C10" w:rsidP="00735098">
            <w:pPr>
              <w:rPr>
                <w:u w:val="single"/>
              </w:rPr>
            </w:pPr>
          </w:p>
          <w:p w:rsidR="00AA1C10" w:rsidRPr="008D7FB3" w:rsidRDefault="00AA1C10" w:rsidP="00735098">
            <w:pPr>
              <w:rPr>
                <w:u w:val="single"/>
              </w:rPr>
            </w:pPr>
            <w:r w:rsidRPr="008D7FB3">
              <w:rPr>
                <w:u w:val="single"/>
              </w:rPr>
              <w:t>A letter of intent is provided by an employer to a contractor; here the employer indicates an intention to enter into a formal contract for the works described and asks the contractor to start some work before formal contracts are agreed.</w:t>
            </w:r>
          </w:p>
          <w:p w:rsidR="00AA1C10" w:rsidRPr="008F7C39" w:rsidRDefault="00AA1C10" w:rsidP="00735098">
            <w:pPr>
              <w:rPr>
                <w:color w:val="FF0000"/>
                <w:u w:val="single"/>
              </w:rPr>
            </w:pPr>
          </w:p>
          <w:p w:rsidR="00AA1C10" w:rsidRPr="008D7FB3" w:rsidRDefault="00AA1C10" w:rsidP="00735098">
            <w:pPr>
              <w:rPr>
                <w:u w:val="single"/>
              </w:rPr>
            </w:pPr>
            <w:r w:rsidRPr="008D7FB3">
              <w:rPr>
                <w:u w:val="single"/>
              </w:rPr>
              <w:t>In most circumstances, parties should not contract on the basis of a letter of intent and should avoid starting work on site under one. Letters of Intent which are used or drafted inappropriately have the potential to create future contractual difficulties and possibly even establish a contract when none was intended; both of which can have significant financial consequences.</w:t>
            </w:r>
          </w:p>
          <w:p w:rsidR="00AA1C10" w:rsidRPr="008F7C39" w:rsidRDefault="00AA1C10" w:rsidP="00735098">
            <w:pPr>
              <w:rPr>
                <w:color w:val="FF0000"/>
                <w:u w:val="single"/>
              </w:rPr>
            </w:pPr>
          </w:p>
          <w:p w:rsidR="00AA1C10" w:rsidRPr="008D7FB3" w:rsidRDefault="00AA1C10" w:rsidP="00735098">
            <w:pPr>
              <w:rPr>
                <w:u w:val="single"/>
              </w:rPr>
            </w:pPr>
            <w:r w:rsidRPr="008D7FB3">
              <w:rPr>
                <w:u w:val="single"/>
              </w:rPr>
              <w:t xml:space="preserve">There may however be limited circumstances in which letters of intent can be a useful </w:t>
            </w:r>
            <w:r>
              <w:rPr>
                <w:u w:val="single"/>
              </w:rPr>
              <w:t xml:space="preserve">tool if drafted appropriately. </w:t>
            </w:r>
            <w:r w:rsidRPr="008D7FB3">
              <w:rPr>
                <w:u w:val="single"/>
              </w:rPr>
              <w:t xml:space="preserve">This could be if </w:t>
            </w:r>
            <w:r w:rsidRPr="008D7FB3">
              <w:rPr>
                <w:u w:val="single"/>
              </w:rPr>
              <w:lastRenderedPageBreak/>
              <w:t xml:space="preserve">items which have long lead in times where orders may reasonably need to be made before a formal contract can be finalised or completed. </w:t>
            </w:r>
          </w:p>
          <w:p w:rsidR="00AA1C10" w:rsidRPr="008F7C39" w:rsidRDefault="00AA1C10" w:rsidP="00735098">
            <w:pPr>
              <w:rPr>
                <w:color w:val="FF0000"/>
                <w:u w:val="single"/>
              </w:rPr>
            </w:pPr>
          </w:p>
          <w:p w:rsidR="00AA1C10" w:rsidRPr="008D7FB3" w:rsidRDefault="00AA1C10" w:rsidP="00735098">
            <w:pPr>
              <w:rPr>
                <w:u w:val="single"/>
              </w:rPr>
            </w:pPr>
            <w:r w:rsidRPr="008D7FB3">
              <w:rPr>
                <w:u w:val="single"/>
              </w:rPr>
              <w:t>Letters of intent should, as a minimum, include the following:</w:t>
            </w:r>
          </w:p>
          <w:p w:rsidR="00AA1C10" w:rsidRPr="008D7FB3" w:rsidRDefault="00AA1C10" w:rsidP="00735098">
            <w:pPr>
              <w:pStyle w:val="ListParagraph"/>
              <w:numPr>
                <w:ilvl w:val="0"/>
                <w:numId w:val="15"/>
              </w:numPr>
              <w:spacing w:before="120"/>
              <w:rPr>
                <w:rFonts w:ascii="Arial" w:hAnsi="Arial" w:cs="Arial"/>
                <w:sz w:val="24"/>
                <w:szCs w:val="24"/>
                <w:u w:val="single"/>
              </w:rPr>
            </w:pPr>
            <w:r w:rsidRPr="008D7FB3">
              <w:rPr>
                <w:rFonts w:ascii="Arial" w:hAnsi="Arial" w:cs="Arial"/>
                <w:sz w:val="24"/>
                <w:szCs w:val="24"/>
                <w:u w:val="single"/>
              </w:rPr>
              <w:t>A clear statement that the letter of intent is an interim agreement and that it will be superseded by the formal contract, with the type of contract stated</w:t>
            </w:r>
          </w:p>
          <w:p w:rsidR="00AA1C10" w:rsidRPr="008D7FB3" w:rsidRDefault="00AA1C10" w:rsidP="00735098">
            <w:pPr>
              <w:pStyle w:val="ListParagraph"/>
              <w:numPr>
                <w:ilvl w:val="0"/>
                <w:numId w:val="15"/>
              </w:numPr>
              <w:spacing w:before="120"/>
              <w:rPr>
                <w:rFonts w:ascii="Arial" w:hAnsi="Arial" w:cs="Arial"/>
                <w:sz w:val="24"/>
                <w:szCs w:val="24"/>
                <w:u w:val="single"/>
              </w:rPr>
            </w:pPr>
            <w:r w:rsidRPr="008D7FB3">
              <w:rPr>
                <w:rFonts w:ascii="Arial" w:hAnsi="Arial" w:cs="Arial"/>
                <w:sz w:val="24"/>
                <w:szCs w:val="24"/>
                <w:u w:val="single"/>
              </w:rPr>
              <w:t>Set out when and what works are to commence, along with details of any conditions that may need to be satisfied before works start, for example, clearance of planning conditions or the requirement for some form of performance bond</w:t>
            </w:r>
          </w:p>
          <w:p w:rsidR="00AA1C10" w:rsidRPr="008D7FB3" w:rsidRDefault="00AA1C10" w:rsidP="00735098">
            <w:pPr>
              <w:pStyle w:val="ListParagraph"/>
              <w:numPr>
                <w:ilvl w:val="0"/>
                <w:numId w:val="15"/>
              </w:numPr>
              <w:spacing w:before="120"/>
              <w:rPr>
                <w:rFonts w:ascii="Arial" w:hAnsi="Arial" w:cs="Arial"/>
                <w:sz w:val="24"/>
                <w:szCs w:val="24"/>
                <w:u w:val="single"/>
              </w:rPr>
            </w:pPr>
            <w:r w:rsidRPr="008D7FB3">
              <w:rPr>
                <w:rFonts w:ascii="Arial" w:hAnsi="Arial" w:cs="Arial"/>
                <w:sz w:val="24"/>
                <w:szCs w:val="24"/>
                <w:u w:val="single"/>
              </w:rPr>
              <w:t>A clear financial limit on the value of works/amount the employer is prepared to pay under the terms of the letter of intent</w:t>
            </w:r>
          </w:p>
          <w:p w:rsidR="00AA1C10" w:rsidRPr="008D7FB3" w:rsidRDefault="00AA1C10" w:rsidP="00735098">
            <w:pPr>
              <w:pStyle w:val="ListParagraph"/>
              <w:numPr>
                <w:ilvl w:val="0"/>
                <w:numId w:val="15"/>
              </w:numPr>
              <w:spacing w:before="120"/>
              <w:rPr>
                <w:rFonts w:ascii="Arial" w:hAnsi="Arial" w:cs="Arial"/>
                <w:sz w:val="24"/>
                <w:szCs w:val="24"/>
                <w:u w:val="single"/>
              </w:rPr>
            </w:pPr>
            <w:r w:rsidRPr="008D7FB3">
              <w:rPr>
                <w:rFonts w:ascii="Arial" w:hAnsi="Arial" w:cs="Arial"/>
                <w:sz w:val="24"/>
                <w:szCs w:val="24"/>
                <w:u w:val="single"/>
              </w:rPr>
              <w:t>Set out any and all restrictions on site access, working hours or methods</w:t>
            </w:r>
          </w:p>
          <w:p w:rsidR="00AA1C10" w:rsidRPr="008D7FB3" w:rsidRDefault="00AA1C10" w:rsidP="00735098">
            <w:pPr>
              <w:pStyle w:val="ListParagraph"/>
              <w:numPr>
                <w:ilvl w:val="0"/>
                <w:numId w:val="15"/>
              </w:numPr>
              <w:spacing w:before="120"/>
              <w:rPr>
                <w:rFonts w:ascii="Arial" w:hAnsi="Arial" w:cs="Arial"/>
                <w:sz w:val="24"/>
                <w:szCs w:val="24"/>
                <w:u w:val="single"/>
              </w:rPr>
            </w:pPr>
            <w:r w:rsidRPr="008D7FB3">
              <w:rPr>
                <w:rFonts w:ascii="Arial" w:hAnsi="Arial" w:cs="Arial"/>
                <w:sz w:val="24"/>
                <w:szCs w:val="24"/>
                <w:u w:val="single"/>
              </w:rPr>
              <w:t>State what the contractor will be paid if the letter of intent is terminated or if a formal contract is not completed.</w:t>
            </w:r>
          </w:p>
          <w:p w:rsidR="00AA1C10" w:rsidRPr="008F7C39" w:rsidRDefault="00AA1C10" w:rsidP="00735098">
            <w:pPr>
              <w:rPr>
                <w:color w:val="FF0000"/>
                <w:u w:val="single"/>
              </w:rPr>
            </w:pPr>
          </w:p>
          <w:p w:rsidR="00AA1C10" w:rsidRPr="008D7FB3" w:rsidRDefault="00AA1C10" w:rsidP="00735098">
            <w:pPr>
              <w:rPr>
                <w:u w:val="single"/>
              </w:rPr>
            </w:pPr>
            <w:r w:rsidRPr="008D7FB3">
              <w:rPr>
                <w:u w:val="single"/>
              </w:rPr>
              <w:t>In all cases letters of intent must:</w:t>
            </w:r>
          </w:p>
          <w:p w:rsidR="00AA1C10" w:rsidRPr="008D7FB3" w:rsidRDefault="00AA1C10" w:rsidP="00735098">
            <w:pPr>
              <w:pStyle w:val="ListParagraph"/>
              <w:numPr>
                <w:ilvl w:val="0"/>
                <w:numId w:val="16"/>
              </w:numPr>
              <w:spacing w:before="120"/>
              <w:rPr>
                <w:rFonts w:ascii="Arial" w:hAnsi="Arial" w:cs="Arial"/>
                <w:sz w:val="24"/>
                <w:szCs w:val="24"/>
                <w:u w:val="single"/>
              </w:rPr>
            </w:pPr>
            <w:r w:rsidRPr="008D7FB3">
              <w:rPr>
                <w:rFonts w:ascii="Arial" w:hAnsi="Arial" w:cs="Arial"/>
                <w:sz w:val="24"/>
                <w:szCs w:val="24"/>
                <w:u w:val="single"/>
              </w:rPr>
              <w:t>Not be used as a means to circumvent proper contractual or procurement arrangements</w:t>
            </w:r>
          </w:p>
          <w:p w:rsidR="00AA1C10" w:rsidRPr="008F7C39" w:rsidRDefault="00AA1C10" w:rsidP="00735098">
            <w:pPr>
              <w:pStyle w:val="ListParagraph"/>
              <w:numPr>
                <w:ilvl w:val="0"/>
                <w:numId w:val="16"/>
              </w:numPr>
              <w:spacing w:before="120" w:after="120"/>
              <w:ind w:left="714" w:hanging="357"/>
              <w:rPr>
                <w:color w:val="FF0000"/>
              </w:rPr>
            </w:pPr>
            <w:r w:rsidRPr="00A4383E">
              <w:rPr>
                <w:rFonts w:ascii="Arial" w:hAnsi="Arial" w:cs="Arial"/>
                <w:sz w:val="24"/>
                <w:szCs w:val="24"/>
                <w:u w:val="single"/>
              </w:rPr>
              <w:t xml:space="preserve">Be authorised by the relevant Executive Director in consultation with </w:t>
            </w:r>
            <w:r>
              <w:rPr>
                <w:rFonts w:ascii="Arial" w:hAnsi="Arial" w:cs="Arial"/>
                <w:sz w:val="24"/>
                <w:szCs w:val="24"/>
                <w:u w:val="single"/>
              </w:rPr>
              <w:t>the Head</w:t>
            </w:r>
            <w:r w:rsidRPr="008D7FB3">
              <w:rPr>
                <w:rFonts w:ascii="Arial" w:hAnsi="Arial" w:cs="Arial"/>
                <w:sz w:val="24"/>
                <w:szCs w:val="24"/>
                <w:u w:val="single"/>
              </w:rPr>
              <w:t xml:space="preserve"> of Law &amp; Governance and </w:t>
            </w:r>
            <w:r>
              <w:rPr>
                <w:rFonts w:ascii="Arial" w:hAnsi="Arial" w:cs="Arial"/>
                <w:sz w:val="24"/>
                <w:szCs w:val="24"/>
                <w:u w:val="single"/>
              </w:rPr>
              <w:t xml:space="preserve">the Head of </w:t>
            </w:r>
            <w:r w:rsidRPr="008D7FB3">
              <w:rPr>
                <w:rFonts w:ascii="Arial" w:hAnsi="Arial" w:cs="Arial"/>
                <w:sz w:val="24"/>
                <w:szCs w:val="24"/>
                <w:u w:val="single"/>
              </w:rPr>
              <w:t>Financial Services</w:t>
            </w:r>
            <w:r w:rsidRPr="008F7C39">
              <w:rPr>
                <w:rFonts w:ascii="Arial" w:hAnsi="Arial" w:cs="Arial"/>
                <w:color w:val="FF0000"/>
                <w:sz w:val="24"/>
                <w:szCs w:val="24"/>
                <w:u w:val="single"/>
              </w:rPr>
              <w:t xml:space="preserve"> </w:t>
            </w:r>
          </w:p>
        </w:tc>
      </w:tr>
      <w:tr w:rsidR="00AA1C10" w:rsidRPr="006D2BB3" w:rsidTr="00AA1C10">
        <w:trPr>
          <w:trHeight w:val="575"/>
        </w:trPr>
        <w:tc>
          <w:tcPr>
            <w:tcW w:w="1131" w:type="dxa"/>
            <w:shd w:val="clear" w:color="auto" w:fill="auto"/>
          </w:tcPr>
          <w:p w:rsidR="00AA1C10" w:rsidRPr="00765442" w:rsidRDefault="00AA1C10" w:rsidP="00735098">
            <w:pPr>
              <w:spacing w:before="120"/>
            </w:pPr>
            <w:r w:rsidRPr="00765442">
              <w:lastRenderedPageBreak/>
              <w:t>19.2</w:t>
            </w:r>
            <w:r>
              <w:t>6</w:t>
            </w:r>
          </w:p>
        </w:tc>
        <w:tc>
          <w:tcPr>
            <w:tcW w:w="5103" w:type="dxa"/>
          </w:tcPr>
          <w:p w:rsidR="00AA1C10" w:rsidRDefault="00AA1C10" w:rsidP="00735098">
            <w:pPr>
              <w:spacing w:before="120"/>
            </w:pPr>
            <w:r w:rsidRPr="003168B4">
              <w:rPr>
                <w:b/>
              </w:rPr>
              <w:t>Proposal:</w:t>
            </w:r>
            <w:r>
              <w:t xml:space="preserve"> To review and update the subsection on acquiring and disposing</w:t>
            </w:r>
            <w:r w:rsidRPr="00765442">
              <w:t xml:space="preserve"> of land</w:t>
            </w:r>
            <w:r>
              <w:t xml:space="preserve"> and buildings </w:t>
            </w:r>
          </w:p>
          <w:p w:rsidR="00AA1C10" w:rsidRDefault="00AA1C10" w:rsidP="00735098">
            <w:pPr>
              <w:spacing w:before="120"/>
              <w:rPr>
                <w:b/>
              </w:rPr>
            </w:pPr>
            <w:r>
              <w:rPr>
                <w:b/>
              </w:rPr>
              <w:lastRenderedPageBreak/>
              <w:t>Rationale:</w:t>
            </w:r>
          </w:p>
          <w:p w:rsidR="00AA1C10" w:rsidRDefault="00AA1C10" w:rsidP="00735098">
            <w:pPr>
              <w:spacing w:before="120"/>
            </w:pPr>
            <w:r w:rsidRPr="00765442">
              <w:t xml:space="preserve">To </w:t>
            </w:r>
            <w:r>
              <w:t>streamline the process and remove the need for two reports to go to Cabinet to approve disposals</w:t>
            </w:r>
          </w:p>
          <w:p w:rsidR="00AA1C10" w:rsidRPr="00765442" w:rsidRDefault="00AA1C10" w:rsidP="00735098">
            <w:pPr>
              <w:spacing w:before="120"/>
            </w:pPr>
            <w:r>
              <w:t>To reflect that the Cabinet has no discretion in relation to disposals pursuant to right to buy legislation or statutory lease renewals under Part II of the Landlord &amp; Tenant Act 1954</w:t>
            </w:r>
          </w:p>
        </w:tc>
        <w:tc>
          <w:tcPr>
            <w:tcW w:w="1423" w:type="dxa"/>
            <w:gridSpan w:val="2"/>
            <w:shd w:val="clear" w:color="auto" w:fill="auto"/>
          </w:tcPr>
          <w:p w:rsidR="00AA1C10" w:rsidRPr="008F7C39" w:rsidRDefault="00A746DD" w:rsidP="00735098">
            <w:pPr>
              <w:rPr>
                <w:color w:val="FF0000"/>
              </w:rPr>
            </w:pPr>
            <w:r w:rsidRPr="00A746DD">
              <w:lastRenderedPageBreak/>
              <w:t>19.27</w:t>
            </w:r>
          </w:p>
        </w:tc>
        <w:tc>
          <w:tcPr>
            <w:tcW w:w="7511" w:type="dxa"/>
            <w:gridSpan w:val="2"/>
            <w:shd w:val="clear" w:color="auto" w:fill="auto"/>
          </w:tcPr>
          <w:p w:rsidR="00AA1C10" w:rsidRPr="003168B4" w:rsidRDefault="00AA1C10" w:rsidP="00735098">
            <w:pPr>
              <w:spacing w:before="120"/>
              <w:rPr>
                <w:b/>
              </w:rPr>
            </w:pPr>
            <w:r w:rsidRPr="003168B4">
              <w:rPr>
                <w:b/>
              </w:rPr>
              <w:t>Acquiring and disposing of land and buildings</w:t>
            </w:r>
          </w:p>
          <w:p w:rsidR="00AA1C10" w:rsidRPr="008D7FB3" w:rsidRDefault="00AA1C10" w:rsidP="00735098">
            <w:pPr>
              <w:spacing w:before="120"/>
            </w:pPr>
            <w:r w:rsidRPr="008D7FB3">
              <w:t xml:space="preserve"> (a) This rule appli</w:t>
            </w:r>
            <w:r>
              <w:t xml:space="preserve">es to acquisitions and disposal </w:t>
            </w:r>
            <w:r w:rsidRPr="008D7FB3">
              <w:t>of:</w:t>
            </w:r>
          </w:p>
          <w:p w:rsidR="00AA1C10" w:rsidRPr="008D7FB3" w:rsidRDefault="00AA1C10" w:rsidP="00735098">
            <w:pPr>
              <w:pStyle w:val="ListParagraph"/>
              <w:numPr>
                <w:ilvl w:val="0"/>
                <w:numId w:val="20"/>
              </w:numPr>
              <w:rPr>
                <w:rFonts w:ascii="Arial" w:hAnsi="Arial" w:cs="Arial"/>
                <w:sz w:val="24"/>
                <w:szCs w:val="24"/>
              </w:rPr>
            </w:pPr>
            <w:r w:rsidRPr="008D7FB3">
              <w:rPr>
                <w:rFonts w:ascii="Arial" w:hAnsi="Arial" w:cs="Arial"/>
                <w:sz w:val="24"/>
                <w:szCs w:val="24"/>
              </w:rPr>
              <w:lastRenderedPageBreak/>
              <w:t>freeholds or leaseholds with a consideration or premium over £500,</w:t>
            </w:r>
            <w:r w:rsidRPr="004978C3">
              <w:rPr>
                <w:rFonts w:ascii="Arial" w:hAnsi="Arial" w:cs="Arial"/>
                <w:sz w:val="24"/>
                <w:szCs w:val="24"/>
              </w:rPr>
              <w:t xml:space="preserve">000 </w:t>
            </w:r>
            <w:r w:rsidRPr="004978C3">
              <w:rPr>
                <w:rFonts w:eastAsia="Times New Roman"/>
                <w:color w:val="000000" w:themeColor="text1"/>
                <w:sz w:val="24"/>
                <w:szCs w:val="24"/>
                <w:u w:val="single"/>
              </w:rPr>
              <w:t xml:space="preserve"> </w:t>
            </w:r>
            <w:r w:rsidRPr="004978C3">
              <w:rPr>
                <w:rFonts w:ascii="Arial" w:eastAsia="Times New Roman" w:hAnsi="Arial" w:cs="Arial"/>
                <w:color w:val="000000" w:themeColor="text1"/>
                <w:sz w:val="24"/>
                <w:szCs w:val="24"/>
                <w:u w:val="single"/>
              </w:rPr>
              <w:t>(except for disposals pursuant to right to buy legislation)</w:t>
            </w:r>
          </w:p>
          <w:p w:rsidR="00AA1C10" w:rsidRPr="008D7FB3" w:rsidRDefault="00AA1C10" w:rsidP="00735098">
            <w:pPr>
              <w:pStyle w:val="ListParagraph"/>
              <w:numPr>
                <w:ilvl w:val="0"/>
                <w:numId w:val="20"/>
              </w:numPr>
              <w:rPr>
                <w:rFonts w:ascii="Arial" w:hAnsi="Arial" w:cs="Arial"/>
                <w:sz w:val="24"/>
                <w:szCs w:val="24"/>
              </w:rPr>
            </w:pPr>
            <w:r w:rsidRPr="008D7FB3">
              <w:rPr>
                <w:rFonts w:ascii="Arial" w:hAnsi="Arial" w:cs="Arial"/>
                <w:sz w:val="24"/>
                <w:szCs w:val="24"/>
              </w:rPr>
              <w:t xml:space="preserve">leases with a rental value over £125,000 per annum </w:t>
            </w:r>
            <w:r w:rsidRPr="008D7FB3">
              <w:rPr>
                <w:rFonts w:ascii="Arial" w:hAnsi="Arial" w:cs="Arial"/>
                <w:sz w:val="24"/>
                <w:szCs w:val="24"/>
                <w:u w:val="single"/>
              </w:rPr>
              <w:t xml:space="preserve">(except statutory lease </w:t>
            </w:r>
            <w:r w:rsidRPr="00AC7E0A">
              <w:rPr>
                <w:rFonts w:ascii="Arial" w:hAnsi="Arial" w:cs="Arial"/>
                <w:sz w:val="24"/>
                <w:szCs w:val="24"/>
                <w:u w:val="single"/>
              </w:rPr>
              <w:t xml:space="preserve">renewals </w:t>
            </w:r>
            <w:r w:rsidRPr="00AC7E0A">
              <w:rPr>
                <w:rFonts w:ascii="Arial" w:eastAsia="Times New Roman" w:hAnsi="Arial" w:cs="Arial"/>
                <w:color w:val="000000" w:themeColor="text1"/>
                <w:sz w:val="24"/>
                <w:szCs w:val="24"/>
                <w:u w:val="single"/>
              </w:rPr>
              <w:t xml:space="preserve">under </w:t>
            </w:r>
            <w:r w:rsidRPr="00AC7E0A">
              <w:rPr>
                <w:rFonts w:ascii="Arial" w:hAnsi="Arial" w:cs="Arial"/>
                <w:sz w:val="24"/>
                <w:szCs w:val="24"/>
                <w:u w:val="single"/>
              </w:rPr>
              <w:t>Part II of the Landlord &amp; Tenant Act 1954)</w:t>
            </w:r>
          </w:p>
          <w:p w:rsidR="00AA1C10" w:rsidRPr="00785476" w:rsidRDefault="00AA1C10" w:rsidP="00785476">
            <w:pPr>
              <w:pStyle w:val="ListParagraph"/>
              <w:numPr>
                <w:ilvl w:val="0"/>
                <w:numId w:val="20"/>
              </w:numPr>
              <w:rPr>
                <w:rFonts w:ascii="Arial" w:hAnsi="Arial" w:cs="Arial"/>
                <w:sz w:val="24"/>
                <w:szCs w:val="24"/>
              </w:rPr>
            </w:pPr>
            <w:r w:rsidRPr="008D7FB3">
              <w:rPr>
                <w:rFonts w:ascii="Arial" w:hAnsi="Arial" w:cs="Arial"/>
                <w:sz w:val="24"/>
                <w:szCs w:val="24"/>
              </w:rPr>
              <w:t>freeholds and leases for less than best consideration except</w:t>
            </w:r>
            <w:r>
              <w:rPr>
                <w:rFonts w:ascii="Arial" w:hAnsi="Arial" w:cs="Arial"/>
                <w:sz w:val="24"/>
                <w:szCs w:val="24"/>
              </w:rPr>
              <w:t xml:space="preserve"> </w:t>
            </w:r>
            <w:r w:rsidRPr="00785476">
              <w:rPr>
                <w:rFonts w:ascii="Arial" w:hAnsi="Arial" w:cs="Arial"/>
                <w:sz w:val="24"/>
                <w:szCs w:val="24"/>
              </w:rPr>
              <w:t>when the acquisition or disposal is made:</w:t>
            </w:r>
          </w:p>
          <w:p w:rsidR="00AA1C10" w:rsidRPr="008D7FB3" w:rsidRDefault="00AA1C10" w:rsidP="00785476">
            <w:pPr>
              <w:pStyle w:val="ListParagraph"/>
              <w:numPr>
                <w:ilvl w:val="0"/>
                <w:numId w:val="28"/>
              </w:numPr>
              <w:rPr>
                <w:rFonts w:ascii="Arial" w:hAnsi="Arial" w:cs="Arial"/>
                <w:sz w:val="24"/>
                <w:szCs w:val="24"/>
              </w:rPr>
            </w:pPr>
            <w:r w:rsidRPr="008D7FB3">
              <w:rPr>
                <w:rFonts w:ascii="Arial" w:hAnsi="Arial" w:cs="Arial"/>
                <w:sz w:val="24"/>
                <w:szCs w:val="24"/>
              </w:rPr>
              <w:t>under a legal duty</w:t>
            </w:r>
          </w:p>
          <w:p w:rsidR="00AA1C10" w:rsidRPr="008D7FB3" w:rsidRDefault="00AA1C10" w:rsidP="00785476">
            <w:pPr>
              <w:pStyle w:val="ListParagraph"/>
              <w:numPr>
                <w:ilvl w:val="0"/>
                <w:numId w:val="28"/>
              </w:numPr>
              <w:rPr>
                <w:rFonts w:ascii="Arial" w:hAnsi="Arial" w:cs="Arial"/>
                <w:sz w:val="24"/>
                <w:szCs w:val="24"/>
              </w:rPr>
            </w:pPr>
            <w:r w:rsidRPr="008D7FB3">
              <w:rPr>
                <w:rFonts w:ascii="Arial" w:hAnsi="Arial" w:cs="Arial"/>
                <w:sz w:val="24"/>
                <w:szCs w:val="24"/>
              </w:rPr>
              <w:t>under a confirmed compulsory purchase order</w:t>
            </w:r>
          </w:p>
          <w:p w:rsidR="00AA1C10" w:rsidRPr="00785476" w:rsidRDefault="00AA1C10" w:rsidP="00785476">
            <w:pPr>
              <w:pStyle w:val="ListParagraph"/>
              <w:numPr>
                <w:ilvl w:val="0"/>
                <w:numId w:val="28"/>
              </w:numPr>
              <w:rPr>
                <w:rFonts w:ascii="Arial" w:hAnsi="Arial" w:cs="Arial"/>
                <w:sz w:val="24"/>
                <w:szCs w:val="24"/>
              </w:rPr>
            </w:pPr>
            <w:r w:rsidRPr="008D7FB3">
              <w:rPr>
                <w:rFonts w:ascii="Arial" w:hAnsi="Arial" w:cs="Arial"/>
                <w:sz w:val="24"/>
                <w:szCs w:val="24"/>
              </w:rPr>
              <w:t>under a scheme that has already been agreed by</w:t>
            </w:r>
            <w:r>
              <w:rPr>
                <w:rFonts w:ascii="Arial" w:hAnsi="Arial" w:cs="Arial"/>
                <w:sz w:val="24"/>
                <w:szCs w:val="24"/>
              </w:rPr>
              <w:t xml:space="preserve"> </w:t>
            </w:r>
            <w:r w:rsidRPr="00785476">
              <w:rPr>
                <w:rFonts w:ascii="Arial" w:hAnsi="Arial" w:cs="Arial"/>
                <w:sz w:val="24"/>
                <w:szCs w:val="24"/>
              </w:rPr>
              <w:t>the Cabinet for acquiring or disposing of more than on piece of land or more than one building.</w:t>
            </w:r>
          </w:p>
          <w:p w:rsidR="00AA1C10" w:rsidRPr="008F7C39" w:rsidRDefault="00AA1C10" w:rsidP="00735098">
            <w:pPr>
              <w:ind w:left="360"/>
              <w:rPr>
                <w:color w:val="FF0000"/>
              </w:rPr>
            </w:pPr>
          </w:p>
          <w:p w:rsidR="00AA1C10" w:rsidRPr="008D7FB3" w:rsidRDefault="00AA1C10" w:rsidP="00735098">
            <w:pPr>
              <w:rPr>
                <w:strike/>
              </w:rPr>
            </w:pPr>
            <w:r w:rsidRPr="008D7FB3">
              <w:rPr>
                <w:strike/>
              </w:rPr>
              <w:t>(b) Before any formal commitment is made to dispose of land a report must go to the Cabinet covering:</w:t>
            </w:r>
          </w:p>
          <w:p w:rsidR="00AA1C10" w:rsidRPr="008D7FB3" w:rsidRDefault="00AA1C10" w:rsidP="00735098">
            <w:pPr>
              <w:pStyle w:val="ListParagraph"/>
              <w:numPr>
                <w:ilvl w:val="0"/>
                <w:numId w:val="20"/>
              </w:numPr>
              <w:rPr>
                <w:rFonts w:ascii="Arial" w:hAnsi="Arial" w:cs="Arial"/>
                <w:strike/>
                <w:sz w:val="24"/>
                <w:szCs w:val="24"/>
              </w:rPr>
            </w:pPr>
            <w:r w:rsidRPr="008D7FB3">
              <w:rPr>
                <w:rFonts w:ascii="Arial" w:hAnsi="Arial" w:cs="Arial"/>
                <w:strike/>
                <w:sz w:val="24"/>
                <w:szCs w:val="24"/>
              </w:rPr>
              <w:t>the Council’s present or most recent use of the land or buildings,</w:t>
            </w:r>
          </w:p>
          <w:p w:rsidR="00AA1C10" w:rsidRPr="008D7FB3" w:rsidRDefault="00AA1C10" w:rsidP="00735098">
            <w:pPr>
              <w:pStyle w:val="ListParagraph"/>
              <w:numPr>
                <w:ilvl w:val="0"/>
                <w:numId w:val="20"/>
              </w:numPr>
              <w:rPr>
                <w:rFonts w:ascii="Arial" w:hAnsi="Arial" w:cs="Arial"/>
                <w:strike/>
                <w:sz w:val="24"/>
                <w:szCs w:val="24"/>
              </w:rPr>
            </w:pPr>
            <w:r w:rsidRPr="008D7FB3">
              <w:rPr>
                <w:rFonts w:ascii="Arial" w:hAnsi="Arial" w:cs="Arial"/>
                <w:strike/>
                <w:sz w:val="24"/>
                <w:szCs w:val="24"/>
              </w:rPr>
              <w:t>other uses the Council could make of the land or buildings</w:t>
            </w:r>
          </w:p>
          <w:p w:rsidR="00AA1C10" w:rsidRPr="008D7FB3" w:rsidRDefault="00AA1C10" w:rsidP="00735098">
            <w:pPr>
              <w:pStyle w:val="ListParagraph"/>
              <w:numPr>
                <w:ilvl w:val="0"/>
                <w:numId w:val="20"/>
              </w:numPr>
              <w:rPr>
                <w:rFonts w:ascii="Arial" w:hAnsi="Arial" w:cs="Arial"/>
                <w:strike/>
                <w:sz w:val="24"/>
                <w:szCs w:val="24"/>
              </w:rPr>
            </w:pPr>
            <w:r w:rsidRPr="008D7FB3">
              <w:rPr>
                <w:rFonts w:ascii="Arial" w:hAnsi="Arial" w:cs="Arial"/>
                <w:strike/>
                <w:sz w:val="24"/>
                <w:szCs w:val="24"/>
              </w:rPr>
              <w:t>other uses a buyer could make of the land or buildings</w:t>
            </w:r>
          </w:p>
          <w:p w:rsidR="00AA1C10" w:rsidRPr="008D7FB3" w:rsidRDefault="00AA1C10" w:rsidP="00735098">
            <w:pPr>
              <w:pStyle w:val="ListParagraph"/>
              <w:numPr>
                <w:ilvl w:val="0"/>
                <w:numId w:val="20"/>
              </w:numPr>
              <w:rPr>
                <w:rFonts w:ascii="Arial" w:hAnsi="Arial" w:cs="Arial"/>
                <w:strike/>
                <w:sz w:val="24"/>
                <w:szCs w:val="24"/>
              </w:rPr>
            </w:pPr>
            <w:r w:rsidRPr="008D7FB3">
              <w:rPr>
                <w:rFonts w:ascii="Arial" w:hAnsi="Arial" w:cs="Arial"/>
                <w:strike/>
                <w:sz w:val="24"/>
                <w:szCs w:val="24"/>
              </w:rPr>
              <w:t>the estimated value of the land or buildings</w:t>
            </w:r>
          </w:p>
          <w:p w:rsidR="00AA1C10" w:rsidRPr="008D7FB3" w:rsidRDefault="00AA1C10" w:rsidP="00735098">
            <w:pPr>
              <w:pStyle w:val="ListParagraph"/>
              <w:numPr>
                <w:ilvl w:val="0"/>
                <w:numId w:val="20"/>
              </w:numPr>
              <w:rPr>
                <w:rFonts w:ascii="Arial" w:hAnsi="Arial" w:cs="Arial"/>
                <w:strike/>
                <w:sz w:val="24"/>
                <w:szCs w:val="24"/>
              </w:rPr>
            </w:pPr>
            <w:proofErr w:type="gramStart"/>
            <w:r w:rsidRPr="008D7FB3">
              <w:rPr>
                <w:rFonts w:ascii="Arial" w:hAnsi="Arial" w:cs="Arial"/>
                <w:strike/>
                <w:sz w:val="24"/>
                <w:szCs w:val="24"/>
              </w:rPr>
              <w:t>how</w:t>
            </w:r>
            <w:proofErr w:type="gramEnd"/>
            <w:r w:rsidRPr="008D7FB3">
              <w:rPr>
                <w:rFonts w:ascii="Arial" w:hAnsi="Arial" w:cs="Arial"/>
                <w:strike/>
                <w:sz w:val="24"/>
                <w:szCs w:val="24"/>
              </w:rPr>
              <w:t xml:space="preserve"> the land or buildings will be disposed of.</w:t>
            </w:r>
          </w:p>
          <w:p w:rsidR="00AA1C10" w:rsidRPr="008F7C39" w:rsidRDefault="00AA1C10" w:rsidP="00735098">
            <w:pPr>
              <w:rPr>
                <w:color w:val="FF0000"/>
              </w:rPr>
            </w:pPr>
          </w:p>
          <w:p w:rsidR="00AA1C10" w:rsidRPr="008D7FB3" w:rsidRDefault="00AA1C10" w:rsidP="00735098">
            <w:pPr>
              <w:pStyle w:val="ListParagraph"/>
              <w:ind w:left="458"/>
              <w:rPr>
                <w:rFonts w:ascii="Arial" w:hAnsi="Arial" w:cs="Arial"/>
                <w:sz w:val="24"/>
                <w:szCs w:val="24"/>
                <w:u w:val="single"/>
              </w:rPr>
            </w:pPr>
            <w:r w:rsidRPr="008D7FB3">
              <w:rPr>
                <w:rFonts w:ascii="Arial" w:hAnsi="Arial" w:cs="Arial"/>
                <w:sz w:val="24"/>
                <w:szCs w:val="24"/>
                <w:u w:val="single"/>
              </w:rPr>
              <w:t>Before any formal commitment is made to dispose of land the local ward members must be consulted.</w:t>
            </w:r>
          </w:p>
          <w:p w:rsidR="00AA1C10" w:rsidRPr="008D7FB3" w:rsidRDefault="00AA1C10" w:rsidP="00735098"/>
          <w:p w:rsidR="00AA1C10" w:rsidRPr="008D7FB3" w:rsidRDefault="00AA1C10" w:rsidP="00735098">
            <w:pPr>
              <w:ind w:left="458" w:hanging="425"/>
              <w:rPr>
                <w:u w:val="single"/>
              </w:rPr>
            </w:pPr>
            <w:r w:rsidRPr="008D7FB3">
              <w:t>(c) Tenders for acquisition or disposal of property are not required to be submitted through the Corporate System but must be held securely until after the tender deadline and opened after the deadline by two Officers</w:t>
            </w:r>
            <w:r w:rsidRPr="008D7FB3">
              <w:rPr>
                <w:strike/>
              </w:rPr>
              <w:t xml:space="preserve"> nominated by the Head of Housing Services. </w:t>
            </w:r>
            <w:r w:rsidRPr="008D7FB3">
              <w:rPr>
                <w:u w:val="single"/>
              </w:rPr>
              <w:t xml:space="preserve">nominated by the Executive Director for Development or the Regeneration and Major Projects Service Manager or an externally appointed agent </w:t>
            </w:r>
          </w:p>
          <w:p w:rsidR="00AA1C10" w:rsidRPr="008D7FB3" w:rsidRDefault="00AA1C10" w:rsidP="00735098"/>
          <w:p w:rsidR="00AA1C10" w:rsidRPr="00AA1C10" w:rsidRDefault="00AA1C10" w:rsidP="00962086">
            <w:pPr>
              <w:ind w:left="452" w:hanging="425"/>
              <w:rPr>
                <w:u w:val="single"/>
              </w:rPr>
            </w:pPr>
            <w:r w:rsidRPr="00AA1C10">
              <w:t>(d)</w:t>
            </w:r>
            <w:r>
              <w:t xml:space="preserve"> </w:t>
            </w:r>
            <w:r w:rsidRPr="00AA1C10">
              <w:t xml:space="preserve">After a provisional agreement has been reached on an acquisition or disposal with the interested external party, </w:t>
            </w:r>
            <w:r w:rsidRPr="00AA1C10">
              <w:rPr>
                <w:strike/>
              </w:rPr>
              <w:t>another</w:t>
            </w:r>
            <w:r w:rsidRPr="00AA1C10">
              <w:t xml:space="preserve"> </w:t>
            </w:r>
            <w:r w:rsidRPr="00AA1C10">
              <w:rPr>
                <w:u w:val="single"/>
              </w:rPr>
              <w:t>a</w:t>
            </w:r>
            <w:r w:rsidRPr="00AA1C10">
              <w:t xml:space="preserve"> report </w:t>
            </w:r>
            <w:r w:rsidRPr="00AA1C10">
              <w:rPr>
                <w:strike/>
              </w:rPr>
              <w:t>must go to the Cabinet</w:t>
            </w:r>
            <w:r w:rsidRPr="00AA1C10">
              <w:t xml:space="preserve"> covering the terms of the disposal or acquisition and how the land or buildings will be used </w:t>
            </w:r>
            <w:r w:rsidRPr="00AA1C10">
              <w:rPr>
                <w:u w:val="single"/>
              </w:rPr>
              <w:t>should be submitted to either the Cabinet or for an Officer Executive Decision as appropriate.</w:t>
            </w:r>
            <w:r w:rsidRPr="00AA1C10">
              <w:t xml:space="preserve"> </w:t>
            </w:r>
            <w:r w:rsidRPr="00AA1C10">
              <w:rPr>
                <w:u w:val="single"/>
              </w:rPr>
              <w:t xml:space="preserve">In respect of disposals any report must cover the following as appropriate: </w:t>
            </w:r>
          </w:p>
          <w:p w:rsidR="00AA1C10" w:rsidRPr="00AA1C10" w:rsidRDefault="00AA1C10" w:rsidP="00735098">
            <w:pPr>
              <w:pStyle w:val="ListParagraph"/>
              <w:numPr>
                <w:ilvl w:val="0"/>
                <w:numId w:val="20"/>
              </w:numPr>
              <w:ind w:left="1025" w:hanging="425"/>
              <w:rPr>
                <w:rFonts w:ascii="Arial" w:hAnsi="Arial" w:cs="Arial"/>
                <w:sz w:val="24"/>
                <w:szCs w:val="24"/>
                <w:u w:val="single"/>
              </w:rPr>
            </w:pPr>
            <w:r w:rsidRPr="00AA1C10">
              <w:rPr>
                <w:rFonts w:ascii="Arial" w:hAnsi="Arial" w:cs="Arial"/>
                <w:sz w:val="24"/>
                <w:szCs w:val="24"/>
                <w:u w:val="single"/>
              </w:rPr>
              <w:t>the Council’s present or most recent use of the land or buildings;</w:t>
            </w:r>
          </w:p>
          <w:p w:rsidR="00AA1C10" w:rsidRPr="00AA1C10" w:rsidRDefault="00AA1C10" w:rsidP="00735098">
            <w:pPr>
              <w:pStyle w:val="ListParagraph"/>
              <w:numPr>
                <w:ilvl w:val="0"/>
                <w:numId w:val="20"/>
              </w:numPr>
              <w:ind w:left="1025" w:hanging="425"/>
              <w:rPr>
                <w:rFonts w:ascii="Arial" w:hAnsi="Arial" w:cs="Arial"/>
                <w:sz w:val="24"/>
                <w:szCs w:val="24"/>
                <w:u w:val="single"/>
              </w:rPr>
            </w:pPr>
            <w:r w:rsidRPr="00AA1C10">
              <w:rPr>
                <w:rFonts w:ascii="Arial" w:hAnsi="Arial" w:cs="Arial"/>
                <w:sz w:val="24"/>
                <w:szCs w:val="24"/>
                <w:u w:val="single"/>
              </w:rPr>
              <w:t>other uses the Council could make of the land or buildings</w:t>
            </w:r>
          </w:p>
          <w:p w:rsidR="00AA1C10" w:rsidRPr="00AA1C10" w:rsidRDefault="00AA1C10" w:rsidP="00735098">
            <w:pPr>
              <w:pStyle w:val="ListParagraph"/>
              <w:numPr>
                <w:ilvl w:val="0"/>
                <w:numId w:val="20"/>
              </w:numPr>
              <w:ind w:left="1025" w:hanging="425"/>
              <w:rPr>
                <w:rFonts w:ascii="Arial" w:hAnsi="Arial" w:cs="Arial"/>
                <w:sz w:val="24"/>
                <w:szCs w:val="24"/>
                <w:u w:val="single"/>
              </w:rPr>
            </w:pPr>
            <w:r w:rsidRPr="00AA1C10">
              <w:rPr>
                <w:rFonts w:ascii="Arial" w:hAnsi="Arial" w:cs="Arial"/>
                <w:sz w:val="24"/>
                <w:szCs w:val="24"/>
                <w:u w:val="single"/>
              </w:rPr>
              <w:t>other uses a buyer could make of the land or buildings;</w:t>
            </w:r>
          </w:p>
          <w:p w:rsidR="00AA1C10" w:rsidRPr="00AA1C10" w:rsidRDefault="00AA1C10" w:rsidP="00735098">
            <w:pPr>
              <w:pStyle w:val="ListParagraph"/>
              <w:numPr>
                <w:ilvl w:val="0"/>
                <w:numId w:val="20"/>
              </w:numPr>
              <w:ind w:left="1025" w:hanging="425"/>
              <w:rPr>
                <w:rFonts w:ascii="Arial" w:hAnsi="Arial" w:cs="Arial"/>
                <w:sz w:val="24"/>
                <w:szCs w:val="24"/>
                <w:u w:val="single"/>
              </w:rPr>
            </w:pPr>
            <w:r w:rsidRPr="00AA1C10">
              <w:rPr>
                <w:rFonts w:ascii="Arial" w:hAnsi="Arial" w:cs="Arial"/>
                <w:sz w:val="24"/>
                <w:szCs w:val="24"/>
                <w:u w:val="single"/>
              </w:rPr>
              <w:t>the estimated value of the land or buildings;</w:t>
            </w:r>
          </w:p>
          <w:p w:rsidR="00AA1C10" w:rsidRPr="00AA1C10" w:rsidRDefault="00AA1C10" w:rsidP="00735098">
            <w:pPr>
              <w:pStyle w:val="ListParagraph"/>
              <w:numPr>
                <w:ilvl w:val="0"/>
                <w:numId w:val="20"/>
              </w:numPr>
              <w:ind w:left="1025" w:hanging="425"/>
              <w:rPr>
                <w:rFonts w:ascii="Arial" w:hAnsi="Arial" w:cs="Arial"/>
                <w:sz w:val="24"/>
                <w:szCs w:val="24"/>
                <w:u w:val="single"/>
              </w:rPr>
            </w:pPr>
            <w:r w:rsidRPr="00AA1C10">
              <w:rPr>
                <w:rFonts w:ascii="Arial" w:hAnsi="Arial" w:cs="Arial"/>
                <w:sz w:val="24"/>
                <w:szCs w:val="24"/>
                <w:u w:val="single"/>
              </w:rPr>
              <w:t xml:space="preserve">how the land or buildings will be disposed of; and </w:t>
            </w:r>
          </w:p>
          <w:p w:rsidR="00AA1C10" w:rsidRPr="00AA1C10" w:rsidRDefault="00AA1C10" w:rsidP="00735098">
            <w:pPr>
              <w:pStyle w:val="ListParagraph"/>
              <w:numPr>
                <w:ilvl w:val="0"/>
                <w:numId w:val="20"/>
              </w:numPr>
              <w:ind w:left="1025" w:hanging="425"/>
              <w:rPr>
                <w:rFonts w:ascii="Arial" w:hAnsi="Arial" w:cs="Arial"/>
                <w:sz w:val="24"/>
                <w:szCs w:val="24"/>
                <w:u w:val="single"/>
              </w:rPr>
            </w:pPr>
            <w:proofErr w:type="gramStart"/>
            <w:r w:rsidRPr="00AA1C10">
              <w:rPr>
                <w:rFonts w:ascii="Arial" w:hAnsi="Arial" w:cs="Arial"/>
                <w:sz w:val="24"/>
                <w:szCs w:val="24"/>
                <w:u w:val="single"/>
              </w:rPr>
              <w:t>why</w:t>
            </w:r>
            <w:proofErr w:type="gramEnd"/>
            <w:r w:rsidRPr="00AA1C10">
              <w:rPr>
                <w:rFonts w:ascii="Arial" w:hAnsi="Arial" w:cs="Arial"/>
                <w:sz w:val="24"/>
                <w:szCs w:val="24"/>
                <w:u w:val="single"/>
              </w:rPr>
              <w:t xml:space="preserve"> any disposal is for less than best consideration and whether consent is needed from the Secretary of State.</w:t>
            </w:r>
          </w:p>
          <w:p w:rsidR="00AA1C10" w:rsidRPr="008F7C39" w:rsidRDefault="00AA1C10" w:rsidP="00735098">
            <w:pPr>
              <w:ind w:left="600"/>
              <w:rPr>
                <w:color w:val="FF0000"/>
                <w:u w:val="single"/>
              </w:rPr>
            </w:pPr>
          </w:p>
          <w:p w:rsidR="00AA1C10" w:rsidRPr="00384B77" w:rsidRDefault="00AA1C10" w:rsidP="00384B77">
            <w:pPr>
              <w:ind w:left="33"/>
              <w:rPr>
                <w:strike/>
              </w:rPr>
            </w:pPr>
            <w:r w:rsidRPr="00384B77">
              <w:rPr>
                <w:strike/>
              </w:rPr>
              <w:t>If a disposal is for less than best consideration, the report must say why and whether consent is needed from the Secretary of State.</w:t>
            </w:r>
          </w:p>
          <w:p w:rsidR="00AA1C10" w:rsidRPr="008D7FB3" w:rsidRDefault="00AA1C10" w:rsidP="00735098"/>
          <w:p w:rsidR="00AA1C10" w:rsidRPr="008D7FB3" w:rsidRDefault="00AA1C10" w:rsidP="00735098">
            <w:r w:rsidRPr="00384B77">
              <w:t>(</w:t>
            </w:r>
            <w:r w:rsidR="00384B77" w:rsidRPr="00384B77">
              <w:t>e</w:t>
            </w:r>
            <w:r w:rsidRPr="00384B77">
              <w:t>)</w:t>
            </w:r>
            <w:r w:rsidRPr="008D7FB3">
              <w:t xml:space="preserve"> Where the acquisition or disposal of a freehold or leasehold has a consideration or premium up to £500,000 or a lease has a rental value up to £125,000 per annum authorisation must be given by the relevant Head of Service and the Head of Law and Governance.</w:t>
            </w:r>
          </w:p>
          <w:p w:rsidR="00AA1C10" w:rsidRPr="008D7FB3" w:rsidRDefault="00AA1C10" w:rsidP="00735098"/>
          <w:p w:rsidR="00AA1C10" w:rsidRPr="008F7C39" w:rsidRDefault="00AA1C10" w:rsidP="00384B77">
            <w:pPr>
              <w:rPr>
                <w:color w:val="FF0000"/>
              </w:rPr>
            </w:pPr>
            <w:r w:rsidRPr="008D7FB3">
              <w:t>(</w:t>
            </w:r>
            <w:r w:rsidRPr="00384B77">
              <w:t>f</w:t>
            </w:r>
            <w:r w:rsidRPr="008D7FB3">
              <w:t>) The documentation in relation to the acquisition or disposal of land and buildings will be executed by (or on behalf of) the Head of Law and Governance.</w:t>
            </w:r>
          </w:p>
        </w:tc>
      </w:tr>
      <w:tr w:rsidR="00AA1C10" w:rsidRPr="006D2BB3" w:rsidTr="00AA1C10">
        <w:trPr>
          <w:trHeight w:val="575"/>
        </w:trPr>
        <w:tc>
          <w:tcPr>
            <w:tcW w:w="1131" w:type="dxa"/>
            <w:tcBorders>
              <w:bottom w:val="single" w:sz="4" w:space="0" w:color="auto"/>
            </w:tcBorders>
            <w:shd w:val="clear" w:color="auto" w:fill="auto"/>
            <w:vAlign w:val="center"/>
          </w:tcPr>
          <w:p w:rsidR="00AA1C10" w:rsidRPr="006D2BB3" w:rsidRDefault="00AA1C10" w:rsidP="00735098">
            <w:pPr>
              <w:rPr>
                <w:bCs/>
              </w:rPr>
            </w:pPr>
            <w:r w:rsidRPr="006D2BB3">
              <w:rPr>
                <w:bCs/>
              </w:rPr>
              <w:lastRenderedPageBreak/>
              <w:t>New</w:t>
            </w:r>
          </w:p>
        </w:tc>
        <w:tc>
          <w:tcPr>
            <w:tcW w:w="5103" w:type="dxa"/>
            <w:tcBorders>
              <w:bottom w:val="single" w:sz="4" w:space="0" w:color="auto"/>
            </w:tcBorders>
          </w:tcPr>
          <w:p w:rsidR="00AA1C10" w:rsidRPr="006D2BB3" w:rsidRDefault="00AA1C10" w:rsidP="00735098">
            <w:pPr>
              <w:spacing w:before="120"/>
            </w:pPr>
            <w:r>
              <w:rPr>
                <w:b/>
              </w:rPr>
              <w:t xml:space="preserve">Proposal: </w:t>
            </w:r>
            <w:r w:rsidRPr="006D2BB3">
              <w:t>Insert additional rule in between 19.26 and 19.27</w:t>
            </w:r>
            <w:r>
              <w:t xml:space="preserve"> to cover acquiring the use of assets through contracts</w:t>
            </w:r>
          </w:p>
          <w:p w:rsidR="00AA1C10" w:rsidRPr="006D2BB3" w:rsidRDefault="00AA1C10" w:rsidP="00735098">
            <w:pPr>
              <w:spacing w:before="120" w:after="120"/>
            </w:pPr>
            <w:r w:rsidRPr="004E442B">
              <w:rPr>
                <w:b/>
              </w:rPr>
              <w:t>Rationale:</w:t>
            </w:r>
            <w:r>
              <w:t xml:space="preserve"> T</w:t>
            </w:r>
            <w:r w:rsidRPr="004E442B">
              <w:t xml:space="preserve">hese arrangements affect the </w:t>
            </w:r>
            <w:r w:rsidRPr="004E442B">
              <w:lastRenderedPageBreak/>
              <w:t>Council’s Capital Financing Requirement</w:t>
            </w:r>
            <w:r>
              <w:t xml:space="preserve"> and need to be controlled. The details of all contracts which acquire the use of assets need to be documented so that the Council can take appropriate accounting action and meet audit requirements.</w:t>
            </w:r>
          </w:p>
        </w:tc>
        <w:tc>
          <w:tcPr>
            <w:tcW w:w="1423" w:type="dxa"/>
            <w:gridSpan w:val="2"/>
            <w:tcBorders>
              <w:bottom w:val="single" w:sz="4" w:space="0" w:color="auto"/>
            </w:tcBorders>
            <w:shd w:val="clear" w:color="auto" w:fill="auto"/>
            <w:vAlign w:val="center"/>
          </w:tcPr>
          <w:p w:rsidR="00AA1C10" w:rsidRPr="008F7C39" w:rsidRDefault="00AA1C10" w:rsidP="00735098">
            <w:pPr>
              <w:rPr>
                <w:color w:val="FF0000"/>
              </w:rPr>
            </w:pPr>
            <w:r w:rsidRPr="008D7FB3">
              <w:lastRenderedPageBreak/>
              <w:t>New</w:t>
            </w:r>
            <w:r>
              <w:t xml:space="preserve"> provision between</w:t>
            </w:r>
            <w:r w:rsidR="00A746DD">
              <w:t xml:space="preserve"> current </w:t>
            </w:r>
            <w:r>
              <w:t xml:space="preserve"> 19.26 and </w:t>
            </w:r>
            <w:r>
              <w:lastRenderedPageBreak/>
              <w:t>19.27</w:t>
            </w:r>
          </w:p>
        </w:tc>
        <w:tc>
          <w:tcPr>
            <w:tcW w:w="7511" w:type="dxa"/>
            <w:gridSpan w:val="2"/>
            <w:tcBorders>
              <w:bottom w:val="single" w:sz="4" w:space="0" w:color="auto"/>
            </w:tcBorders>
            <w:shd w:val="clear" w:color="auto" w:fill="auto"/>
            <w:vAlign w:val="center"/>
          </w:tcPr>
          <w:p w:rsidR="00AA1C10" w:rsidRPr="008D7FB3" w:rsidRDefault="00AA1C10" w:rsidP="00735098">
            <w:pPr>
              <w:spacing w:before="120" w:after="120"/>
              <w:rPr>
                <w:b/>
                <w:u w:val="single"/>
              </w:rPr>
            </w:pPr>
            <w:r w:rsidRPr="008D7FB3">
              <w:rPr>
                <w:b/>
                <w:u w:val="single"/>
              </w:rPr>
              <w:lastRenderedPageBreak/>
              <w:t>Acquiring the use of assets through contracts</w:t>
            </w:r>
          </w:p>
          <w:p w:rsidR="00AA1C10" w:rsidRPr="008D7FB3" w:rsidRDefault="00AA1C10" w:rsidP="00735098">
            <w:pPr>
              <w:pStyle w:val="ListParagraph"/>
              <w:numPr>
                <w:ilvl w:val="0"/>
                <w:numId w:val="12"/>
              </w:numPr>
              <w:spacing w:after="160" w:line="259" w:lineRule="auto"/>
              <w:ind w:left="601" w:hanging="425"/>
              <w:contextualSpacing/>
              <w:rPr>
                <w:rFonts w:ascii="Arial" w:hAnsi="Arial" w:cs="Arial"/>
                <w:sz w:val="24"/>
                <w:szCs w:val="24"/>
                <w:u w:val="single"/>
              </w:rPr>
            </w:pPr>
            <w:r w:rsidRPr="008D7FB3">
              <w:rPr>
                <w:rFonts w:ascii="Arial" w:hAnsi="Arial" w:cs="Arial"/>
                <w:sz w:val="24"/>
                <w:szCs w:val="24"/>
                <w:u w:val="single"/>
              </w:rPr>
              <w:t xml:space="preserve">This rule applies to </w:t>
            </w:r>
          </w:p>
          <w:p w:rsidR="00AA1C10" w:rsidRPr="008D7FB3" w:rsidRDefault="00AA1C10" w:rsidP="00735098">
            <w:pPr>
              <w:pStyle w:val="ListParagraph"/>
              <w:numPr>
                <w:ilvl w:val="0"/>
                <w:numId w:val="13"/>
              </w:numPr>
              <w:rPr>
                <w:rFonts w:ascii="Arial" w:hAnsi="Arial" w:cs="Arial"/>
                <w:sz w:val="24"/>
                <w:szCs w:val="24"/>
                <w:u w:val="single"/>
              </w:rPr>
            </w:pPr>
            <w:r w:rsidRPr="008D7FB3">
              <w:rPr>
                <w:rFonts w:ascii="Arial" w:hAnsi="Arial" w:cs="Arial"/>
                <w:sz w:val="24"/>
                <w:szCs w:val="24"/>
                <w:u w:val="single"/>
              </w:rPr>
              <w:t>Lease arrangements</w:t>
            </w:r>
          </w:p>
          <w:p w:rsidR="00AA1C10" w:rsidRPr="008D7FB3" w:rsidRDefault="00AA1C10" w:rsidP="00735098">
            <w:pPr>
              <w:pStyle w:val="ListParagraph"/>
              <w:numPr>
                <w:ilvl w:val="0"/>
                <w:numId w:val="13"/>
              </w:numPr>
              <w:rPr>
                <w:rFonts w:ascii="Arial" w:hAnsi="Arial" w:cs="Arial"/>
                <w:sz w:val="24"/>
                <w:szCs w:val="24"/>
                <w:u w:val="single"/>
              </w:rPr>
            </w:pPr>
            <w:r w:rsidRPr="008D7FB3">
              <w:rPr>
                <w:rFonts w:ascii="Arial" w:hAnsi="Arial" w:cs="Arial"/>
                <w:sz w:val="24"/>
                <w:szCs w:val="24"/>
                <w:u w:val="single"/>
              </w:rPr>
              <w:t>Hire of assets</w:t>
            </w:r>
          </w:p>
          <w:p w:rsidR="00AA1C10" w:rsidRPr="008D7FB3" w:rsidRDefault="00AA1C10" w:rsidP="00735098">
            <w:pPr>
              <w:pStyle w:val="ListParagraph"/>
              <w:numPr>
                <w:ilvl w:val="0"/>
                <w:numId w:val="13"/>
              </w:numPr>
              <w:rPr>
                <w:rFonts w:ascii="Arial" w:hAnsi="Arial" w:cs="Arial"/>
                <w:sz w:val="24"/>
                <w:szCs w:val="24"/>
                <w:u w:val="single"/>
              </w:rPr>
            </w:pPr>
            <w:r w:rsidRPr="008D7FB3">
              <w:rPr>
                <w:rFonts w:ascii="Arial" w:hAnsi="Arial" w:cs="Arial"/>
                <w:sz w:val="24"/>
                <w:szCs w:val="24"/>
                <w:u w:val="single"/>
              </w:rPr>
              <w:lastRenderedPageBreak/>
              <w:t>Rental agreements</w:t>
            </w:r>
          </w:p>
          <w:p w:rsidR="00AA1C10" w:rsidRPr="008D7FB3" w:rsidRDefault="00AA1C10" w:rsidP="00735098">
            <w:pPr>
              <w:pStyle w:val="ListParagraph"/>
              <w:numPr>
                <w:ilvl w:val="0"/>
                <w:numId w:val="13"/>
              </w:numPr>
              <w:spacing w:after="120"/>
              <w:ind w:left="1077" w:hanging="357"/>
              <w:rPr>
                <w:rFonts w:ascii="Arial" w:hAnsi="Arial" w:cs="Arial"/>
                <w:sz w:val="24"/>
                <w:szCs w:val="24"/>
                <w:u w:val="single"/>
              </w:rPr>
            </w:pPr>
            <w:r w:rsidRPr="008D7FB3">
              <w:rPr>
                <w:rFonts w:ascii="Arial" w:hAnsi="Arial" w:cs="Arial"/>
                <w:sz w:val="24"/>
                <w:szCs w:val="24"/>
                <w:u w:val="single"/>
              </w:rPr>
              <w:t>Contracts where the supplier uses assets to provide services to the Council; these may be explicit in the contract or implied due to the service being provided</w:t>
            </w:r>
          </w:p>
          <w:p w:rsidR="00AA1C10" w:rsidRPr="008D7FB3" w:rsidRDefault="00AA1C10" w:rsidP="00735098">
            <w:pPr>
              <w:pStyle w:val="ListParagraph"/>
              <w:numPr>
                <w:ilvl w:val="0"/>
                <w:numId w:val="12"/>
              </w:numPr>
              <w:spacing w:after="120"/>
              <w:ind w:left="601" w:hanging="425"/>
              <w:rPr>
                <w:rFonts w:ascii="Arial" w:hAnsi="Arial" w:cs="Arial"/>
                <w:sz w:val="24"/>
                <w:szCs w:val="24"/>
                <w:u w:val="single"/>
              </w:rPr>
            </w:pPr>
            <w:r w:rsidRPr="008D7FB3">
              <w:rPr>
                <w:rFonts w:ascii="Arial" w:hAnsi="Arial" w:cs="Arial"/>
                <w:sz w:val="24"/>
                <w:szCs w:val="24"/>
                <w:u w:val="single"/>
              </w:rPr>
              <w:t xml:space="preserve">Assets acquired or the use of assets acquired through contracts must be approved by the Head of Financial Services. (Part 18.15(d)) </w:t>
            </w:r>
          </w:p>
          <w:p w:rsidR="00AA1C10" w:rsidRPr="008D7FB3" w:rsidRDefault="00AA1C10" w:rsidP="00735098">
            <w:pPr>
              <w:pStyle w:val="ListParagraph"/>
              <w:numPr>
                <w:ilvl w:val="0"/>
                <w:numId w:val="12"/>
              </w:numPr>
              <w:spacing w:after="160" w:line="259" w:lineRule="auto"/>
              <w:ind w:left="601" w:hanging="425"/>
              <w:contextualSpacing/>
              <w:rPr>
                <w:rFonts w:ascii="Arial" w:hAnsi="Arial" w:cs="Arial"/>
                <w:sz w:val="24"/>
                <w:szCs w:val="24"/>
                <w:u w:val="single"/>
              </w:rPr>
            </w:pPr>
            <w:r w:rsidRPr="008D7FB3">
              <w:rPr>
                <w:rFonts w:ascii="Arial" w:hAnsi="Arial" w:cs="Arial"/>
                <w:sz w:val="24"/>
                <w:szCs w:val="24"/>
                <w:u w:val="single"/>
              </w:rPr>
              <w:t>As a minimum the following information relating to the assets under or in the contract must be obtained during the procurement process to inform the decision by the Head of Financial Services:</w:t>
            </w:r>
          </w:p>
          <w:p w:rsidR="00AA1C10" w:rsidRPr="008D7FB3" w:rsidRDefault="00AA1C10" w:rsidP="00735098">
            <w:pPr>
              <w:pStyle w:val="ListParagraph"/>
              <w:numPr>
                <w:ilvl w:val="0"/>
                <w:numId w:val="14"/>
              </w:numPr>
              <w:ind w:left="1168" w:hanging="425"/>
              <w:rPr>
                <w:rFonts w:ascii="Arial" w:hAnsi="Arial" w:cs="Arial"/>
                <w:sz w:val="24"/>
                <w:szCs w:val="24"/>
                <w:u w:val="single"/>
              </w:rPr>
            </w:pPr>
            <w:r w:rsidRPr="008D7FB3">
              <w:rPr>
                <w:rFonts w:ascii="Arial" w:hAnsi="Arial" w:cs="Arial"/>
                <w:sz w:val="24"/>
                <w:szCs w:val="24"/>
                <w:u w:val="single"/>
              </w:rPr>
              <w:t>Contract start date</w:t>
            </w:r>
          </w:p>
          <w:p w:rsidR="00AA1C10" w:rsidRPr="008D7FB3" w:rsidRDefault="00AA1C10" w:rsidP="00735098">
            <w:pPr>
              <w:pStyle w:val="ListParagraph"/>
              <w:numPr>
                <w:ilvl w:val="0"/>
                <w:numId w:val="14"/>
              </w:numPr>
              <w:ind w:left="1168" w:hanging="425"/>
              <w:rPr>
                <w:rFonts w:ascii="Arial" w:hAnsi="Arial" w:cs="Arial"/>
                <w:sz w:val="24"/>
                <w:szCs w:val="24"/>
                <w:u w:val="single"/>
              </w:rPr>
            </w:pPr>
            <w:r w:rsidRPr="008D7FB3">
              <w:rPr>
                <w:rFonts w:ascii="Arial" w:hAnsi="Arial" w:cs="Arial"/>
                <w:sz w:val="24"/>
                <w:szCs w:val="24"/>
                <w:u w:val="single"/>
              </w:rPr>
              <w:t>Contract end date</w:t>
            </w:r>
          </w:p>
          <w:p w:rsidR="00AA1C10" w:rsidRPr="008D7FB3" w:rsidRDefault="00AA1C10" w:rsidP="00735098">
            <w:pPr>
              <w:pStyle w:val="ListParagraph"/>
              <w:numPr>
                <w:ilvl w:val="0"/>
                <w:numId w:val="14"/>
              </w:numPr>
              <w:ind w:left="1168" w:hanging="425"/>
              <w:rPr>
                <w:rFonts w:ascii="Arial" w:hAnsi="Arial" w:cs="Arial"/>
                <w:sz w:val="24"/>
                <w:szCs w:val="24"/>
                <w:u w:val="single"/>
              </w:rPr>
            </w:pPr>
            <w:r w:rsidRPr="008D7FB3">
              <w:rPr>
                <w:rFonts w:ascii="Arial" w:hAnsi="Arial" w:cs="Arial"/>
                <w:sz w:val="24"/>
                <w:szCs w:val="24"/>
                <w:u w:val="single"/>
              </w:rPr>
              <w:t>Option to purchase details</w:t>
            </w:r>
          </w:p>
          <w:p w:rsidR="00AA1C10" w:rsidRPr="008D7FB3" w:rsidRDefault="00AA1C10" w:rsidP="00735098">
            <w:pPr>
              <w:pStyle w:val="ListParagraph"/>
              <w:numPr>
                <w:ilvl w:val="0"/>
                <w:numId w:val="14"/>
              </w:numPr>
              <w:ind w:left="1168" w:hanging="425"/>
              <w:rPr>
                <w:rFonts w:ascii="Arial" w:hAnsi="Arial" w:cs="Arial"/>
                <w:sz w:val="24"/>
                <w:szCs w:val="24"/>
                <w:u w:val="single"/>
              </w:rPr>
            </w:pPr>
            <w:r w:rsidRPr="008D7FB3">
              <w:rPr>
                <w:rFonts w:ascii="Arial" w:hAnsi="Arial" w:cs="Arial"/>
                <w:sz w:val="24"/>
                <w:szCs w:val="24"/>
                <w:u w:val="single"/>
              </w:rPr>
              <w:t>Rental amount</w:t>
            </w:r>
          </w:p>
          <w:p w:rsidR="00AA1C10" w:rsidRPr="008D7FB3" w:rsidRDefault="00AA1C10" w:rsidP="00735098">
            <w:pPr>
              <w:pStyle w:val="ListParagraph"/>
              <w:numPr>
                <w:ilvl w:val="0"/>
                <w:numId w:val="14"/>
              </w:numPr>
              <w:ind w:left="1168" w:hanging="425"/>
              <w:rPr>
                <w:rFonts w:ascii="Arial" w:hAnsi="Arial" w:cs="Arial"/>
                <w:sz w:val="24"/>
                <w:szCs w:val="24"/>
                <w:u w:val="single"/>
              </w:rPr>
            </w:pPr>
            <w:r w:rsidRPr="008D7FB3">
              <w:rPr>
                <w:rFonts w:ascii="Arial" w:hAnsi="Arial" w:cs="Arial"/>
                <w:sz w:val="24"/>
                <w:szCs w:val="24"/>
                <w:u w:val="single"/>
              </w:rPr>
              <w:t>Initial one off payments</w:t>
            </w:r>
          </w:p>
          <w:p w:rsidR="00AA1C10" w:rsidRPr="008D7FB3" w:rsidRDefault="00AA1C10" w:rsidP="00735098">
            <w:pPr>
              <w:pStyle w:val="ListParagraph"/>
              <w:numPr>
                <w:ilvl w:val="0"/>
                <w:numId w:val="14"/>
              </w:numPr>
              <w:ind w:left="1168" w:hanging="425"/>
              <w:rPr>
                <w:rFonts w:ascii="Arial" w:hAnsi="Arial" w:cs="Arial"/>
                <w:sz w:val="24"/>
                <w:szCs w:val="24"/>
                <w:u w:val="single"/>
              </w:rPr>
            </w:pPr>
            <w:r w:rsidRPr="008D7FB3">
              <w:rPr>
                <w:rFonts w:ascii="Arial" w:hAnsi="Arial" w:cs="Arial"/>
                <w:sz w:val="24"/>
                <w:szCs w:val="24"/>
                <w:u w:val="single"/>
              </w:rPr>
              <w:t>Payment dates and frequency</w:t>
            </w:r>
          </w:p>
          <w:p w:rsidR="00AA1C10" w:rsidRPr="008D7FB3" w:rsidRDefault="00AA1C10" w:rsidP="00735098">
            <w:pPr>
              <w:pStyle w:val="ListParagraph"/>
              <w:numPr>
                <w:ilvl w:val="0"/>
                <w:numId w:val="14"/>
              </w:numPr>
              <w:ind w:left="1168" w:hanging="425"/>
              <w:rPr>
                <w:rFonts w:ascii="Arial" w:hAnsi="Arial" w:cs="Arial"/>
                <w:sz w:val="24"/>
                <w:szCs w:val="24"/>
                <w:u w:val="single"/>
              </w:rPr>
            </w:pPr>
            <w:r w:rsidRPr="008D7FB3">
              <w:rPr>
                <w:rFonts w:ascii="Arial" w:hAnsi="Arial" w:cs="Arial"/>
                <w:sz w:val="24"/>
                <w:szCs w:val="24"/>
                <w:u w:val="single"/>
              </w:rPr>
              <w:t>Details of payment penalties</w:t>
            </w:r>
          </w:p>
          <w:p w:rsidR="00AA1C10" w:rsidRPr="008D7FB3" w:rsidRDefault="00AA1C10" w:rsidP="00735098">
            <w:pPr>
              <w:pStyle w:val="ListParagraph"/>
              <w:numPr>
                <w:ilvl w:val="0"/>
                <w:numId w:val="14"/>
              </w:numPr>
              <w:ind w:left="1168" w:hanging="425"/>
              <w:rPr>
                <w:rFonts w:ascii="Arial" w:hAnsi="Arial" w:cs="Arial"/>
                <w:sz w:val="24"/>
                <w:szCs w:val="24"/>
                <w:u w:val="single"/>
              </w:rPr>
            </w:pPr>
            <w:r w:rsidRPr="008D7FB3">
              <w:rPr>
                <w:rFonts w:ascii="Arial" w:hAnsi="Arial" w:cs="Arial"/>
                <w:sz w:val="24"/>
                <w:szCs w:val="24"/>
                <w:u w:val="single"/>
              </w:rPr>
              <w:t>Total capital element</w:t>
            </w:r>
          </w:p>
          <w:p w:rsidR="00AA1C10" w:rsidRPr="008D7FB3" w:rsidRDefault="00AA1C10" w:rsidP="00735098">
            <w:pPr>
              <w:pStyle w:val="ListParagraph"/>
              <w:numPr>
                <w:ilvl w:val="0"/>
                <w:numId w:val="14"/>
              </w:numPr>
              <w:ind w:left="1168" w:hanging="425"/>
              <w:rPr>
                <w:rFonts w:ascii="Arial" w:hAnsi="Arial" w:cs="Arial"/>
                <w:sz w:val="24"/>
                <w:szCs w:val="24"/>
                <w:u w:val="single"/>
              </w:rPr>
            </w:pPr>
            <w:r w:rsidRPr="008D7FB3">
              <w:rPr>
                <w:rFonts w:ascii="Arial" w:hAnsi="Arial" w:cs="Arial"/>
                <w:sz w:val="24"/>
                <w:szCs w:val="24"/>
                <w:u w:val="single"/>
              </w:rPr>
              <w:t>Total interest element</w:t>
            </w:r>
          </w:p>
          <w:p w:rsidR="00AA1C10" w:rsidRPr="008D7FB3" w:rsidRDefault="00AA1C10" w:rsidP="00735098">
            <w:pPr>
              <w:pStyle w:val="ListParagraph"/>
              <w:numPr>
                <w:ilvl w:val="0"/>
                <w:numId w:val="14"/>
              </w:numPr>
              <w:ind w:left="1168" w:hanging="425"/>
              <w:rPr>
                <w:rFonts w:ascii="Arial" w:hAnsi="Arial" w:cs="Arial"/>
                <w:sz w:val="24"/>
                <w:szCs w:val="24"/>
                <w:u w:val="single"/>
              </w:rPr>
            </w:pPr>
            <w:r w:rsidRPr="008D7FB3">
              <w:rPr>
                <w:rFonts w:ascii="Arial" w:hAnsi="Arial" w:cs="Arial"/>
                <w:sz w:val="24"/>
                <w:szCs w:val="24"/>
                <w:u w:val="single"/>
              </w:rPr>
              <w:t>Interest rate charged</w:t>
            </w:r>
          </w:p>
          <w:p w:rsidR="00AA1C10" w:rsidRPr="008D7FB3" w:rsidRDefault="00AA1C10" w:rsidP="00735098">
            <w:pPr>
              <w:pStyle w:val="ListParagraph"/>
              <w:numPr>
                <w:ilvl w:val="0"/>
                <w:numId w:val="14"/>
              </w:numPr>
              <w:ind w:left="1168" w:hanging="425"/>
              <w:rPr>
                <w:rFonts w:ascii="Arial" w:hAnsi="Arial" w:cs="Arial"/>
                <w:sz w:val="24"/>
                <w:szCs w:val="24"/>
                <w:u w:val="single"/>
              </w:rPr>
            </w:pPr>
            <w:r w:rsidRPr="008D7FB3">
              <w:rPr>
                <w:rFonts w:ascii="Arial" w:hAnsi="Arial" w:cs="Arial"/>
                <w:sz w:val="24"/>
                <w:szCs w:val="24"/>
                <w:u w:val="single"/>
              </w:rPr>
              <w:t>Useful economic life of asset</w:t>
            </w:r>
          </w:p>
          <w:p w:rsidR="00AA1C10" w:rsidRPr="008D7FB3" w:rsidRDefault="00AA1C10" w:rsidP="00735098">
            <w:pPr>
              <w:pStyle w:val="ListParagraph"/>
              <w:numPr>
                <w:ilvl w:val="0"/>
                <w:numId w:val="14"/>
              </w:numPr>
              <w:ind w:left="1168" w:hanging="425"/>
              <w:rPr>
                <w:rFonts w:ascii="Arial" w:hAnsi="Arial" w:cs="Arial"/>
                <w:sz w:val="24"/>
                <w:szCs w:val="24"/>
                <w:u w:val="single"/>
              </w:rPr>
            </w:pPr>
            <w:r w:rsidRPr="008D7FB3">
              <w:rPr>
                <w:rFonts w:ascii="Arial" w:hAnsi="Arial" w:cs="Arial"/>
                <w:sz w:val="24"/>
                <w:szCs w:val="24"/>
                <w:u w:val="single"/>
              </w:rPr>
              <w:t>Break clause details</w:t>
            </w:r>
          </w:p>
          <w:p w:rsidR="00AA1C10" w:rsidRPr="008D7FB3" w:rsidRDefault="00AA1C10" w:rsidP="00735098">
            <w:pPr>
              <w:pStyle w:val="ListParagraph"/>
              <w:numPr>
                <w:ilvl w:val="0"/>
                <w:numId w:val="14"/>
              </w:numPr>
              <w:ind w:left="1168" w:hanging="425"/>
              <w:rPr>
                <w:rFonts w:ascii="Arial" w:hAnsi="Arial" w:cs="Arial"/>
                <w:sz w:val="24"/>
                <w:szCs w:val="24"/>
                <w:u w:val="single"/>
              </w:rPr>
            </w:pPr>
            <w:r w:rsidRPr="008D7FB3">
              <w:rPr>
                <w:rFonts w:ascii="Arial" w:hAnsi="Arial" w:cs="Arial"/>
                <w:sz w:val="24"/>
                <w:szCs w:val="24"/>
                <w:u w:val="single"/>
              </w:rPr>
              <w:t>Profile of lease payments (fixed and variable)</w:t>
            </w:r>
          </w:p>
          <w:p w:rsidR="00AA1C10" w:rsidRPr="008D7FB3" w:rsidRDefault="00AA1C10" w:rsidP="00735098">
            <w:pPr>
              <w:pStyle w:val="ListParagraph"/>
              <w:numPr>
                <w:ilvl w:val="1"/>
                <w:numId w:val="14"/>
              </w:numPr>
              <w:rPr>
                <w:rFonts w:ascii="Arial" w:hAnsi="Arial" w:cs="Arial"/>
                <w:sz w:val="24"/>
                <w:szCs w:val="24"/>
                <w:u w:val="single"/>
              </w:rPr>
            </w:pPr>
            <w:r w:rsidRPr="008D7FB3">
              <w:rPr>
                <w:rFonts w:ascii="Arial" w:hAnsi="Arial" w:cs="Arial"/>
                <w:sz w:val="24"/>
                <w:szCs w:val="24"/>
                <w:u w:val="single"/>
              </w:rPr>
              <w:t>Details of how future potential rentals will increase and on what basis</w:t>
            </w:r>
          </w:p>
          <w:p w:rsidR="00AA1C10" w:rsidRPr="008D7FB3" w:rsidRDefault="00AA1C10" w:rsidP="00735098">
            <w:pPr>
              <w:pStyle w:val="ListParagraph"/>
              <w:numPr>
                <w:ilvl w:val="1"/>
                <w:numId w:val="14"/>
              </w:numPr>
              <w:rPr>
                <w:rFonts w:ascii="Arial" w:hAnsi="Arial" w:cs="Arial"/>
                <w:sz w:val="24"/>
                <w:szCs w:val="24"/>
                <w:u w:val="single"/>
              </w:rPr>
            </w:pPr>
            <w:r w:rsidRPr="008D7FB3">
              <w:rPr>
                <w:rFonts w:ascii="Arial" w:hAnsi="Arial" w:cs="Arial"/>
                <w:sz w:val="24"/>
                <w:szCs w:val="24"/>
                <w:u w:val="single"/>
              </w:rPr>
              <w:t>Whether rentals are fixed or index linked</w:t>
            </w:r>
          </w:p>
          <w:p w:rsidR="00AA1C10" w:rsidRPr="008D7FB3" w:rsidRDefault="00AA1C10" w:rsidP="00735098">
            <w:pPr>
              <w:pStyle w:val="ListParagraph"/>
              <w:numPr>
                <w:ilvl w:val="0"/>
                <w:numId w:val="14"/>
              </w:numPr>
              <w:ind w:left="1168" w:hanging="425"/>
              <w:rPr>
                <w:rFonts w:ascii="Arial" w:hAnsi="Arial" w:cs="Arial"/>
                <w:sz w:val="24"/>
                <w:szCs w:val="24"/>
                <w:u w:val="single"/>
              </w:rPr>
            </w:pPr>
            <w:r w:rsidRPr="008D7FB3">
              <w:rPr>
                <w:rFonts w:ascii="Arial" w:hAnsi="Arial" w:cs="Arial"/>
                <w:sz w:val="24"/>
                <w:szCs w:val="24"/>
                <w:u w:val="single"/>
              </w:rPr>
              <w:t xml:space="preserve">Details of non-lease components included in the rental </w:t>
            </w:r>
          </w:p>
          <w:p w:rsidR="00AA1C10" w:rsidRPr="008D7FB3" w:rsidRDefault="00AA1C10" w:rsidP="00735098">
            <w:pPr>
              <w:pStyle w:val="ListParagraph"/>
              <w:numPr>
                <w:ilvl w:val="1"/>
                <w:numId w:val="14"/>
              </w:numPr>
              <w:rPr>
                <w:rFonts w:ascii="Arial" w:hAnsi="Arial" w:cs="Arial"/>
                <w:sz w:val="24"/>
                <w:szCs w:val="24"/>
                <w:u w:val="single"/>
              </w:rPr>
            </w:pPr>
            <w:r w:rsidRPr="008D7FB3">
              <w:rPr>
                <w:rFonts w:ascii="Arial" w:hAnsi="Arial" w:cs="Arial"/>
                <w:sz w:val="24"/>
                <w:szCs w:val="24"/>
                <w:u w:val="single"/>
              </w:rPr>
              <w:t>Details of any service elements</w:t>
            </w:r>
          </w:p>
          <w:p w:rsidR="00AA1C10" w:rsidRPr="008D7FB3" w:rsidRDefault="00AA1C10" w:rsidP="00735098">
            <w:pPr>
              <w:pStyle w:val="ListParagraph"/>
              <w:numPr>
                <w:ilvl w:val="0"/>
                <w:numId w:val="14"/>
              </w:numPr>
              <w:ind w:left="1168" w:hanging="425"/>
              <w:rPr>
                <w:rFonts w:ascii="Arial" w:hAnsi="Arial" w:cs="Arial"/>
                <w:sz w:val="24"/>
                <w:szCs w:val="24"/>
                <w:u w:val="single"/>
              </w:rPr>
            </w:pPr>
            <w:r w:rsidRPr="008D7FB3">
              <w:rPr>
                <w:rFonts w:ascii="Arial" w:hAnsi="Arial" w:cs="Arial"/>
                <w:sz w:val="24"/>
                <w:szCs w:val="24"/>
                <w:u w:val="single"/>
              </w:rPr>
              <w:t>Residual value</w:t>
            </w:r>
          </w:p>
          <w:p w:rsidR="00AA1C10" w:rsidRPr="008D7FB3" w:rsidRDefault="00AA1C10" w:rsidP="00735098">
            <w:pPr>
              <w:pStyle w:val="ListParagraph"/>
              <w:numPr>
                <w:ilvl w:val="0"/>
                <w:numId w:val="14"/>
              </w:numPr>
              <w:ind w:left="1168" w:hanging="425"/>
              <w:rPr>
                <w:rFonts w:ascii="Arial" w:hAnsi="Arial" w:cs="Arial"/>
                <w:sz w:val="24"/>
                <w:szCs w:val="24"/>
                <w:u w:val="single"/>
              </w:rPr>
            </w:pPr>
            <w:r w:rsidRPr="008D7FB3">
              <w:rPr>
                <w:rFonts w:ascii="Arial" w:hAnsi="Arial" w:cs="Arial"/>
                <w:sz w:val="24"/>
                <w:szCs w:val="24"/>
                <w:u w:val="single"/>
              </w:rPr>
              <w:t>Information on return condition of asset</w:t>
            </w:r>
          </w:p>
          <w:p w:rsidR="00AA1C10" w:rsidRPr="008F7C39" w:rsidRDefault="00AA1C10" w:rsidP="00735098">
            <w:pPr>
              <w:pStyle w:val="ListParagraph"/>
              <w:numPr>
                <w:ilvl w:val="0"/>
                <w:numId w:val="14"/>
              </w:numPr>
              <w:spacing w:after="120"/>
              <w:ind w:left="1168" w:hanging="425"/>
              <w:rPr>
                <w:rFonts w:ascii="Arial" w:hAnsi="Arial" w:cs="Arial"/>
                <w:color w:val="FF0000"/>
                <w:sz w:val="24"/>
                <w:szCs w:val="24"/>
              </w:rPr>
            </w:pPr>
            <w:r w:rsidRPr="008D7FB3">
              <w:rPr>
                <w:rFonts w:ascii="Arial" w:hAnsi="Arial" w:cs="Arial"/>
                <w:sz w:val="24"/>
                <w:szCs w:val="24"/>
                <w:u w:val="single"/>
              </w:rPr>
              <w:lastRenderedPageBreak/>
              <w:t>Any notice period</w:t>
            </w:r>
          </w:p>
        </w:tc>
      </w:tr>
      <w:tr w:rsidR="00AA1C10" w:rsidRPr="006D2BB3" w:rsidTr="00AA1C10">
        <w:trPr>
          <w:trHeight w:val="575"/>
        </w:trPr>
        <w:tc>
          <w:tcPr>
            <w:tcW w:w="1131" w:type="dxa"/>
            <w:shd w:val="clear" w:color="auto" w:fill="F2F2F2" w:themeFill="background1" w:themeFillShade="F2"/>
          </w:tcPr>
          <w:p w:rsidR="00AA1C10" w:rsidRPr="00EF4EDE" w:rsidRDefault="00AA1C10" w:rsidP="00735098">
            <w:pPr>
              <w:spacing w:before="120"/>
              <w:rPr>
                <w:b/>
                <w:sz w:val="23"/>
                <w:szCs w:val="23"/>
              </w:rPr>
            </w:pPr>
            <w:r w:rsidRPr="00EF4EDE">
              <w:rPr>
                <w:b/>
                <w:sz w:val="23"/>
                <w:szCs w:val="23"/>
              </w:rPr>
              <w:lastRenderedPageBreak/>
              <w:t>Part 24</w:t>
            </w:r>
          </w:p>
        </w:tc>
        <w:tc>
          <w:tcPr>
            <w:tcW w:w="5103" w:type="dxa"/>
            <w:shd w:val="clear" w:color="auto" w:fill="F2F2F2" w:themeFill="background1" w:themeFillShade="F2"/>
          </w:tcPr>
          <w:p w:rsidR="00AA1C10" w:rsidRPr="00D25952" w:rsidRDefault="00AA1C10" w:rsidP="00735098">
            <w:pPr>
              <w:spacing w:before="120"/>
              <w:rPr>
                <w:b/>
                <w:sz w:val="23"/>
                <w:szCs w:val="23"/>
              </w:rPr>
            </w:pPr>
            <w:r w:rsidRPr="00EF4EDE">
              <w:rPr>
                <w:b/>
              </w:rPr>
              <w:t>Planning Code of Practice</w:t>
            </w:r>
          </w:p>
        </w:tc>
        <w:tc>
          <w:tcPr>
            <w:tcW w:w="1423" w:type="dxa"/>
            <w:gridSpan w:val="2"/>
            <w:shd w:val="clear" w:color="auto" w:fill="F2F2F2" w:themeFill="background1" w:themeFillShade="F2"/>
          </w:tcPr>
          <w:p w:rsidR="00AA1C10" w:rsidRPr="00EF4EDE" w:rsidRDefault="00AA1C10" w:rsidP="00735098">
            <w:pPr>
              <w:spacing w:before="120"/>
              <w:rPr>
                <w:b/>
              </w:rPr>
            </w:pPr>
          </w:p>
        </w:tc>
        <w:tc>
          <w:tcPr>
            <w:tcW w:w="7511" w:type="dxa"/>
            <w:gridSpan w:val="2"/>
            <w:shd w:val="clear" w:color="auto" w:fill="F2F2F2" w:themeFill="background1" w:themeFillShade="F2"/>
            <w:vAlign w:val="center"/>
          </w:tcPr>
          <w:p w:rsidR="00AA1C10" w:rsidRPr="008D7FB3" w:rsidRDefault="00AA1C10" w:rsidP="00735098">
            <w:pPr>
              <w:spacing w:before="120" w:after="120"/>
              <w:rPr>
                <w:b/>
                <w:u w:val="single"/>
              </w:rPr>
            </w:pPr>
          </w:p>
        </w:tc>
      </w:tr>
      <w:tr w:rsidR="00AA1C10" w:rsidRPr="006D2BB3" w:rsidTr="00AA1C10">
        <w:trPr>
          <w:trHeight w:val="575"/>
        </w:trPr>
        <w:tc>
          <w:tcPr>
            <w:tcW w:w="1131" w:type="dxa"/>
            <w:shd w:val="clear" w:color="auto" w:fill="auto"/>
          </w:tcPr>
          <w:p w:rsidR="00AA1C10" w:rsidRPr="00F937F8" w:rsidRDefault="00AA1C10" w:rsidP="00735098">
            <w:pPr>
              <w:spacing w:before="120"/>
              <w:rPr>
                <w:sz w:val="23"/>
                <w:szCs w:val="23"/>
              </w:rPr>
            </w:pPr>
            <w:r w:rsidRPr="00F937F8">
              <w:rPr>
                <w:sz w:val="23"/>
                <w:szCs w:val="23"/>
              </w:rPr>
              <w:t>24.11</w:t>
            </w:r>
          </w:p>
        </w:tc>
        <w:tc>
          <w:tcPr>
            <w:tcW w:w="5103" w:type="dxa"/>
          </w:tcPr>
          <w:p w:rsidR="00AA1C10" w:rsidRPr="00F937F8" w:rsidRDefault="00AA1C10" w:rsidP="00735098">
            <w:pPr>
              <w:spacing w:before="120"/>
              <w:rPr>
                <w:b/>
              </w:rPr>
            </w:pPr>
            <w:r w:rsidRPr="00F937F8">
              <w:rPr>
                <w:b/>
              </w:rPr>
              <w:t>Proposal:</w:t>
            </w:r>
          </w:p>
          <w:p w:rsidR="00AA1C10" w:rsidRPr="00F937F8" w:rsidRDefault="00AA1C10" w:rsidP="00735098">
            <w:pPr>
              <w:spacing w:before="120"/>
              <w:rPr>
                <w:b/>
              </w:rPr>
            </w:pPr>
            <w:r w:rsidRPr="00F937F8">
              <w:rPr>
                <w:szCs w:val="23"/>
              </w:rPr>
              <w:t>Change required consequent on 5.3(b) 4</w:t>
            </w:r>
            <w:r w:rsidRPr="00F937F8">
              <w:rPr>
                <w:szCs w:val="23"/>
                <w:vertAlign w:val="superscript"/>
              </w:rPr>
              <w:t>th</w:t>
            </w:r>
            <w:r w:rsidRPr="00F937F8">
              <w:rPr>
                <w:szCs w:val="23"/>
              </w:rPr>
              <w:t xml:space="preserve"> bullet point</w:t>
            </w:r>
            <w:r>
              <w:rPr>
                <w:szCs w:val="23"/>
              </w:rPr>
              <w:t xml:space="preserve"> to reflect that not all planning applications made by the Council will be determined by a planning committee</w:t>
            </w:r>
          </w:p>
          <w:p w:rsidR="00AA1C10" w:rsidRPr="00F937F8" w:rsidRDefault="00AA1C10" w:rsidP="00735098">
            <w:pPr>
              <w:spacing w:before="120" w:after="120"/>
              <w:rPr>
                <w:b/>
              </w:rPr>
            </w:pPr>
            <w:r w:rsidRPr="00F937F8">
              <w:rPr>
                <w:b/>
              </w:rPr>
              <w:t xml:space="preserve">Rationale: </w:t>
            </w:r>
            <w:r>
              <w:t>F</w:t>
            </w:r>
            <w:r w:rsidRPr="00F937F8">
              <w:t>or consistency</w:t>
            </w:r>
          </w:p>
        </w:tc>
        <w:tc>
          <w:tcPr>
            <w:tcW w:w="1423" w:type="dxa"/>
            <w:gridSpan w:val="2"/>
            <w:shd w:val="clear" w:color="auto" w:fill="auto"/>
          </w:tcPr>
          <w:p w:rsidR="00AA1C10" w:rsidRPr="00F937F8" w:rsidRDefault="00AA1C10" w:rsidP="00735098">
            <w:pPr>
              <w:rPr>
                <w:b/>
                <w:sz w:val="23"/>
                <w:szCs w:val="23"/>
              </w:rPr>
            </w:pPr>
          </w:p>
          <w:p w:rsidR="00AA1C10" w:rsidRPr="00F937F8" w:rsidRDefault="00AA1C10" w:rsidP="00735098">
            <w:pPr>
              <w:rPr>
                <w:sz w:val="23"/>
                <w:szCs w:val="23"/>
              </w:rPr>
            </w:pPr>
            <w:r w:rsidRPr="00F937F8">
              <w:rPr>
                <w:sz w:val="23"/>
                <w:szCs w:val="23"/>
              </w:rPr>
              <w:t>24.11</w:t>
            </w:r>
          </w:p>
        </w:tc>
        <w:tc>
          <w:tcPr>
            <w:tcW w:w="7511" w:type="dxa"/>
            <w:gridSpan w:val="2"/>
            <w:shd w:val="clear" w:color="auto" w:fill="auto"/>
          </w:tcPr>
          <w:p w:rsidR="00AA1C10" w:rsidRPr="00F937F8" w:rsidRDefault="00AA1C10" w:rsidP="00735098">
            <w:pPr>
              <w:spacing w:before="120"/>
              <w:rPr>
                <w:b/>
                <w:szCs w:val="23"/>
              </w:rPr>
            </w:pPr>
            <w:r w:rsidRPr="00F937F8">
              <w:rPr>
                <w:b/>
                <w:szCs w:val="23"/>
              </w:rPr>
              <w:t>Planning applications by the Council</w:t>
            </w:r>
          </w:p>
          <w:p w:rsidR="00AA1C10" w:rsidRPr="00864FAF" w:rsidRDefault="00AA1C10" w:rsidP="00735098">
            <w:pPr>
              <w:spacing w:before="120"/>
              <w:rPr>
                <w:color w:val="FF0000"/>
              </w:rPr>
            </w:pPr>
            <w:r w:rsidRPr="00F937F8">
              <w:t>Applications by the Council will not get special treatment</w:t>
            </w:r>
            <w:r w:rsidRPr="00F937F8">
              <w:rPr>
                <w:strike/>
              </w:rPr>
              <w:t>.</w:t>
            </w:r>
            <w:r w:rsidRPr="00F937F8">
              <w:rPr>
                <w:u w:val="single"/>
              </w:rPr>
              <w:t xml:space="preserve"> They will be subject to the same rules as all other applications. </w:t>
            </w:r>
            <w:proofErr w:type="spellStart"/>
            <w:proofErr w:type="gramStart"/>
            <w:r w:rsidRPr="00F937F8">
              <w:rPr>
                <w:strike/>
              </w:rPr>
              <w:t>t</w:t>
            </w:r>
            <w:r w:rsidRPr="00F937F8">
              <w:rPr>
                <w:u w:val="single"/>
              </w:rPr>
              <w:t>T</w:t>
            </w:r>
            <w:r w:rsidRPr="00F937F8">
              <w:t>he</w:t>
            </w:r>
            <w:proofErr w:type="spellEnd"/>
            <w:proofErr w:type="gramEnd"/>
            <w:r w:rsidRPr="00F937F8">
              <w:t xml:space="preserve"> Council will decide them on planning grounds and will not take in to account how it could gain from giving or refusing permission.  </w:t>
            </w:r>
            <w:r w:rsidRPr="00F937F8">
              <w:rPr>
                <w:strike/>
              </w:rPr>
              <w:t>Council applications will always be decided by an area planning committee or if called in, the planning review committee, not by the Head of Planning Services.</w:t>
            </w:r>
          </w:p>
        </w:tc>
      </w:tr>
    </w:tbl>
    <w:p w:rsidR="0073032D" w:rsidRPr="008A22C6" w:rsidRDefault="00735098" w:rsidP="00851609">
      <w:r>
        <w:br w:type="textWrapping" w:clear="all"/>
      </w:r>
    </w:p>
    <w:sectPr w:rsidR="0073032D" w:rsidRPr="008A22C6" w:rsidSect="00E5636C">
      <w:headerReference w:type="default" r:id="rId8"/>
      <w:footerReference w:type="default" r:id="rId9"/>
      <w:pgSz w:w="16838" w:h="11906" w:orient="landscape"/>
      <w:pgMar w:top="709" w:right="1843" w:bottom="993" w:left="709" w:header="708"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9D" w:rsidRDefault="0034449D" w:rsidP="003659B8">
      <w:r>
        <w:separator/>
      </w:r>
    </w:p>
  </w:endnote>
  <w:endnote w:type="continuationSeparator" w:id="0">
    <w:p w:rsidR="0034449D" w:rsidRDefault="0034449D" w:rsidP="0036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old,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9D" w:rsidRDefault="0034449D">
    <w:pPr>
      <w:pStyle w:val="Footer"/>
    </w:pPr>
  </w:p>
  <w:p w:rsidR="0034449D" w:rsidRDefault="0034449D">
    <w:pPr>
      <w:pStyle w:val="Footer"/>
    </w:pPr>
    <w:r>
      <w:t xml:space="preserve">New text is </w:t>
    </w:r>
    <w:r w:rsidRPr="00C27D93">
      <w:rPr>
        <w:u w:val="single"/>
      </w:rPr>
      <w:t>underlined</w:t>
    </w:r>
  </w:p>
  <w:p w:rsidR="0034449D" w:rsidRDefault="0034449D">
    <w:pPr>
      <w:pStyle w:val="Footer"/>
      <w:rPr>
        <w:strike/>
      </w:rPr>
    </w:pPr>
    <w:r>
      <w:t xml:space="preserve">Deleted text is </w:t>
    </w:r>
    <w:proofErr w:type="spellStart"/>
    <w:r w:rsidRPr="00C27D93">
      <w:rPr>
        <w:strike/>
      </w:rPr>
      <w:t>struckthrough</w:t>
    </w:r>
    <w:proofErr w:type="spellEnd"/>
  </w:p>
  <w:p w:rsidR="0034449D" w:rsidRDefault="00344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9D" w:rsidRDefault="0034449D" w:rsidP="003659B8">
      <w:r>
        <w:separator/>
      </w:r>
    </w:p>
  </w:footnote>
  <w:footnote w:type="continuationSeparator" w:id="0">
    <w:p w:rsidR="0034449D" w:rsidRDefault="0034449D" w:rsidP="00365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9D" w:rsidRDefault="0034449D" w:rsidP="000316DA">
    <w:pPr>
      <w:pStyle w:val="Title"/>
      <w:jc w:val="left"/>
      <w:rPr>
        <w:sz w:val="32"/>
        <w:szCs w:val="32"/>
      </w:rPr>
    </w:pPr>
    <w:r>
      <w:rPr>
        <w:sz w:val="32"/>
        <w:szCs w:val="32"/>
      </w:rPr>
      <w:t>Appendix 2: Constitution Review 2019</w:t>
    </w:r>
  </w:p>
  <w:p w:rsidR="0034449D" w:rsidRPr="00266145" w:rsidRDefault="0034449D" w:rsidP="000316DA">
    <w:pPr>
      <w:pStyle w:val="Title"/>
      <w:jc w:val="left"/>
      <w:rPr>
        <w:sz w:val="32"/>
        <w:szCs w:val="32"/>
      </w:rPr>
    </w:pPr>
    <w:r>
      <w:rPr>
        <w:sz w:val="32"/>
        <w:szCs w:val="32"/>
      </w:rPr>
      <w:t>A</w:t>
    </w:r>
    <w:r w:rsidRPr="00266145">
      <w:rPr>
        <w:sz w:val="32"/>
        <w:szCs w:val="32"/>
      </w:rPr>
      <w:t>mendments recommended to Council by the Cross Party Constitution Review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142F8"/>
    <w:multiLevelType w:val="hybridMultilevel"/>
    <w:tmpl w:val="3C4A38C2"/>
    <w:lvl w:ilvl="0" w:tplc="F96E9972">
      <w:start w:val="1"/>
      <w:numFmt w:val="bullet"/>
      <w:lvlText w:val=""/>
      <w:lvlJc w:val="left"/>
      <w:pPr>
        <w:ind w:left="360" w:hanging="360"/>
      </w:pPr>
      <w:rPr>
        <w:rFonts w:ascii="Arial" w:hAnsi="Arial" w:cs="Aria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AB2540"/>
    <w:multiLevelType w:val="hybridMultilevel"/>
    <w:tmpl w:val="CCF692B0"/>
    <w:lvl w:ilvl="0" w:tplc="D902BCC2">
      <w:start w:val="1"/>
      <w:numFmt w:val="bullet"/>
      <w:lvlText w:val=""/>
      <w:lvlJc w:val="left"/>
      <w:pPr>
        <w:ind w:left="1800" w:hanging="720"/>
      </w:pPr>
      <w:rPr>
        <w:rFonts w:ascii="Symbol" w:hAnsi="Symbol" w:hint="default"/>
        <w:color w:val="auto"/>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DC4212F"/>
    <w:multiLevelType w:val="hybridMultilevel"/>
    <w:tmpl w:val="373A10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404881"/>
    <w:multiLevelType w:val="hybridMultilevel"/>
    <w:tmpl w:val="9EF00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622746"/>
    <w:multiLevelType w:val="hybridMultilevel"/>
    <w:tmpl w:val="455A0CA4"/>
    <w:lvl w:ilvl="0" w:tplc="4F1E99A8">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BC604E"/>
    <w:multiLevelType w:val="hybridMultilevel"/>
    <w:tmpl w:val="D45448EA"/>
    <w:lvl w:ilvl="0" w:tplc="CA3296A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C3B7C"/>
    <w:multiLevelType w:val="hybridMultilevel"/>
    <w:tmpl w:val="3DC8861E"/>
    <w:lvl w:ilvl="0" w:tplc="F0CC40A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82B2B5E"/>
    <w:multiLevelType w:val="hybridMultilevel"/>
    <w:tmpl w:val="FBDCED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486F4C"/>
    <w:multiLevelType w:val="hybridMultilevel"/>
    <w:tmpl w:val="98F8D2F6"/>
    <w:lvl w:ilvl="0" w:tplc="E09EC4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D0325A"/>
    <w:multiLevelType w:val="hybridMultilevel"/>
    <w:tmpl w:val="8C306EC0"/>
    <w:lvl w:ilvl="0" w:tplc="1F36D2DE">
      <w:start w:val="1"/>
      <w:numFmt w:val="bullet"/>
      <w:lvlText w:val=""/>
      <w:lvlJc w:val="left"/>
      <w:pPr>
        <w:ind w:left="896" w:hanging="360"/>
      </w:pPr>
      <w:rPr>
        <w:rFonts w:ascii="Symbol" w:hAnsi="Symbol" w:hint="default"/>
        <w:color w:val="auto"/>
      </w:rPr>
    </w:lvl>
    <w:lvl w:ilvl="1" w:tplc="08090003">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0">
    <w:nsid w:val="32883AFD"/>
    <w:multiLevelType w:val="hybridMultilevel"/>
    <w:tmpl w:val="5B7C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23322B"/>
    <w:multiLevelType w:val="hybridMultilevel"/>
    <w:tmpl w:val="4328DA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B6742952">
      <w:start w:val="1"/>
      <w:numFmt w:val="bullet"/>
      <w:lvlText w:val=""/>
      <w:lvlJc w:val="left"/>
      <w:pPr>
        <w:ind w:left="4320" w:hanging="360"/>
      </w:pPr>
      <w:rPr>
        <w:rFonts w:ascii="Symbol" w:hAnsi="Symbol" w:hint="default"/>
        <w:color w:val="auto"/>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466C58B1"/>
    <w:multiLevelType w:val="hybridMultilevel"/>
    <w:tmpl w:val="6BD43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8687336"/>
    <w:multiLevelType w:val="hybridMultilevel"/>
    <w:tmpl w:val="780A7426"/>
    <w:lvl w:ilvl="0" w:tplc="2FCE54E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E584281"/>
    <w:multiLevelType w:val="hybridMultilevel"/>
    <w:tmpl w:val="2D82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AD37B3"/>
    <w:multiLevelType w:val="hybridMultilevel"/>
    <w:tmpl w:val="700E5D0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nsid w:val="522E697D"/>
    <w:multiLevelType w:val="hybridMultilevel"/>
    <w:tmpl w:val="F99C8738"/>
    <w:lvl w:ilvl="0" w:tplc="03066A7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7D665AE"/>
    <w:multiLevelType w:val="hybridMultilevel"/>
    <w:tmpl w:val="F7BED8F4"/>
    <w:lvl w:ilvl="0" w:tplc="08090001">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433298"/>
    <w:multiLevelType w:val="hybridMultilevel"/>
    <w:tmpl w:val="66E6FE42"/>
    <w:lvl w:ilvl="0" w:tplc="CA48D474">
      <w:numFmt w:val="bullet"/>
      <w:lvlText w:val="•"/>
      <w:lvlJc w:val="left"/>
      <w:pPr>
        <w:ind w:left="360" w:hanging="360"/>
      </w:pPr>
      <w:rPr>
        <w:rFonts w:ascii="Arial" w:eastAsia="Calibri" w:hAnsi="Arial" w:cs="Aria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037CDA"/>
    <w:multiLevelType w:val="hybridMultilevel"/>
    <w:tmpl w:val="09287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FEB041F"/>
    <w:multiLevelType w:val="hybridMultilevel"/>
    <w:tmpl w:val="2C3EA060"/>
    <w:lvl w:ilvl="0" w:tplc="6DD616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04F7C7C"/>
    <w:multiLevelType w:val="hybridMultilevel"/>
    <w:tmpl w:val="369E9F8C"/>
    <w:lvl w:ilvl="0" w:tplc="68D6573E">
      <w:start w:val="1"/>
      <w:numFmt w:val="bullet"/>
      <w:pStyle w:val="BulletInden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6120BAA"/>
    <w:multiLevelType w:val="hybridMultilevel"/>
    <w:tmpl w:val="2F0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5C31A3"/>
    <w:multiLevelType w:val="hybridMultilevel"/>
    <w:tmpl w:val="8430B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CF7359"/>
    <w:multiLevelType w:val="hybridMultilevel"/>
    <w:tmpl w:val="F126C972"/>
    <w:lvl w:ilvl="0" w:tplc="9724CE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662BC2"/>
    <w:multiLevelType w:val="hybridMultilevel"/>
    <w:tmpl w:val="6EBE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D56B7B"/>
    <w:multiLevelType w:val="hybridMultilevel"/>
    <w:tmpl w:val="C68219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226500"/>
    <w:multiLevelType w:val="hybridMultilevel"/>
    <w:tmpl w:val="E83CC8A6"/>
    <w:lvl w:ilvl="0" w:tplc="466CF020">
      <w:start w:val="1"/>
      <w:numFmt w:val="decimal"/>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C02002"/>
    <w:multiLevelType w:val="hybridMultilevel"/>
    <w:tmpl w:val="9C8C1148"/>
    <w:lvl w:ilvl="0" w:tplc="7D8A8242">
      <w:start w:val="1"/>
      <w:numFmt w:val="lowerRoman"/>
      <w:lvlText w:val="%1)"/>
      <w:lvlJc w:val="left"/>
      <w:pPr>
        <w:tabs>
          <w:tab w:val="num" w:pos="720"/>
        </w:tabs>
        <w:ind w:left="720" w:hanging="360"/>
      </w:pPr>
      <w:rPr>
        <w:rFonts w:asciiTheme="minorHAnsi" w:eastAsiaTheme="minorHAnsi" w:hAnsiTheme="minorHAnsi" w:cstheme="minorBidi"/>
      </w:rPr>
    </w:lvl>
    <w:lvl w:ilvl="1" w:tplc="1C625E48" w:tentative="1">
      <w:start w:val="1"/>
      <w:numFmt w:val="lowerLetter"/>
      <w:lvlText w:val="%2)"/>
      <w:lvlJc w:val="left"/>
      <w:pPr>
        <w:tabs>
          <w:tab w:val="num" w:pos="1440"/>
        </w:tabs>
        <w:ind w:left="1440" w:hanging="360"/>
      </w:pPr>
    </w:lvl>
    <w:lvl w:ilvl="2" w:tplc="5E429810" w:tentative="1">
      <w:start w:val="1"/>
      <w:numFmt w:val="lowerLetter"/>
      <w:lvlText w:val="%3)"/>
      <w:lvlJc w:val="left"/>
      <w:pPr>
        <w:tabs>
          <w:tab w:val="num" w:pos="2160"/>
        </w:tabs>
        <w:ind w:left="2160" w:hanging="360"/>
      </w:pPr>
    </w:lvl>
    <w:lvl w:ilvl="3" w:tplc="397E1356" w:tentative="1">
      <w:start w:val="1"/>
      <w:numFmt w:val="lowerLetter"/>
      <w:lvlText w:val="%4)"/>
      <w:lvlJc w:val="left"/>
      <w:pPr>
        <w:tabs>
          <w:tab w:val="num" w:pos="2880"/>
        </w:tabs>
        <w:ind w:left="2880" w:hanging="360"/>
      </w:pPr>
    </w:lvl>
    <w:lvl w:ilvl="4" w:tplc="4DF4EEEE" w:tentative="1">
      <w:start w:val="1"/>
      <w:numFmt w:val="lowerLetter"/>
      <w:lvlText w:val="%5)"/>
      <w:lvlJc w:val="left"/>
      <w:pPr>
        <w:tabs>
          <w:tab w:val="num" w:pos="3600"/>
        </w:tabs>
        <w:ind w:left="3600" w:hanging="360"/>
      </w:pPr>
    </w:lvl>
    <w:lvl w:ilvl="5" w:tplc="D44852BC" w:tentative="1">
      <w:start w:val="1"/>
      <w:numFmt w:val="lowerLetter"/>
      <w:lvlText w:val="%6)"/>
      <w:lvlJc w:val="left"/>
      <w:pPr>
        <w:tabs>
          <w:tab w:val="num" w:pos="4320"/>
        </w:tabs>
        <w:ind w:left="4320" w:hanging="360"/>
      </w:pPr>
    </w:lvl>
    <w:lvl w:ilvl="6" w:tplc="798ED2E6" w:tentative="1">
      <w:start w:val="1"/>
      <w:numFmt w:val="lowerLetter"/>
      <w:lvlText w:val="%7)"/>
      <w:lvlJc w:val="left"/>
      <w:pPr>
        <w:tabs>
          <w:tab w:val="num" w:pos="5040"/>
        </w:tabs>
        <w:ind w:left="5040" w:hanging="360"/>
      </w:pPr>
    </w:lvl>
    <w:lvl w:ilvl="7" w:tplc="4F666C34" w:tentative="1">
      <w:start w:val="1"/>
      <w:numFmt w:val="lowerLetter"/>
      <w:lvlText w:val="%8)"/>
      <w:lvlJc w:val="left"/>
      <w:pPr>
        <w:tabs>
          <w:tab w:val="num" w:pos="5760"/>
        </w:tabs>
        <w:ind w:left="5760" w:hanging="360"/>
      </w:pPr>
    </w:lvl>
    <w:lvl w:ilvl="8" w:tplc="8BE68824" w:tentative="1">
      <w:start w:val="1"/>
      <w:numFmt w:val="lowerLetter"/>
      <w:lvlText w:val="%9)"/>
      <w:lvlJc w:val="left"/>
      <w:pPr>
        <w:tabs>
          <w:tab w:val="num" w:pos="6480"/>
        </w:tabs>
        <w:ind w:left="6480" w:hanging="360"/>
      </w:pPr>
    </w:lvl>
  </w:abstractNum>
  <w:abstractNum w:abstractNumId="29">
    <w:nsid w:val="7BCC155A"/>
    <w:multiLevelType w:val="hybridMultilevel"/>
    <w:tmpl w:val="9998CEC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FE135AF"/>
    <w:multiLevelType w:val="hybridMultilevel"/>
    <w:tmpl w:val="BEA8B916"/>
    <w:lvl w:ilvl="0" w:tplc="C430FC76">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26"/>
  </w:num>
  <w:num w:numId="5">
    <w:abstractNumId w:val="3"/>
  </w:num>
  <w:num w:numId="6">
    <w:abstractNumId w:val="0"/>
  </w:num>
  <w:num w:numId="7">
    <w:abstractNumId w:val="18"/>
  </w:num>
  <w:num w:numId="8">
    <w:abstractNumId w:val="7"/>
  </w:num>
  <w:num w:numId="9">
    <w:abstractNumId w:val="19"/>
  </w:num>
  <w:num w:numId="10">
    <w:abstractNumId w:val="1"/>
  </w:num>
  <w:num w:numId="11">
    <w:abstractNumId w:val="6"/>
  </w:num>
  <w:num w:numId="12">
    <w:abstractNumId w:val="2"/>
  </w:num>
  <w:num w:numId="13">
    <w:abstractNumId w:val="12"/>
  </w:num>
  <w:num w:numId="14">
    <w:abstractNumId w:val="9"/>
  </w:num>
  <w:num w:numId="15">
    <w:abstractNumId w:val="25"/>
  </w:num>
  <w:num w:numId="16">
    <w:abstractNumId w:val="24"/>
  </w:num>
  <w:num w:numId="17">
    <w:abstractNumId w:val="20"/>
  </w:num>
  <w:num w:numId="18">
    <w:abstractNumId w:val="4"/>
  </w:num>
  <w:num w:numId="19">
    <w:abstractNumId w:val="11"/>
  </w:num>
  <w:num w:numId="20">
    <w:abstractNumId w:val="23"/>
  </w:num>
  <w:num w:numId="21">
    <w:abstractNumId w:val="22"/>
  </w:num>
  <w:num w:numId="22">
    <w:abstractNumId w:val="21"/>
  </w:num>
  <w:num w:numId="23">
    <w:abstractNumId w:val="5"/>
  </w:num>
  <w:num w:numId="24">
    <w:abstractNumId w:val="27"/>
  </w:num>
  <w:num w:numId="25">
    <w:abstractNumId w:val="16"/>
  </w:num>
  <w:num w:numId="26">
    <w:abstractNumId w:val="14"/>
  </w:num>
  <w:num w:numId="27">
    <w:abstractNumId w:val="17"/>
  </w:num>
  <w:num w:numId="28">
    <w:abstractNumId w:val="29"/>
  </w:num>
  <w:num w:numId="29">
    <w:abstractNumId w:val="28"/>
  </w:num>
  <w:num w:numId="30">
    <w:abstractNumId w:val="8"/>
  </w:num>
  <w:num w:numId="31">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5D"/>
    <w:rsid w:val="000176F5"/>
    <w:rsid w:val="00021FF3"/>
    <w:rsid w:val="0002364D"/>
    <w:rsid w:val="0002615D"/>
    <w:rsid w:val="000316DA"/>
    <w:rsid w:val="0003495C"/>
    <w:rsid w:val="000379A3"/>
    <w:rsid w:val="00047F8C"/>
    <w:rsid w:val="00052135"/>
    <w:rsid w:val="00060FF1"/>
    <w:rsid w:val="00062684"/>
    <w:rsid w:val="0006409D"/>
    <w:rsid w:val="00070365"/>
    <w:rsid w:val="0007542E"/>
    <w:rsid w:val="00087E91"/>
    <w:rsid w:val="000927E5"/>
    <w:rsid w:val="000A235D"/>
    <w:rsid w:val="000A54E8"/>
    <w:rsid w:val="000A594B"/>
    <w:rsid w:val="000A621D"/>
    <w:rsid w:val="000A6B21"/>
    <w:rsid w:val="000B4310"/>
    <w:rsid w:val="000B72D0"/>
    <w:rsid w:val="000C0BC8"/>
    <w:rsid w:val="000C168E"/>
    <w:rsid w:val="000C4913"/>
    <w:rsid w:val="000E691A"/>
    <w:rsid w:val="000F42A7"/>
    <w:rsid w:val="000F469A"/>
    <w:rsid w:val="00104684"/>
    <w:rsid w:val="001070E9"/>
    <w:rsid w:val="00107264"/>
    <w:rsid w:val="00112349"/>
    <w:rsid w:val="00116C74"/>
    <w:rsid w:val="0012067A"/>
    <w:rsid w:val="00130819"/>
    <w:rsid w:val="00137259"/>
    <w:rsid w:val="0014056A"/>
    <w:rsid w:val="00140EB3"/>
    <w:rsid w:val="001450F7"/>
    <w:rsid w:val="00147F5F"/>
    <w:rsid w:val="001602B2"/>
    <w:rsid w:val="001717BF"/>
    <w:rsid w:val="00173A9A"/>
    <w:rsid w:val="00182F09"/>
    <w:rsid w:val="00186ACB"/>
    <w:rsid w:val="00190DA6"/>
    <w:rsid w:val="001A0C9A"/>
    <w:rsid w:val="001A664F"/>
    <w:rsid w:val="001A7F2B"/>
    <w:rsid w:val="001B30E2"/>
    <w:rsid w:val="001B6B77"/>
    <w:rsid w:val="001C5331"/>
    <w:rsid w:val="001D40BE"/>
    <w:rsid w:val="001D5F5F"/>
    <w:rsid w:val="001E002A"/>
    <w:rsid w:val="001E6F3B"/>
    <w:rsid w:val="001F31EC"/>
    <w:rsid w:val="00203270"/>
    <w:rsid w:val="0021151C"/>
    <w:rsid w:val="00216A16"/>
    <w:rsid w:val="002227A4"/>
    <w:rsid w:val="00223FED"/>
    <w:rsid w:val="00240088"/>
    <w:rsid w:val="00243874"/>
    <w:rsid w:val="00264F1F"/>
    <w:rsid w:val="00266145"/>
    <w:rsid w:val="00266D20"/>
    <w:rsid w:val="00276969"/>
    <w:rsid w:val="00290A00"/>
    <w:rsid w:val="0029217C"/>
    <w:rsid w:val="00296907"/>
    <w:rsid w:val="0029748C"/>
    <w:rsid w:val="002A51FD"/>
    <w:rsid w:val="002B2558"/>
    <w:rsid w:val="002B26BA"/>
    <w:rsid w:val="002B4218"/>
    <w:rsid w:val="002B7503"/>
    <w:rsid w:val="002C0BD8"/>
    <w:rsid w:val="002C2FFF"/>
    <w:rsid w:val="002C59C8"/>
    <w:rsid w:val="002F4CDE"/>
    <w:rsid w:val="003021F3"/>
    <w:rsid w:val="003048C3"/>
    <w:rsid w:val="00311425"/>
    <w:rsid w:val="0031575C"/>
    <w:rsid w:val="00323C88"/>
    <w:rsid w:val="00324DBE"/>
    <w:rsid w:val="00326290"/>
    <w:rsid w:val="00327227"/>
    <w:rsid w:val="003374E5"/>
    <w:rsid w:val="00343004"/>
    <w:rsid w:val="00344489"/>
    <w:rsid w:val="0034449D"/>
    <w:rsid w:val="00345077"/>
    <w:rsid w:val="00347C71"/>
    <w:rsid w:val="00350798"/>
    <w:rsid w:val="0036061B"/>
    <w:rsid w:val="003659B8"/>
    <w:rsid w:val="00375EC9"/>
    <w:rsid w:val="0038322A"/>
    <w:rsid w:val="00383569"/>
    <w:rsid w:val="00384B77"/>
    <w:rsid w:val="00386D0C"/>
    <w:rsid w:val="003A4255"/>
    <w:rsid w:val="003C0B4C"/>
    <w:rsid w:val="003C3199"/>
    <w:rsid w:val="003C4086"/>
    <w:rsid w:val="003D53F3"/>
    <w:rsid w:val="003E7450"/>
    <w:rsid w:val="003F6406"/>
    <w:rsid w:val="004000D7"/>
    <w:rsid w:val="0040289C"/>
    <w:rsid w:val="00403EE2"/>
    <w:rsid w:val="004110CE"/>
    <w:rsid w:val="0041453E"/>
    <w:rsid w:val="0042183E"/>
    <w:rsid w:val="004361B7"/>
    <w:rsid w:val="004422BF"/>
    <w:rsid w:val="00443C47"/>
    <w:rsid w:val="0044758A"/>
    <w:rsid w:val="004675E9"/>
    <w:rsid w:val="004714B9"/>
    <w:rsid w:val="00482C9C"/>
    <w:rsid w:val="004915BA"/>
    <w:rsid w:val="004978C3"/>
    <w:rsid w:val="004B3C12"/>
    <w:rsid w:val="004B4A3C"/>
    <w:rsid w:val="004D540C"/>
    <w:rsid w:val="004E442B"/>
    <w:rsid w:val="004E487C"/>
    <w:rsid w:val="004F53C4"/>
    <w:rsid w:val="00501956"/>
    <w:rsid w:val="00504E43"/>
    <w:rsid w:val="00506C88"/>
    <w:rsid w:val="00511E1D"/>
    <w:rsid w:val="005233B6"/>
    <w:rsid w:val="00530E7F"/>
    <w:rsid w:val="00534A35"/>
    <w:rsid w:val="00537D64"/>
    <w:rsid w:val="00540616"/>
    <w:rsid w:val="00540692"/>
    <w:rsid w:val="00543535"/>
    <w:rsid w:val="00543C17"/>
    <w:rsid w:val="005446E1"/>
    <w:rsid w:val="005501BE"/>
    <w:rsid w:val="00551FD7"/>
    <w:rsid w:val="00560B75"/>
    <w:rsid w:val="0056762B"/>
    <w:rsid w:val="005718A6"/>
    <w:rsid w:val="005733CF"/>
    <w:rsid w:val="005831CD"/>
    <w:rsid w:val="0059363D"/>
    <w:rsid w:val="00594235"/>
    <w:rsid w:val="00595094"/>
    <w:rsid w:val="005A1D18"/>
    <w:rsid w:val="005A2766"/>
    <w:rsid w:val="005A2BE5"/>
    <w:rsid w:val="005B3638"/>
    <w:rsid w:val="005B4F16"/>
    <w:rsid w:val="005B52DA"/>
    <w:rsid w:val="005B6336"/>
    <w:rsid w:val="005C2117"/>
    <w:rsid w:val="005C6046"/>
    <w:rsid w:val="005C620F"/>
    <w:rsid w:val="005D13A0"/>
    <w:rsid w:val="005D55F8"/>
    <w:rsid w:val="005E13D0"/>
    <w:rsid w:val="005E1600"/>
    <w:rsid w:val="005E7A8E"/>
    <w:rsid w:val="005F1987"/>
    <w:rsid w:val="005F25C0"/>
    <w:rsid w:val="005F4F76"/>
    <w:rsid w:val="006009D6"/>
    <w:rsid w:val="00600DA6"/>
    <w:rsid w:val="00603975"/>
    <w:rsid w:val="00607339"/>
    <w:rsid w:val="00610F69"/>
    <w:rsid w:val="00626431"/>
    <w:rsid w:val="00630A4C"/>
    <w:rsid w:val="00643F95"/>
    <w:rsid w:val="006451F8"/>
    <w:rsid w:val="006459B8"/>
    <w:rsid w:val="0065019A"/>
    <w:rsid w:val="00665BE9"/>
    <w:rsid w:val="00666421"/>
    <w:rsid w:val="00667263"/>
    <w:rsid w:val="0067085E"/>
    <w:rsid w:val="0067361B"/>
    <w:rsid w:val="00674471"/>
    <w:rsid w:val="00675236"/>
    <w:rsid w:val="0067766C"/>
    <w:rsid w:val="006801DA"/>
    <w:rsid w:val="00681484"/>
    <w:rsid w:val="0068247B"/>
    <w:rsid w:val="00686711"/>
    <w:rsid w:val="00695125"/>
    <w:rsid w:val="00696C0E"/>
    <w:rsid w:val="006A43A1"/>
    <w:rsid w:val="006A75E3"/>
    <w:rsid w:val="006D2AE8"/>
    <w:rsid w:val="006D2BB3"/>
    <w:rsid w:val="006E14DC"/>
    <w:rsid w:val="006E204A"/>
    <w:rsid w:val="006E2478"/>
    <w:rsid w:val="006E37F4"/>
    <w:rsid w:val="006E7EC6"/>
    <w:rsid w:val="006F2F92"/>
    <w:rsid w:val="006F3C1A"/>
    <w:rsid w:val="006F50AD"/>
    <w:rsid w:val="00700853"/>
    <w:rsid w:val="00700B01"/>
    <w:rsid w:val="00700F7C"/>
    <w:rsid w:val="0070280E"/>
    <w:rsid w:val="007057BF"/>
    <w:rsid w:val="00710310"/>
    <w:rsid w:val="00723EDF"/>
    <w:rsid w:val="00724BFA"/>
    <w:rsid w:val="007262C1"/>
    <w:rsid w:val="0073032D"/>
    <w:rsid w:val="0073410E"/>
    <w:rsid w:val="007341A6"/>
    <w:rsid w:val="00735098"/>
    <w:rsid w:val="00735B48"/>
    <w:rsid w:val="00735EC3"/>
    <w:rsid w:val="00751E96"/>
    <w:rsid w:val="00752C11"/>
    <w:rsid w:val="0075322F"/>
    <w:rsid w:val="00753FD8"/>
    <w:rsid w:val="00757C98"/>
    <w:rsid w:val="00761834"/>
    <w:rsid w:val="007655C3"/>
    <w:rsid w:val="00776590"/>
    <w:rsid w:val="0078077D"/>
    <w:rsid w:val="00782D77"/>
    <w:rsid w:val="00785476"/>
    <w:rsid w:val="00785E8A"/>
    <w:rsid w:val="007908F4"/>
    <w:rsid w:val="00790F55"/>
    <w:rsid w:val="007A1A90"/>
    <w:rsid w:val="007A2DEC"/>
    <w:rsid w:val="007A4F90"/>
    <w:rsid w:val="007A5A08"/>
    <w:rsid w:val="007B53F5"/>
    <w:rsid w:val="007C6291"/>
    <w:rsid w:val="007E71AA"/>
    <w:rsid w:val="007F6B7E"/>
    <w:rsid w:val="0080007C"/>
    <w:rsid w:val="00801B08"/>
    <w:rsid w:val="0080461D"/>
    <w:rsid w:val="00813C52"/>
    <w:rsid w:val="00815F7D"/>
    <w:rsid w:val="008250E9"/>
    <w:rsid w:val="00833ED5"/>
    <w:rsid w:val="008453CB"/>
    <w:rsid w:val="00851609"/>
    <w:rsid w:val="00857D68"/>
    <w:rsid w:val="00861621"/>
    <w:rsid w:val="00867F83"/>
    <w:rsid w:val="00873A07"/>
    <w:rsid w:val="00884AE5"/>
    <w:rsid w:val="008861CC"/>
    <w:rsid w:val="008919B6"/>
    <w:rsid w:val="0089471B"/>
    <w:rsid w:val="008959E0"/>
    <w:rsid w:val="008A22C6"/>
    <w:rsid w:val="008B72E3"/>
    <w:rsid w:val="008B74BC"/>
    <w:rsid w:val="008D3582"/>
    <w:rsid w:val="008D7FB3"/>
    <w:rsid w:val="008F0463"/>
    <w:rsid w:val="008F4534"/>
    <w:rsid w:val="008F52FF"/>
    <w:rsid w:val="008F5C2E"/>
    <w:rsid w:val="008F7C39"/>
    <w:rsid w:val="00901527"/>
    <w:rsid w:val="00903964"/>
    <w:rsid w:val="00905477"/>
    <w:rsid w:val="0090786D"/>
    <w:rsid w:val="009201F5"/>
    <w:rsid w:val="00920216"/>
    <w:rsid w:val="00932C1D"/>
    <w:rsid w:val="0094137B"/>
    <w:rsid w:val="00962086"/>
    <w:rsid w:val="0096753B"/>
    <w:rsid w:val="009709C1"/>
    <w:rsid w:val="00973D29"/>
    <w:rsid w:val="00975416"/>
    <w:rsid w:val="00982C19"/>
    <w:rsid w:val="0098345E"/>
    <w:rsid w:val="00986AA2"/>
    <w:rsid w:val="009A7AAA"/>
    <w:rsid w:val="009B5C23"/>
    <w:rsid w:val="009C16AC"/>
    <w:rsid w:val="009C3FE5"/>
    <w:rsid w:val="009C5E4A"/>
    <w:rsid w:val="009D0F6F"/>
    <w:rsid w:val="009D2B09"/>
    <w:rsid w:val="009E26E9"/>
    <w:rsid w:val="009E45EC"/>
    <w:rsid w:val="009F7645"/>
    <w:rsid w:val="009F7A00"/>
    <w:rsid w:val="00A03F24"/>
    <w:rsid w:val="00A12A3A"/>
    <w:rsid w:val="00A16D0F"/>
    <w:rsid w:val="00A17EC7"/>
    <w:rsid w:val="00A33BB4"/>
    <w:rsid w:val="00A42F3A"/>
    <w:rsid w:val="00A4383E"/>
    <w:rsid w:val="00A441BA"/>
    <w:rsid w:val="00A46D24"/>
    <w:rsid w:val="00A510DB"/>
    <w:rsid w:val="00A53919"/>
    <w:rsid w:val="00A55C3C"/>
    <w:rsid w:val="00A57248"/>
    <w:rsid w:val="00A60778"/>
    <w:rsid w:val="00A66CFE"/>
    <w:rsid w:val="00A746DD"/>
    <w:rsid w:val="00A77CD3"/>
    <w:rsid w:val="00AA1C10"/>
    <w:rsid w:val="00AA3B13"/>
    <w:rsid w:val="00AA53A5"/>
    <w:rsid w:val="00AB6AB9"/>
    <w:rsid w:val="00AC7E0A"/>
    <w:rsid w:val="00AE696D"/>
    <w:rsid w:val="00AF2485"/>
    <w:rsid w:val="00B0210D"/>
    <w:rsid w:val="00B049AD"/>
    <w:rsid w:val="00B05B08"/>
    <w:rsid w:val="00B063C7"/>
    <w:rsid w:val="00B146E1"/>
    <w:rsid w:val="00B276C9"/>
    <w:rsid w:val="00B36041"/>
    <w:rsid w:val="00B44178"/>
    <w:rsid w:val="00B6409B"/>
    <w:rsid w:val="00B6541D"/>
    <w:rsid w:val="00B70617"/>
    <w:rsid w:val="00B77FB8"/>
    <w:rsid w:val="00B961ED"/>
    <w:rsid w:val="00B96479"/>
    <w:rsid w:val="00B9683D"/>
    <w:rsid w:val="00BA1340"/>
    <w:rsid w:val="00BA4744"/>
    <w:rsid w:val="00BA6B99"/>
    <w:rsid w:val="00BA7CFA"/>
    <w:rsid w:val="00BB2B8C"/>
    <w:rsid w:val="00BB790E"/>
    <w:rsid w:val="00BC740B"/>
    <w:rsid w:val="00BD1921"/>
    <w:rsid w:val="00BD3D2B"/>
    <w:rsid w:val="00BD46CB"/>
    <w:rsid w:val="00BE733C"/>
    <w:rsid w:val="00BF3F15"/>
    <w:rsid w:val="00BF7705"/>
    <w:rsid w:val="00C00650"/>
    <w:rsid w:val="00C07F80"/>
    <w:rsid w:val="00C12515"/>
    <w:rsid w:val="00C126F2"/>
    <w:rsid w:val="00C1439D"/>
    <w:rsid w:val="00C236DA"/>
    <w:rsid w:val="00C250C0"/>
    <w:rsid w:val="00C27D93"/>
    <w:rsid w:val="00C30D70"/>
    <w:rsid w:val="00C335C7"/>
    <w:rsid w:val="00C52156"/>
    <w:rsid w:val="00C524F5"/>
    <w:rsid w:val="00C571E0"/>
    <w:rsid w:val="00C6588A"/>
    <w:rsid w:val="00C70712"/>
    <w:rsid w:val="00C711DF"/>
    <w:rsid w:val="00C7502A"/>
    <w:rsid w:val="00C824F5"/>
    <w:rsid w:val="00C8706C"/>
    <w:rsid w:val="00C93C68"/>
    <w:rsid w:val="00C96A72"/>
    <w:rsid w:val="00CA0E18"/>
    <w:rsid w:val="00CA1C13"/>
    <w:rsid w:val="00CA2854"/>
    <w:rsid w:val="00CA6F25"/>
    <w:rsid w:val="00CB38F1"/>
    <w:rsid w:val="00CB6638"/>
    <w:rsid w:val="00CC7097"/>
    <w:rsid w:val="00CD072F"/>
    <w:rsid w:val="00CE3643"/>
    <w:rsid w:val="00CE5B50"/>
    <w:rsid w:val="00CE5C02"/>
    <w:rsid w:val="00D10A92"/>
    <w:rsid w:val="00D14342"/>
    <w:rsid w:val="00D1455C"/>
    <w:rsid w:val="00D1506F"/>
    <w:rsid w:val="00D21863"/>
    <w:rsid w:val="00D21BCB"/>
    <w:rsid w:val="00D21C2B"/>
    <w:rsid w:val="00D25952"/>
    <w:rsid w:val="00D3331C"/>
    <w:rsid w:val="00D35BA4"/>
    <w:rsid w:val="00D37DAD"/>
    <w:rsid w:val="00D41C31"/>
    <w:rsid w:val="00D56FB9"/>
    <w:rsid w:val="00D60F29"/>
    <w:rsid w:val="00D65241"/>
    <w:rsid w:val="00D668A2"/>
    <w:rsid w:val="00D751EA"/>
    <w:rsid w:val="00D7593A"/>
    <w:rsid w:val="00D80F80"/>
    <w:rsid w:val="00D85447"/>
    <w:rsid w:val="00D85F6D"/>
    <w:rsid w:val="00D86814"/>
    <w:rsid w:val="00D87300"/>
    <w:rsid w:val="00D87CA9"/>
    <w:rsid w:val="00DA29D7"/>
    <w:rsid w:val="00DC4876"/>
    <w:rsid w:val="00DD0086"/>
    <w:rsid w:val="00DD2866"/>
    <w:rsid w:val="00DD5B13"/>
    <w:rsid w:val="00DE662F"/>
    <w:rsid w:val="00DE7C5F"/>
    <w:rsid w:val="00DF6894"/>
    <w:rsid w:val="00DF6BFE"/>
    <w:rsid w:val="00E0779A"/>
    <w:rsid w:val="00E11CB4"/>
    <w:rsid w:val="00E127B5"/>
    <w:rsid w:val="00E1332A"/>
    <w:rsid w:val="00E16CA3"/>
    <w:rsid w:val="00E32774"/>
    <w:rsid w:val="00E32FF4"/>
    <w:rsid w:val="00E37FD6"/>
    <w:rsid w:val="00E44AA5"/>
    <w:rsid w:val="00E47AFE"/>
    <w:rsid w:val="00E538EB"/>
    <w:rsid w:val="00E5636C"/>
    <w:rsid w:val="00E57C5C"/>
    <w:rsid w:val="00E6436F"/>
    <w:rsid w:val="00E65886"/>
    <w:rsid w:val="00E70891"/>
    <w:rsid w:val="00E825E9"/>
    <w:rsid w:val="00E9105B"/>
    <w:rsid w:val="00E9281B"/>
    <w:rsid w:val="00E96682"/>
    <w:rsid w:val="00EA2533"/>
    <w:rsid w:val="00EA7160"/>
    <w:rsid w:val="00EB06FE"/>
    <w:rsid w:val="00EB76D5"/>
    <w:rsid w:val="00EC02AD"/>
    <w:rsid w:val="00ED1929"/>
    <w:rsid w:val="00EF0A71"/>
    <w:rsid w:val="00EF0D65"/>
    <w:rsid w:val="00EF366E"/>
    <w:rsid w:val="00EF4EDE"/>
    <w:rsid w:val="00EF7841"/>
    <w:rsid w:val="00F03A05"/>
    <w:rsid w:val="00F131C8"/>
    <w:rsid w:val="00F25D9B"/>
    <w:rsid w:val="00F355D2"/>
    <w:rsid w:val="00F37ADD"/>
    <w:rsid w:val="00F405F9"/>
    <w:rsid w:val="00F4159A"/>
    <w:rsid w:val="00F42416"/>
    <w:rsid w:val="00F5111C"/>
    <w:rsid w:val="00F56A1B"/>
    <w:rsid w:val="00F61534"/>
    <w:rsid w:val="00F61C4D"/>
    <w:rsid w:val="00F65F0B"/>
    <w:rsid w:val="00F7061F"/>
    <w:rsid w:val="00F75601"/>
    <w:rsid w:val="00F75E08"/>
    <w:rsid w:val="00F8409F"/>
    <w:rsid w:val="00F8431E"/>
    <w:rsid w:val="00F84CC7"/>
    <w:rsid w:val="00F924E0"/>
    <w:rsid w:val="00F937F8"/>
    <w:rsid w:val="00FA6766"/>
    <w:rsid w:val="00FA7107"/>
    <w:rsid w:val="00FA7B9C"/>
    <w:rsid w:val="00FB5E77"/>
    <w:rsid w:val="00FD05FB"/>
    <w:rsid w:val="00FD2CD6"/>
    <w:rsid w:val="00FD3A85"/>
    <w:rsid w:val="00FE12E2"/>
    <w:rsid w:val="00FE2F7B"/>
    <w:rsid w:val="00FF0E08"/>
    <w:rsid w:val="00FF2349"/>
    <w:rsid w:val="00FF5FE6"/>
    <w:rsid w:val="00FF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18861F79-52D3-4ADE-A94C-464C3733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975"/>
    <w:rPr>
      <w:sz w:val="24"/>
      <w:szCs w:val="24"/>
      <w:lang w:eastAsia="en-US"/>
    </w:rPr>
  </w:style>
  <w:style w:type="paragraph" w:styleId="Heading1">
    <w:name w:val="heading 1"/>
    <w:basedOn w:val="Normal"/>
    <w:next w:val="Normal"/>
    <w:link w:val="Heading1Char"/>
    <w:qFormat/>
    <w:rsid w:val="00A42F3A"/>
    <w:pPr>
      <w:tabs>
        <w:tab w:val="left" w:pos="1418"/>
      </w:tabs>
      <w:ind w:left="1247" w:hanging="680"/>
      <w:outlineLvl w:val="0"/>
    </w:pPr>
    <w:rPr>
      <w:rFonts w:ascii="Arial Bold" w:eastAsia="Times New Roman" w:hAnsi="Arial Bold"/>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5416"/>
    <w:rPr>
      <w:rFonts w:ascii="Tahoma" w:hAnsi="Tahoma" w:cs="Tahoma"/>
      <w:sz w:val="16"/>
      <w:szCs w:val="16"/>
    </w:rPr>
  </w:style>
  <w:style w:type="character" w:customStyle="1" w:styleId="BalloonTextChar">
    <w:name w:val="Balloon Text Char"/>
    <w:link w:val="BalloonText"/>
    <w:uiPriority w:val="99"/>
    <w:semiHidden/>
    <w:rsid w:val="00975416"/>
    <w:rPr>
      <w:rFonts w:ascii="Tahoma" w:hAnsi="Tahoma" w:cs="Tahoma"/>
      <w:sz w:val="16"/>
      <w:szCs w:val="16"/>
      <w:lang w:eastAsia="en-US"/>
    </w:rPr>
  </w:style>
  <w:style w:type="character" w:styleId="Hyperlink">
    <w:name w:val="Hyperlink"/>
    <w:uiPriority w:val="99"/>
    <w:unhideWhenUsed/>
    <w:rsid w:val="00603975"/>
    <w:rPr>
      <w:color w:val="0000FF"/>
      <w:u w:val="single"/>
    </w:rPr>
  </w:style>
  <w:style w:type="character" w:styleId="FollowedHyperlink">
    <w:name w:val="FollowedHyperlink"/>
    <w:uiPriority w:val="99"/>
    <w:semiHidden/>
    <w:unhideWhenUsed/>
    <w:rsid w:val="0098345E"/>
    <w:rPr>
      <w:color w:val="800080"/>
      <w:u w:val="single"/>
    </w:rPr>
  </w:style>
  <w:style w:type="paragraph" w:styleId="FootnoteText">
    <w:name w:val="footnote text"/>
    <w:basedOn w:val="Normal"/>
    <w:link w:val="FootnoteTextChar"/>
    <w:uiPriority w:val="99"/>
    <w:semiHidden/>
    <w:unhideWhenUsed/>
    <w:rsid w:val="003659B8"/>
    <w:rPr>
      <w:sz w:val="20"/>
      <w:szCs w:val="20"/>
    </w:rPr>
  </w:style>
  <w:style w:type="character" w:customStyle="1" w:styleId="FootnoteTextChar">
    <w:name w:val="Footnote Text Char"/>
    <w:link w:val="FootnoteText"/>
    <w:uiPriority w:val="99"/>
    <w:semiHidden/>
    <w:rsid w:val="003659B8"/>
    <w:rPr>
      <w:lang w:eastAsia="en-US"/>
    </w:rPr>
  </w:style>
  <w:style w:type="character" w:styleId="FootnoteReference">
    <w:name w:val="footnote reference"/>
    <w:uiPriority w:val="99"/>
    <w:semiHidden/>
    <w:unhideWhenUsed/>
    <w:rsid w:val="003659B8"/>
    <w:rPr>
      <w:vertAlign w:val="superscript"/>
    </w:rPr>
  </w:style>
  <w:style w:type="paragraph" w:styleId="Header">
    <w:name w:val="header"/>
    <w:basedOn w:val="Normal"/>
    <w:link w:val="HeaderChar"/>
    <w:uiPriority w:val="99"/>
    <w:unhideWhenUsed/>
    <w:rsid w:val="005E7A8E"/>
    <w:pPr>
      <w:tabs>
        <w:tab w:val="center" w:pos="4513"/>
        <w:tab w:val="right" w:pos="9026"/>
      </w:tabs>
    </w:pPr>
  </w:style>
  <w:style w:type="character" w:customStyle="1" w:styleId="HeaderChar">
    <w:name w:val="Header Char"/>
    <w:link w:val="Header"/>
    <w:uiPriority w:val="99"/>
    <w:rsid w:val="005E7A8E"/>
    <w:rPr>
      <w:sz w:val="24"/>
      <w:szCs w:val="24"/>
      <w:lang w:eastAsia="en-US"/>
    </w:rPr>
  </w:style>
  <w:style w:type="paragraph" w:styleId="Footer">
    <w:name w:val="footer"/>
    <w:basedOn w:val="Normal"/>
    <w:link w:val="FooterChar"/>
    <w:uiPriority w:val="99"/>
    <w:unhideWhenUsed/>
    <w:rsid w:val="005E7A8E"/>
    <w:pPr>
      <w:tabs>
        <w:tab w:val="center" w:pos="4513"/>
        <w:tab w:val="right" w:pos="9026"/>
      </w:tabs>
    </w:pPr>
  </w:style>
  <w:style w:type="character" w:customStyle="1" w:styleId="FooterChar">
    <w:name w:val="Footer Char"/>
    <w:link w:val="Footer"/>
    <w:uiPriority w:val="99"/>
    <w:rsid w:val="005E7A8E"/>
    <w:rPr>
      <w:sz w:val="24"/>
      <w:szCs w:val="24"/>
      <w:lang w:eastAsia="en-US"/>
    </w:rPr>
  </w:style>
  <w:style w:type="paragraph" w:styleId="ListParagraph">
    <w:name w:val="List Paragraph"/>
    <w:basedOn w:val="Normal"/>
    <w:uiPriority w:val="34"/>
    <w:qFormat/>
    <w:rsid w:val="002B4218"/>
    <w:pPr>
      <w:ind w:left="720"/>
    </w:pPr>
    <w:rPr>
      <w:rFonts w:ascii="Calibri" w:hAnsi="Calibri" w:cs="Times New Roman"/>
      <w:sz w:val="22"/>
      <w:szCs w:val="22"/>
    </w:rPr>
  </w:style>
  <w:style w:type="paragraph" w:customStyle="1" w:styleId="Default">
    <w:name w:val="Default"/>
    <w:basedOn w:val="Normal"/>
    <w:rsid w:val="00BA6B99"/>
    <w:pPr>
      <w:autoSpaceDE w:val="0"/>
      <w:autoSpaceDN w:val="0"/>
    </w:pPr>
    <w:rPr>
      <w:color w:val="000000"/>
    </w:rPr>
  </w:style>
  <w:style w:type="paragraph" w:customStyle="1" w:styleId="NormalXX">
    <w:name w:val="NormalXX"/>
    <w:basedOn w:val="Normal"/>
    <w:rsid w:val="004E487C"/>
    <w:pPr>
      <w:autoSpaceDE w:val="0"/>
      <w:autoSpaceDN w:val="0"/>
    </w:pPr>
    <w:rPr>
      <w:rFonts w:ascii="Trebuchet MS" w:eastAsia="Times New Roman" w:hAnsi="Trebuchet MS" w:cs="Times New Roman"/>
      <w:sz w:val="20"/>
      <w:szCs w:val="20"/>
      <w:lang w:eastAsia="en-GB"/>
    </w:rPr>
  </w:style>
  <w:style w:type="character" w:styleId="CommentReference">
    <w:name w:val="annotation reference"/>
    <w:basedOn w:val="DefaultParagraphFont"/>
    <w:uiPriority w:val="99"/>
    <w:semiHidden/>
    <w:unhideWhenUsed/>
    <w:rsid w:val="006E7EC6"/>
    <w:rPr>
      <w:sz w:val="16"/>
      <w:szCs w:val="16"/>
    </w:rPr>
  </w:style>
  <w:style w:type="paragraph" w:styleId="CommentText">
    <w:name w:val="annotation text"/>
    <w:basedOn w:val="Normal"/>
    <w:link w:val="CommentTextChar"/>
    <w:uiPriority w:val="99"/>
    <w:semiHidden/>
    <w:unhideWhenUsed/>
    <w:rsid w:val="006E7EC6"/>
    <w:rPr>
      <w:sz w:val="20"/>
      <w:szCs w:val="20"/>
    </w:rPr>
  </w:style>
  <w:style w:type="character" w:customStyle="1" w:styleId="CommentTextChar">
    <w:name w:val="Comment Text Char"/>
    <w:basedOn w:val="DefaultParagraphFont"/>
    <w:link w:val="CommentText"/>
    <w:uiPriority w:val="99"/>
    <w:semiHidden/>
    <w:rsid w:val="006E7EC6"/>
    <w:rPr>
      <w:lang w:eastAsia="en-US"/>
    </w:rPr>
  </w:style>
  <w:style w:type="paragraph" w:styleId="CommentSubject">
    <w:name w:val="annotation subject"/>
    <w:basedOn w:val="CommentText"/>
    <w:next w:val="CommentText"/>
    <w:link w:val="CommentSubjectChar"/>
    <w:uiPriority w:val="99"/>
    <w:semiHidden/>
    <w:unhideWhenUsed/>
    <w:rsid w:val="006E7EC6"/>
    <w:rPr>
      <w:b/>
      <w:bCs/>
    </w:rPr>
  </w:style>
  <w:style w:type="character" w:customStyle="1" w:styleId="CommentSubjectChar">
    <w:name w:val="Comment Subject Char"/>
    <w:basedOn w:val="CommentTextChar"/>
    <w:link w:val="CommentSubject"/>
    <w:uiPriority w:val="99"/>
    <w:semiHidden/>
    <w:rsid w:val="006E7EC6"/>
    <w:rPr>
      <w:b/>
      <w:bCs/>
      <w:lang w:eastAsia="en-US"/>
    </w:rPr>
  </w:style>
  <w:style w:type="paragraph" w:styleId="Title">
    <w:name w:val="Title"/>
    <w:basedOn w:val="Normal"/>
    <w:next w:val="Normal"/>
    <w:link w:val="TitleChar"/>
    <w:uiPriority w:val="10"/>
    <w:qFormat/>
    <w:rsid w:val="00C27D93"/>
    <w:pPr>
      <w:ind w:left="284"/>
      <w:jc w:val="center"/>
    </w:pPr>
    <w:rPr>
      <w:b/>
      <w:sz w:val="36"/>
      <w:szCs w:val="36"/>
    </w:rPr>
  </w:style>
  <w:style w:type="character" w:customStyle="1" w:styleId="TitleChar">
    <w:name w:val="Title Char"/>
    <w:basedOn w:val="DefaultParagraphFont"/>
    <w:link w:val="Title"/>
    <w:uiPriority w:val="10"/>
    <w:rsid w:val="00C27D93"/>
    <w:rPr>
      <w:b/>
      <w:sz w:val="36"/>
      <w:szCs w:val="36"/>
      <w:lang w:eastAsia="en-US"/>
    </w:rPr>
  </w:style>
  <w:style w:type="character" w:customStyle="1" w:styleId="Heading1Char">
    <w:name w:val="Heading 1 Char"/>
    <w:basedOn w:val="DefaultParagraphFont"/>
    <w:link w:val="Heading1"/>
    <w:rsid w:val="00A42F3A"/>
    <w:rPr>
      <w:rFonts w:ascii="Arial Bold" w:eastAsia="Times New Roman" w:hAnsi="Arial Bold"/>
      <w:b/>
      <w:bCs/>
      <w:kern w:val="32"/>
      <w:sz w:val="24"/>
      <w:szCs w:val="24"/>
      <w:lang w:eastAsia="en-US"/>
    </w:rPr>
  </w:style>
  <w:style w:type="paragraph" w:customStyle="1" w:styleId="letterindentparagraph">
    <w:name w:val="letter indent paragraph"/>
    <w:basedOn w:val="Normal"/>
    <w:link w:val="letterindentparagraphChar"/>
    <w:qFormat/>
    <w:rsid w:val="00A42F3A"/>
    <w:pPr>
      <w:ind w:left="1701"/>
    </w:pPr>
    <w:rPr>
      <w:rFonts w:eastAsia="Times New Roman" w:cs="Times New Roman"/>
    </w:rPr>
  </w:style>
  <w:style w:type="character" w:customStyle="1" w:styleId="letterindentparagraphChar">
    <w:name w:val="letter indent paragraph Char"/>
    <w:basedOn w:val="DefaultParagraphFont"/>
    <w:link w:val="letterindentparagraph"/>
    <w:rsid w:val="00A42F3A"/>
    <w:rPr>
      <w:rFonts w:eastAsia="Times New Roman" w:cs="Times New Roman"/>
      <w:sz w:val="24"/>
      <w:szCs w:val="24"/>
      <w:lang w:eastAsia="en-US"/>
    </w:rPr>
  </w:style>
  <w:style w:type="paragraph" w:customStyle="1" w:styleId="Letterindentparagraph0">
    <w:name w:val="Letter indent paragraph"/>
    <w:basedOn w:val="Normal"/>
    <w:link w:val="LetterindentparagraphChar0"/>
    <w:qFormat/>
    <w:rsid w:val="00A42F3A"/>
    <w:pPr>
      <w:tabs>
        <w:tab w:val="left" w:pos="1701"/>
      </w:tabs>
      <w:ind w:left="1701" w:hanging="567"/>
    </w:pPr>
    <w:rPr>
      <w:rFonts w:eastAsia="Times New Roman" w:cs="Times New Roman"/>
    </w:rPr>
  </w:style>
  <w:style w:type="character" w:customStyle="1" w:styleId="LetterindentparagraphChar0">
    <w:name w:val="Letter indent paragraph Char"/>
    <w:basedOn w:val="DefaultParagraphFont"/>
    <w:link w:val="Letterindentparagraph0"/>
    <w:rsid w:val="00A42F3A"/>
    <w:rPr>
      <w:rFonts w:eastAsia="Times New Roman" w:cs="Times New Roman"/>
      <w:sz w:val="24"/>
      <w:szCs w:val="24"/>
      <w:lang w:eastAsia="en-US"/>
    </w:rPr>
  </w:style>
  <w:style w:type="paragraph" w:customStyle="1" w:styleId="BulletIndent">
    <w:name w:val="Bullet Indent"/>
    <w:basedOn w:val="ListParagraph"/>
    <w:rsid w:val="00AC7E0A"/>
    <w:pPr>
      <w:numPr>
        <w:numId w:val="22"/>
      </w:numPr>
      <w:ind w:left="2127" w:hanging="426"/>
    </w:pPr>
    <w:rPr>
      <w:rFonts w:ascii="Arial" w:eastAsia="Times New Roman" w:hAnsi="Arial"/>
      <w:sz w:val="24"/>
      <w:szCs w:val="24"/>
    </w:rPr>
  </w:style>
  <w:style w:type="paragraph" w:customStyle="1" w:styleId="Bullet2">
    <w:name w:val="Bullet 2"/>
    <w:basedOn w:val="BulletIndent"/>
    <w:link w:val="Bullet2Char"/>
    <w:qFormat/>
    <w:rsid w:val="00AC7E0A"/>
  </w:style>
  <w:style w:type="character" w:customStyle="1" w:styleId="Bullet2Char">
    <w:name w:val="Bullet 2 Char"/>
    <w:basedOn w:val="DefaultParagraphFont"/>
    <w:link w:val="Bullet2"/>
    <w:rsid w:val="00AC7E0A"/>
    <w:rPr>
      <w:rFonts w:eastAsia="Times New Roman" w:cs="Times New Roman"/>
      <w:sz w:val="24"/>
      <w:szCs w:val="24"/>
      <w:lang w:eastAsia="en-US"/>
    </w:rPr>
  </w:style>
  <w:style w:type="paragraph" w:customStyle="1" w:styleId="Contenttable">
    <w:name w:val="Content table"/>
    <w:basedOn w:val="Normal"/>
    <w:link w:val="ContenttableChar"/>
    <w:qFormat/>
    <w:rsid w:val="00AC7E0A"/>
    <w:pPr>
      <w:tabs>
        <w:tab w:val="left" w:pos="1418"/>
        <w:tab w:val="right" w:pos="7938"/>
      </w:tabs>
      <w:ind w:left="1418" w:hanging="709"/>
    </w:pPr>
    <w:rPr>
      <w:rFonts w:eastAsia="Times New Roman" w:cs="Times New Roman"/>
    </w:rPr>
  </w:style>
  <w:style w:type="character" w:customStyle="1" w:styleId="ContenttableChar">
    <w:name w:val="Content table Char"/>
    <w:basedOn w:val="DefaultParagraphFont"/>
    <w:link w:val="Contenttable"/>
    <w:rsid w:val="00AC7E0A"/>
    <w:rPr>
      <w:rFonts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7831">
      <w:bodyDiv w:val="1"/>
      <w:marLeft w:val="0"/>
      <w:marRight w:val="0"/>
      <w:marTop w:val="0"/>
      <w:marBottom w:val="0"/>
      <w:divBdr>
        <w:top w:val="none" w:sz="0" w:space="0" w:color="auto"/>
        <w:left w:val="none" w:sz="0" w:space="0" w:color="auto"/>
        <w:bottom w:val="none" w:sz="0" w:space="0" w:color="auto"/>
        <w:right w:val="none" w:sz="0" w:space="0" w:color="auto"/>
      </w:divBdr>
    </w:div>
    <w:div w:id="96297138">
      <w:bodyDiv w:val="1"/>
      <w:marLeft w:val="0"/>
      <w:marRight w:val="0"/>
      <w:marTop w:val="0"/>
      <w:marBottom w:val="0"/>
      <w:divBdr>
        <w:top w:val="none" w:sz="0" w:space="0" w:color="auto"/>
        <w:left w:val="none" w:sz="0" w:space="0" w:color="auto"/>
        <w:bottom w:val="none" w:sz="0" w:space="0" w:color="auto"/>
        <w:right w:val="none" w:sz="0" w:space="0" w:color="auto"/>
      </w:divBdr>
    </w:div>
    <w:div w:id="210702088">
      <w:bodyDiv w:val="1"/>
      <w:marLeft w:val="0"/>
      <w:marRight w:val="0"/>
      <w:marTop w:val="0"/>
      <w:marBottom w:val="0"/>
      <w:divBdr>
        <w:top w:val="none" w:sz="0" w:space="0" w:color="auto"/>
        <w:left w:val="none" w:sz="0" w:space="0" w:color="auto"/>
        <w:bottom w:val="none" w:sz="0" w:space="0" w:color="auto"/>
        <w:right w:val="none" w:sz="0" w:space="0" w:color="auto"/>
      </w:divBdr>
    </w:div>
    <w:div w:id="279577859">
      <w:bodyDiv w:val="1"/>
      <w:marLeft w:val="0"/>
      <w:marRight w:val="0"/>
      <w:marTop w:val="0"/>
      <w:marBottom w:val="0"/>
      <w:divBdr>
        <w:top w:val="none" w:sz="0" w:space="0" w:color="auto"/>
        <w:left w:val="none" w:sz="0" w:space="0" w:color="auto"/>
        <w:bottom w:val="none" w:sz="0" w:space="0" w:color="auto"/>
        <w:right w:val="none" w:sz="0" w:space="0" w:color="auto"/>
      </w:divBdr>
    </w:div>
    <w:div w:id="301078935">
      <w:bodyDiv w:val="1"/>
      <w:marLeft w:val="0"/>
      <w:marRight w:val="0"/>
      <w:marTop w:val="0"/>
      <w:marBottom w:val="0"/>
      <w:divBdr>
        <w:top w:val="none" w:sz="0" w:space="0" w:color="auto"/>
        <w:left w:val="none" w:sz="0" w:space="0" w:color="auto"/>
        <w:bottom w:val="none" w:sz="0" w:space="0" w:color="auto"/>
        <w:right w:val="none" w:sz="0" w:space="0" w:color="auto"/>
      </w:divBdr>
    </w:div>
    <w:div w:id="444740600">
      <w:bodyDiv w:val="1"/>
      <w:marLeft w:val="0"/>
      <w:marRight w:val="0"/>
      <w:marTop w:val="0"/>
      <w:marBottom w:val="0"/>
      <w:divBdr>
        <w:top w:val="none" w:sz="0" w:space="0" w:color="auto"/>
        <w:left w:val="none" w:sz="0" w:space="0" w:color="auto"/>
        <w:bottom w:val="none" w:sz="0" w:space="0" w:color="auto"/>
        <w:right w:val="none" w:sz="0" w:space="0" w:color="auto"/>
      </w:divBdr>
    </w:div>
    <w:div w:id="466049084">
      <w:bodyDiv w:val="1"/>
      <w:marLeft w:val="0"/>
      <w:marRight w:val="0"/>
      <w:marTop w:val="0"/>
      <w:marBottom w:val="0"/>
      <w:divBdr>
        <w:top w:val="none" w:sz="0" w:space="0" w:color="auto"/>
        <w:left w:val="none" w:sz="0" w:space="0" w:color="auto"/>
        <w:bottom w:val="none" w:sz="0" w:space="0" w:color="auto"/>
        <w:right w:val="none" w:sz="0" w:space="0" w:color="auto"/>
      </w:divBdr>
    </w:div>
    <w:div w:id="473184838">
      <w:bodyDiv w:val="1"/>
      <w:marLeft w:val="0"/>
      <w:marRight w:val="0"/>
      <w:marTop w:val="0"/>
      <w:marBottom w:val="0"/>
      <w:divBdr>
        <w:top w:val="none" w:sz="0" w:space="0" w:color="auto"/>
        <w:left w:val="none" w:sz="0" w:space="0" w:color="auto"/>
        <w:bottom w:val="none" w:sz="0" w:space="0" w:color="auto"/>
        <w:right w:val="none" w:sz="0" w:space="0" w:color="auto"/>
      </w:divBdr>
    </w:div>
    <w:div w:id="514611904">
      <w:bodyDiv w:val="1"/>
      <w:marLeft w:val="0"/>
      <w:marRight w:val="0"/>
      <w:marTop w:val="0"/>
      <w:marBottom w:val="0"/>
      <w:divBdr>
        <w:top w:val="none" w:sz="0" w:space="0" w:color="auto"/>
        <w:left w:val="none" w:sz="0" w:space="0" w:color="auto"/>
        <w:bottom w:val="none" w:sz="0" w:space="0" w:color="auto"/>
        <w:right w:val="none" w:sz="0" w:space="0" w:color="auto"/>
      </w:divBdr>
    </w:div>
    <w:div w:id="533226401">
      <w:bodyDiv w:val="1"/>
      <w:marLeft w:val="0"/>
      <w:marRight w:val="0"/>
      <w:marTop w:val="0"/>
      <w:marBottom w:val="0"/>
      <w:divBdr>
        <w:top w:val="none" w:sz="0" w:space="0" w:color="auto"/>
        <w:left w:val="none" w:sz="0" w:space="0" w:color="auto"/>
        <w:bottom w:val="none" w:sz="0" w:space="0" w:color="auto"/>
        <w:right w:val="none" w:sz="0" w:space="0" w:color="auto"/>
      </w:divBdr>
    </w:div>
    <w:div w:id="664287440">
      <w:bodyDiv w:val="1"/>
      <w:marLeft w:val="0"/>
      <w:marRight w:val="0"/>
      <w:marTop w:val="0"/>
      <w:marBottom w:val="0"/>
      <w:divBdr>
        <w:top w:val="none" w:sz="0" w:space="0" w:color="auto"/>
        <w:left w:val="none" w:sz="0" w:space="0" w:color="auto"/>
        <w:bottom w:val="none" w:sz="0" w:space="0" w:color="auto"/>
        <w:right w:val="none" w:sz="0" w:space="0" w:color="auto"/>
      </w:divBdr>
    </w:div>
    <w:div w:id="862861609">
      <w:bodyDiv w:val="1"/>
      <w:marLeft w:val="0"/>
      <w:marRight w:val="0"/>
      <w:marTop w:val="0"/>
      <w:marBottom w:val="0"/>
      <w:divBdr>
        <w:top w:val="none" w:sz="0" w:space="0" w:color="auto"/>
        <w:left w:val="none" w:sz="0" w:space="0" w:color="auto"/>
        <w:bottom w:val="none" w:sz="0" w:space="0" w:color="auto"/>
        <w:right w:val="none" w:sz="0" w:space="0" w:color="auto"/>
      </w:divBdr>
    </w:div>
    <w:div w:id="922030747">
      <w:bodyDiv w:val="1"/>
      <w:marLeft w:val="0"/>
      <w:marRight w:val="0"/>
      <w:marTop w:val="0"/>
      <w:marBottom w:val="0"/>
      <w:divBdr>
        <w:top w:val="none" w:sz="0" w:space="0" w:color="auto"/>
        <w:left w:val="none" w:sz="0" w:space="0" w:color="auto"/>
        <w:bottom w:val="none" w:sz="0" w:space="0" w:color="auto"/>
        <w:right w:val="none" w:sz="0" w:space="0" w:color="auto"/>
      </w:divBdr>
    </w:div>
    <w:div w:id="929122413">
      <w:bodyDiv w:val="1"/>
      <w:marLeft w:val="0"/>
      <w:marRight w:val="0"/>
      <w:marTop w:val="0"/>
      <w:marBottom w:val="0"/>
      <w:divBdr>
        <w:top w:val="none" w:sz="0" w:space="0" w:color="auto"/>
        <w:left w:val="none" w:sz="0" w:space="0" w:color="auto"/>
        <w:bottom w:val="none" w:sz="0" w:space="0" w:color="auto"/>
        <w:right w:val="none" w:sz="0" w:space="0" w:color="auto"/>
      </w:divBdr>
    </w:div>
    <w:div w:id="1011372063">
      <w:bodyDiv w:val="1"/>
      <w:marLeft w:val="0"/>
      <w:marRight w:val="0"/>
      <w:marTop w:val="0"/>
      <w:marBottom w:val="0"/>
      <w:divBdr>
        <w:top w:val="none" w:sz="0" w:space="0" w:color="auto"/>
        <w:left w:val="none" w:sz="0" w:space="0" w:color="auto"/>
        <w:bottom w:val="none" w:sz="0" w:space="0" w:color="auto"/>
        <w:right w:val="none" w:sz="0" w:space="0" w:color="auto"/>
      </w:divBdr>
    </w:div>
    <w:div w:id="1040587320">
      <w:bodyDiv w:val="1"/>
      <w:marLeft w:val="0"/>
      <w:marRight w:val="0"/>
      <w:marTop w:val="0"/>
      <w:marBottom w:val="0"/>
      <w:divBdr>
        <w:top w:val="none" w:sz="0" w:space="0" w:color="auto"/>
        <w:left w:val="none" w:sz="0" w:space="0" w:color="auto"/>
        <w:bottom w:val="none" w:sz="0" w:space="0" w:color="auto"/>
        <w:right w:val="none" w:sz="0" w:space="0" w:color="auto"/>
      </w:divBdr>
    </w:div>
    <w:div w:id="1121001461">
      <w:bodyDiv w:val="1"/>
      <w:marLeft w:val="0"/>
      <w:marRight w:val="0"/>
      <w:marTop w:val="0"/>
      <w:marBottom w:val="0"/>
      <w:divBdr>
        <w:top w:val="none" w:sz="0" w:space="0" w:color="auto"/>
        <w:left w:val="none" w:sz="0" w:space="0" w:color="auto"/>
        <w:bottom w:val="none" w:sz="0" w:space="0" w:color="auto"/>
        <w:right w:val="none" w:sz="0" w:space="0" w:color="auto"/>
      </w:divBdr>
    </w:div>
    <w:div w:id="1148984222">
      <w:bodyDiv w:val="1"/>
      <w:marLeft w:val="0"/>
      <w:marRight w:val="0"/>
      <w:marTop w:val="0"/>
      <w:marBottom w:val="0"/>
      <w:divBdr>
        <w:top w:val="none" w:sz="0" w:space="0" w:color="auto"/>
        <w:left w:val="none" w:sz="0" w:space="0" w:color="auto"/>
        <w:bottom w:val="none" w:sz="0" w:space="0" w:color="auto"/>
        <w:right w:val="none" w:sz="0" w:space="0" w:color="auto"/>
      </w:divBdr>
    </w:div>
    <w:div w:id="1178690540">
      <w:bodyDiv w:val="1"/>
      <w:marLeft w:val="0"/>
      <w:marRight w:val="0"/>
      <w:marTop w:val="0"/>
      <w:marBottom w:val="0"/>
      <w:divBdr>
        <w:top w:val="none" w:sz="0" w:space="0" w:color="auto"/>
        <w:left w:val="none" w:sz="0" w:space="0" w:color="auto"/>
        <w:bottom w:val="none" w:sz="0" w:space="0" w:color="auto"/>
        <w:right w:val="none" w:sz="0" w:space="0" w:color="auto"/>
      </w:divBdr>
    </w:div>
    <w:div w:id="1212113325">
      <w:bodyDiv w:val="1"/>
      <w:marLeft w:val="0"/>
      <w:marRight w:val="0"/>
      <w:marTop w:val="0"/>
      <w:marBottom w:val="0"/>
      <w:divBdr>
        <w:top w:val="none" w:sz="0" w:space="0" w:color="auto"/>
        <w:left w:val="none" w:sz="0" w:space="0" w:color="auto"/>
        <w:bottom w:val="none" w:sz="0" w:space="0" w:color="auto"/>
        <w:right w:val="none" w:sz="0" w:space="0" w:color="auto"/>
      </w:divBdr>
    </w:div>
    <w:div w:id="1226375818">
      <w:bodyDiv w:val="1"/>
      <w:marLeft w:val="0"/>
      <w:marRight w:val="0"/>
      <w:marTop w:val="0"/>
      <w:marBottom w:val="0"/>
      <w:divBdr>
        <w:top w:val="none" w:sz="0" w:space="0" w:color="auto"/>
        <w:left w:val="none" w:sz="0" w:space="0" w:color="auto"/>
        <w:bottom w:val="none" w:sz="0" w:space="0" w:color="auto"/>
        <w:right w:val="none" w:sz="0" w:space="0" w:color="auto"/>
      </w:divBdr>
    </w:div>
    <w:div w:id="1298533387">
      <w:bodyDiv w:val="1"/>
      <w:marLeft w:val="0"/>
      <w:marRight w:val="0"/>
      <w:marTop w:val="0"/>
      <w:marBottom w:val="0"/>
      <w:divBdr>
        <w:top w:val="none" w:sz="0" w:space="0" w:color="auto"/>
        <w:left w:val="none" w:sz="0" w:space="0" w:color="auto"/>
        <w:bottom w:val="none" w:sz="0" w:space="0" w:color="auto"/>
        <w:right w:val="none" w:sz="0" w:space="0" w:color="auto"/>
      </w:divBdr>
    </w:div>
    <w:div w:id="1300766105">
      <w:bodyDiv w:val="1"/>
      <w:marLeft w:val="0"/>
      <w:marRight w:val="0"/>
      <w:marTop w:val="0"/>
      <w:marBottom w:val="0"/>
      <w:divBdr>
        <w:top w:val="none" w:sz="0" w:space="0" w:color="auto"/>
        <w:left w:val="none" w:sz="0" w:space="0" w:color="auto"/>
        <w:bottom w:val="none" w:sz="0" w:space="0" w:color="auto"/>
        <w:right w:val="none" w:sz="0" w:space="0" w:color="auto"/>
      </w:divBdr>
    </w:div>
    <w:div w:id="1438213354">
      <w:bodyDiv w:val="1"/>
      <w:marLeft w:val="0"/>
      <w:marRight w:val="0"/>
      <w:marTop w:val="0"/>
      <w:marBottom w:val="0"/>
      <w:divBdr>
        <w:top w:val="none" w:sz="0" w:space="0" w:color="auto"/>
        <w:left w:val="none" w:sz="0" w:space="0" w:color="auto"/>
        <w:bottom w:val="none" w:sz="0" w:space="0" w:color="auto"/>
        <w:right w:val="none" w:sz="0" w:space="0" w:color="auto"/>
      </w:divBdr>
    </w:div>
    <w:div w:id="1450315370">
      <w:bodyDiv w:val="1"/>
      <w:marLeft w:val="0"/>
      <w:marRight w:val="0"/>
      <w:marTop w:val="0"/>
      <w:marBottom w:val="0"/>
      <w:divBdr>
        <w:top w:val="none" w:sz="0" w:space="0" w:color="auto"/>
        <w:left w:val="none" w:sz="0" w:space="0" w:color="auto"/>
        <w:bottom w:val="none" w:sz="0" w:space="0" w:color="auto"/>
        <w:right w:val="none" w:sz="0" w:space="0" w:color="auto"/>
      </w:divBdr>
    </w:div>
    <w:div w:id="1520048542">
      <w:bodyDiv w:val="1"/>
      <w:marLeft w:val="0"/>
      <w:marRight w:val="0"/>
      <w:marTop w:val="0"/>
      <w:marBottom w:val="0"/>
      <w:divBdr>
        <w:top w:val="none" w:sz="0" w:space="0" w:color="auto"/>
        <w:left w:val="none" w:sz="0" w:space="0" w:color="auto"/>
        <w:bottom w:val="none" w:sz="0" w:space="0" w:color="auto"/>
        <w:right w:val="none" w:sz="0" w:space="0" w:color="auto"/>
      </w:divBdr>
    </w:div>
    <w:div w:id="1576551519">
      <w:bodyDiv w:val="1"/>
      <w:marLeft w:val="0"/>
      <w:marRight w:val="0"/>
      <w:marTop w:val="0"/>
      <w:marBottom w:val="0"/>
      <w:divBdr>
        <w:top w:val="none" w:sz="0" w:space="0" w:color="auto"/>
        <w:left w:val="none" w:sz="0" w:space="0" w:color="auto"/>
        <w:bottom w:val="none" w:sz="0" w:space="0" w:color="auto"/>
        <w:right w:val="none" w:sz="0" w:space="0" w:color="auto"/>
      </w:divBdr>
    </w:div>
    <w:div w:id="1633897951">
      <w:bodyDiv w:val="1"/>
      <w:marLeft w:val="0"/>
      <w:marRight w:val="0"/>
      <w:marTop w:val="0"/>
      <w:marBottom w:val="0"/>
      <w:divBdr>
        <w:top w:val="none" w:sz="0" w:space="0" w:color="auto"/>
        <w:left w:val="none" w:sz="0" w:space="0" w:color="auto"/>
        <w:bottom w:val="none" w:sz="0" w:space="0" w:color="auto"/>
        <w:right w:val="none" w:sz="0" w:space="0" w:color="auto"/>
      </w:divBdr>
    </w:div>
    <w:div w:id="1655256888">
      <w:bodyDiv w:val="1"/>
      <w:marLeft w:val="0"/>
      <w:marRight w:val="0"/>
      <w:marTop w:val="0"/>
      <w:marBottom w:val="0"/>
      <w:divBdr>
        <w:top w:val="none" w:sz="0" w:space="0" w:color="auto"/>
        <w:left w:val="none" w:sz="0" w:space="0" w:color="auto"/>
        <w:bottom w:val="none" w:sz="0" w:space="0" w:color="auto"/>
        <w:right w:val="none" w:sz="0" w:space="0" w:color="auto"/>
      </w:divBdr>
    </w:div>
    <w:div w:id="1694302588">
      <w:bodyDiv w:val="1"/>
      <w:marLeft w:val="0"/>
      <w:marRight w:val="0"/>
      <w:marTop w:val="0"/>
      <w:marBottom w:val="0"/>
      <w:divBdr>
        <w:top w:val="none" w:sz="0" w:space="0" w:color="auto"/>
        <w:left w:val="none" w:sz="0" w:space="0" w:color="auto"/>
        <w:bottom w:val="none" w:sz="0" w:space="0" w:color="auto"/>
        <w:right w:val="none" w:sz="0" w:space="0" w:color="auto"/>
      </w:divBdr>
    </w:div>
    <w:div w:id="1705598126">
      <w:bodyDiv w:val="1"/>
      <w:marLeft w:val="0"/>
      <w:marRight w:val="0"/>
      <w:marTop w:val="0"/>
      <w:marBottom w:val="0"/>
      <w:divBdr>
        <w:top w:val="none" w:sz="0" w:space="0" w:color="auto"/>
        <w:left w:val="none" w:sz="0" w:space="0" w:color="auto"/>
        <w:bottom w:val="none" w:sz="0" w:space="0" w:color="auto"/>
        <w:right w:val="none" w:sz="0" w:space="0" w:color="auto"/>
      </w:divBdr>
    </w:div>
    <w:div w:id="1779370755">
      <w:bodyDiv w:val="1"/>
      <w:marLeft w:val="0"/>
      <w:marRight w:val="0"/>
      <w:marTop w:val="0"/>
      <w:marBottom w:val="0"/>
      <w:divBdr>
        <w:top w:val="none" w:sz="0" w:space="0" w:color="auto"/>
        <w:left w:val="none" w:sz="0" w:space="0" w:color="auto"/>
        <w:bottom w:val="none" w:sz="0" w:space="0" w:color="auto"/>
        <w:right w:val="none" w:sz="0" w:space="0" w:color="auto"/>
      </w:divBdr>
    </w:div>
    <w:div w:id="1810515710">
      <w:bodyDiv w:val="1"/>
      <w:marLeft w:val="0"/>
      <w:marRight w:val="0"/>
      <w:marTop w:val="0"/>
      <w:marBottom w:val="0"/>
      <w:divBdr>
        <w:top w:val="none" w:sz="0" w:space="0" w:color="auto"/>
        <w:left w:val="none" w:sz="0" w:space="0" w:color="auto"/>
        <w:bottom w:val="none" w:sz="0" w:space="0" w:color="auto"/>
        <w:right w:val="none" w:sz="0" w:space="0" w:color="auto"/>
      </w:divBdr>
    </w:div>
    <w:div w:id="1961574006">
      <w:bodyDiv w:val="1"/>
      <w:marLeft w:val="0"/>
      <w:marRight w:val="0"/>
      <w:marTop w:val="0"/>
      <w:marBottom w:val="0"/>
      <w:divBdr>
        <w:top w:val="none" w:sz="0" w:space="0" w:color="auto"/>
        <w:left w:val="none" w:sz="0" w:space="0" w:color="auto"/>
        <w:bottom w:val="none" w:sz="0" w:space="0" w:color="auto"/>
        <w:right w:val="none" w:sz="0" w:space="0" w:color="auto"/>
      </w:divBdr>
    </w:div>
    <w:div w:id="2019428002">
      <w:bodyDiv w:val="1"/>
      <w:marLeft w:val="0"/>
      <w:marRight w:val="0"/>
      <w:marTop w:val="0"/>
      <w:marBottom w:val="0"/>
      <w:divBdr>
        <w:top w:val="none" w:sz="0" w:space="0" w:color="auto"/>
        <w:left w:val="none" w:sz="0" w:space="0" w:color="auto"/>
        <w:bottom w:val="none" w:sz="0" w:space="0" w:color="auto"/>
        <w:right w:val="none" w:sz="0" w:space="0" w:color="auto"/>
      </w:divBdr>
    </w:div>
    <w:div w:id="2076122148">
      <w:bodyDiv w:val="1"/>
      <w:marLeft w:val="0"/>
      <w:marRight w:val="0"/>
      <w:marTop w:val="0"/>
      <w:marBottom w:val="0"/>
      <w:divBdr>
        <w:top w:val="none" w:sz="0" w:space="0" w:color="auto"/>
        <w:left w:val="none" w:sz="0" w:space="0" w:color="auto"/>
        <w:bottom w:val="none" w:sz="0" w:space="0" w:color="auto"/>
        <w:right w:val="none" w:sz="0" w:space="0" w:color="auto"/>
      </w:divBdr>
    </w:div>
    <w:div w:id="21104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1B4FC-67E2-410F-A25B-83D4DCEA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FD3E35D1</Template>
  <TotalTime>55</TotalTime>
  <Pages>27</Pages>
  <Words>7064</Words>
  <Characters>40269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47239</CharactersWithSpaces>
  <SharedDoc>false</SharedDoc>
  <HLinks>
    <vt:vector size="6" baseType="variant">
      <vt:variant>
        <vt:i4>2162732</vt:i4>
      </vt:variant>
      <vt:variant>
        <vt:i4>0</vt:i4>
      </vt:variant>
      <vt:variant>
        <vt:i4>0</vt:i4>
      </vt:variant>
      <vt:variant>
        <vt:i4>5</vt:i4>
      </vt:variant>
      <vt:variant>
        <vt:lpwstr>http://mycouncil.oxford.gov.uk/ieListDocuments.aspx?CId=527&amp;MId=5339&amp;Ver=4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abrown2</dc:creator>
  <cp:lastModifiedBy>BROWN Andrew J</cp:lastModifiedBy>
  <cp:revision>16</cp:revision>
  <cp:lastPrinted>2020-01-08T14:44:00Z</cp:lastPrinted>
  <dcterms:created xsi:type="dcterms:W3CDTF">2020-01-09T13:37:00Z</dcterms:created>
  <dcterms:modified xsi:type="dcterms:W3CDTF">2020-01-17T09:54:00Z</dcterms:modified>
</cp:coreProperties>
</file>